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F67E" w14:textId="77777777" w:rsidR="00595674" w:rsidRPr="00773BE8" w:rsidRDefault="00595674" w:rsidP="00FD3327">
      <w:pPr>
        <w:pStyle w:val="Nagwek"/>
        <w:tabs>
          <w:tab w:val="clear" w:pos="4819"/>
          <w:tab w:val="clear" w:pos="9071"/>
          <w:tab w:val="left" w:pos="1200"/>
        </w:tabs>
        <w:jc w:val="both"/>
        <w:rPr>
          <w:rFonts w:ascii="Lato Light" w:hAnsi="Lato Light" w:cs="Arial"/>
          <w:smallCaps/>
          <w:sz w:val="18"/>
        </w:rPr>
      </w:pPr>
    </w:p>
    <w:p w14:paraId="5F613602" w14:textId="77777777" w:rsidR="00037824" w:rsidRPr="009D2613" w:rsidRDefault="0002775D" w:rsidP="009315FA">
      <w:pPr>
        <w:rPr>
          <w:rFonts w:ascii="Lato Light" w:hAnsi="Lato Light" w:cs="Arial"/>
          <w:b/>
          <w:bCs/>
          <w:smallCaps/>
          <w:sz w:val="28"/>
          <w:szCs w:val="28"/>
        </w:rPr>
      </w:pPr>
      <w:r w:rsidRPr="009D2613">
        <w:rPr>
          <w:rFonts w:ascii="Lato Light" w:hAnsi="Lato Light" w:cs="Arial"/>
          <w:b/>
          <w:bCs/>
          <w:smallCaps/>
          <w:sz w:val="28"/>
          <w:szCs w:val="28"/>
        </w:rPr>
        <w:t>KOMUNIKAT PRASOWY</w:t>
      </w:r>
    </w:p>
    <w:p w14:paraId="2F61DCB2" w14:textId="668725FA" w:rsidR="0002775D" w:rsidRPr="009D2613" w:rsidRDefault="6C2A529A" w:rsidP="06600E6A">
      <w:pPr>
        <w:jc w:val="right"/>
        <w:rPr>
          <w:rFonts w:ascii="Lato Light" w:hAnsi="Lato Light" w:cs="Arial"/>
        </w:rPr>
      </w:pPr>
      <w:r w:rsidRPr="009D2613">
        <w:rPr>
          <w:rFonts w:ascii="Lato Light" w:hAnsi="Lato Light" w:cs="Arial"/>
        </w:rPr>
        <w:t>Warszawa</w:t>
      </w:r>
      <w:r w:rsidR="00610DB3" w:rsidRPr="009D2613">
        <w:rPr>
          <w:rFonts w:ascii="Lato Light" w:hAnsi="Lato Light" w:cs="Arial"/>
        </w:rPr>
        <w:t xml:space="preserve">, </w:t>
      </w:r>
      <w:r w:rsidR="00943B31">
        <w:rPr>
          <w:rFonts w:ascii="Lato Light" w:hAnsi="Lato Light" w:cs="Arial"/>
        </w:rPr>
        <w:t>14</w:t>
      </w:r>
      <w:r w:rsidR="003823F8">
        <w:rPr>
          <w:rFonts w:ascii="Lato Light" w:hAnsi="Lato Light" w:cs="Arial"/>
        </w:rPr>
        <w:t xml:space="preserve"> lipca </w:t>
      </w:r>
      <w:r w:rsidRPr="009D2613">
        <w:rPr>
          <w:rFonts w:ascii="Lato Light" w:hAnsi="Lato Light" w:cs="Arial"/>
        </w:rPr>
        <w:t>202</w:t>
      </w:r>
      <w:r w:rsidR="00610DB3" w:rsidRPr="009D2613">
        <w:rPr>
          <w:rFonts w:ascii="Lato Light" w:hAnsi="Lato Light" w:cs="Arial"/>
        </w:rPr>
        <w:t>2</w:t>
      </w:r>
      <w:r w:rsidRPr="009D2613">
        <w:rPr>
          <w:rFonts w:ascii="Lato Light" w:hAnsi="Lato Light" w:cs="Arial"/>
        </w:rPr>
        <w:t xml:space="preserve"> r. </w:t>
      </w:r>
    </w:p>
    <w:p w14:paraId="585C56B4" w14:textId="77777777" w:rsidR="0002775D" w:rsidRPr="009D2613" w:rsidRDefault="0002775D" w:rsidP="0002775D">
      <w:pPr>
        <w:rPr>
          <w:rFonts w:ascii="Lato Light" w:hAnsi="Lato Light" w:cs="Arial"/>
          <w:b/>
          <w:bCs/>
          <w:smallCaps/>
          <w:sz w:val="18"/>
        </w:rPr>
      </w:pPr>
    </w:p>
    <w:p w14:paraId="69772083" w14:textId="77777777" w:rsidR="00BA6161" w:rsidRPr="009D2613" w:rsidRDefault="00BA6161" w:rsidP="0002775D">
      <w:pPr>
        <w:spacing w:line="300" w:lineRule="atLeast"/>
        <w:jc w:val="center"/>
        <w:rPr>
          <w:rFonts w:ascii="Lato Light" w:hAnsi="Lato Light" w:cs="Arial"/>
          <w:b/>
          <w:bCs/>
          <w:sz w:val="24"/>
          <w:szCs w:val="24"/>
        </w:rPr>
      </w:pPr>
    </w:p>
    <w:p w14:paraId="6510C657" w14:textId="77777777" w:rsidR="00003A76" w:rsidRPr="009D2613" w:rsidRDefault="00003A76" w:rsidP="00003A76">
      <w:pPr>
        <w:spacing w:line="300" w:lineRule="atLeast"/>
        <w:jc w:val="center"/>
        <w:rPr>
          <w:rFonts w:ascii="Lato Light" w:hAnsi="Lato Light" w:cs="Arial"/>
          <w:b/>
          <w:bCs/>
          <w:sz w:val="26"/>
          <w:szCs w:val="24"/>
        </w:rPr>
      </w:pPr>
      <w:bookmarkStart w:id="0" w:name="_Hlk73114088"/>
      <w:r w:rsidRPr="009D2613">
        <w:rPr>
          <w:rFonts w:ascii="Lato Light" w:hAnsi="Lato Light" w:cs="Arial"/>
          <w:b/>
          <w:bCs/>
          <w:sz w:val="26"/>
          <w:szCs w:val="24"/>
        </w:rPr>
        <w:t xml:space="preserve">Przestrzennie i funkcjonalnie - w stylu </w:t>
      </w:r>
      <w:proofErr w:type="spellStart"/>
      <w:r w:rsidRPr="009D2613">
        <w:rPr>
          <w:rFonts w:ascii="Lato Light" w:hAnsi="Lato Light" w:cs="Arial"/>
          <w:b/>
          <w:bCs/>
          <w:sz w:val="26"/>
          <w:szCs w:val="24"/>
        </w:rPr>
        <w:t>soft-industrial</w:t>
      </w:r>
      <w:proofErr w:type="spellEnd"/>
    </w:p>
    <w:p w14:paraId="4F95F2C9" w14:textId="77777777" w:rsidR="00003A76" w:rsidRPr="009D2613" w:rsidRDefault="00003A76" w:rsidP="00003A76">
      <w:pPr>
        <w:spacing w:line="300" w:lineRule="atLeast"/>
        <w:jc w:val="center"/>
        <w:rPr>
          <w:rFonts w:ascii="Lato Light" w:hAnsi="Lato Light" w:cs="Arial"/>
          <w:b/>
          <w:bCs/>
          <w:sz w:val="26"/>
          <w:szCs w:val="24"/>
        </w:rPr>
      </w:pPr>
      <w:r w:rsidRPr="009D2613">
        <w:rPr>
          <w:rFonts w:ascii="Lato Light" w:hAnsi="Lato Light" w:cs="Arial"/>
          <w:b/>
          <w:bCs/>
          <w:sz w:val="26"/>
          <w:szCs w:val="24"/>
        </w:rPr>
        <w:t>Biuro Gaspol w nowej odsłonie</w:t>
      </w:r>
    </w:p>
    <w:p w14:paraId="468FFA89" w14:textId="77777777" w:rsidR="00003A76" w:rsidRPr="009D2613" w:rsidRDefault="00003A76" w:rsidP="00003A76">
      <w:pPr>
        <w:jc w:val="center"/>
        <w:rPr>
          <w:rFonts w:ascii="Lato Light" w:eastAsia="Calibri" w:hAnsi="Lato Light" w:cs="Calibri"/>
        </w:rPr>
      </w:pPr>
    </w:p>
    <w:p w14:paraId="1C8B3ABB" w14:textId="3EE261BE" w:rsidR="00003A76" w:rsidRPr="009D2613" w:rsidRDefault="00003A76" w:rsidP="00003A76">
      <w:pPr>
        <w:pStyle w:val="Akapitzlist"/>
        <w:ind w:left="0"/>
        <w:rPr>
          <w:rFonts w:ascii="Lato Light" w:hAnsi="Lato Light"/>
          <w:b/>
          <w:bCs/>
        </w:rPr>
      </w:pPr>
      <w:r w:rsidRPr="009D2613">
        <w:rPr>
          <w:rFonts w:ascii="Lato Light" w:hAnsi="Lato Light"/>
          <w:b/>
          <w:bCs/>
        </w:rPr>
        <w:t xml:space="preserve">Pracownikom firmy Gaspol zależało </w:t>
      </w:r>
      <w:r w:rsidR="004D3F94" w:rsidRPr="009D2613">
        <w:rPr>
          <w:rFonts w:ascii="Lato Light" w:hAnsi="Lato Light"/>
          <w:b/>
          <w:bCs/>
        </w:rPr>
        <w:t xml:space="preserve">na </w:t>
      </w:r>
      <w:r w:rsidRPr="009D2613">
        <w:rPr>
          <w:rFonts w:ascii="Lato Light" w:hAnsi="Lato Light"/>
          <w:b/>
          <w:bCs/>
        </w:rPr>
        <w:t>większej interakcji oraz jasnej, otwartej, funkcjonalnej przestrzeni</w:t>
      </w:r>
      <w:r w:rsidR="009D2613">
        <w:rPr>
          <w:rFonts w:ascii="Lato Light" w:hAnsi="Lato Light"/>
          <w:b/>
          <w:bCs/>
        </w:rPr>
        <w:t xml:space="preserve"> biurowej</w:t>
      </w:r>
      <w:r w:rsidRPr="009D2613">
        <w:rPr>
          <w:rFonts w:ascii="Lato Light" w:hAnsi="Lato Light"/>
          <w:b/>
          <w:bCs/>
        </w:rPr>
        <w:t xml:space="preserve">, w której działy rozlokowane zostaną w sposób odpowiadający </w:t>
      </w:r>
      <w:r w:rsidR="009D2613">
        <w:rPr>
          <w:rFonts w:ascii="Lato Light" w:hAnsi="Lato Light"/>
          <w:b/>
          <w:bCs/>
        </w:rPr>
        <w:t>codziennym zadaniom</w:t>
      </w:r>
      <w:r w:rsidRPr="009D2613">
        <w:rPr>
          <w:rFonts w:ascii="Lato Light" w:hAnsi="Lato Light"/>
          <w:b/>
          <w:bCs/>
        </w:rPr>
        <w:t xml:space="preserve">. W odpowiedzi na </w:t>
      </w:r>
      <w:r w:rsidR="009D2613">
        <w:rPr>
          <w:rFonts w:ascii="Lato Light" w:hAnsi="Lato Light"/>
          <w:b/>
          <w:bCs/>
        </w:rPr>
        <w:t>przebadane</w:t>
      </w:r>
      <w:r w:rsidRPr="009D2613">
        <w:rPr>
          <w:rFonts w:ascii="Lato Light" w:hAnsi="Lato Light"/>
          <w:b/>
          <w:bCs/>
        </w:rPr>
        <w:t xml:space="preserve"> potrzeby, w miejsce funkcjonującego od kilkunastu lat układu </w:t>
      </w:r>
      <w:r w:rsidR="009D2613">
        <w:rPr>
          <w:rFonts w:ascii="Lato Light" w:hAnsi="Lato Light"/>
          <w:b/>
          <w:bCs/>
        </w:rPr>
        <w:t>gabinetowego</w:t>
      </w:r>
      <w:r w:rsidRPr="009D2613">
        <w:rPr>
          <w:rFonts w:ascii="Lato Light" w:hAnsi="Lato Light"/>
          <w:b/>
          <w:bCs/>
        </w:rPr>
        <w:t xml:space="preserve">, w warszawskim Babka Tower powstała nowoczesna, zróżnicowana przestrzeń, zapewniająca </w:t>
      </w:r>
      <w:r w:rsidR="009D2613">
        <w:rPr>
          <w:rFonts w:ascii="Lato Light" w:hAnsi="Lato Light"/>
          <w:b/>
          <w:bCs/>
        </w:rPr>
        <w:t xml:space="preserve">bardziej </w:t>
      </w:r>
      <w:r w:rsidRPr="009D2613">
        <w:rPr>
          <w:rFonts w:ascii="Lato Light" w:hAnsi="Lato Light"/>
          <w:b/>
          <w:bCs/>
        </w:rPr>
        <w:t xml:space="preserve">efektywną współpracę. Za pełen proces design &amp; </w:t>
      </w:r>
      <w:proofErr w:type="spellStart"/>
      <w:r w:rsidRPr="009D2613">
        <w:rPr>
          <w:rFonts w:ascii="Lato Light" w:hAnsi="Lato Light"/>
          <w:b/>
          <w:bCs/>
        </w:rPr>
        <w:t>build</w:t>
      </w:r>
      <w:proofErr w:type="spellEnd"/>
      <w:r w:rsidRPr="009D2613">
        <w:rPr>
          <w:rFonts w:ascii="Lato Light" w:hAnsi="Lato Light"/>
          <w:b/>
          <w:bCs/>
        </w:rPr>
        <w:t xml:space="preserve"> odpowiadała Grupa Reesco.</w:t>
      </w:r>
    </w:p>
    <w:p w14:paraId="65972D24" w14:textId="3D5A564D" w:rsidR="00792DE0" w:rsidRPr="009D2613" w:rsidRDefault="00792DE0" w:rsidP="00792DE0">
      <w:pPr>
        <w:rPr>
          <w:rFonts w:ascii="Lato Light" w:hAnsi="Lato Light"/>
        </w:rPr>
      </w:pPr>
    </w:p>
    <w:p w14:paraId="064A9A9B" w14:textId="35AAE2A7" w:rsidR="0019150A" w:rsidRPr="009D2613" w:rsidRDefault="0019150A" w:rsidP="0019150A">
      <w:pPr>
        <w:rPr>
          <w:rFonts w:ascii="Lato Light" w:eastAsia="Calibri" w:hAnsi="Lato Light" w:cs="Calibri"/>
        </w:rPr>
      </w:pPr>
      <w:r w:rsidRPr="009D2613">
        <w:rPr>
          <w:rFonts w:ascii="Lato Light" w:eastAsia="Calibri" w:hAnsi="Lato Light" w:cs="Calibri"/>
        </w:rPr>
        <w:t xml:space="preserve">Gaspol postawił przed Grupą Reesco zadanie przebudowy ponad 1400 mkw. powierzchni biurowej i zmianę funkcjonującego dotychczas układu gabinetowego na elastyczną przestrzeń, sprzyjającą integracji i pracy zespołowej. W ramach przeprowadzonego procesu design &amp; </w:t>
      </w:r>
      <w:proofErr w:type="spellStart"/>
      <w:r w:rsidRPr="009D2613">
        <w:rPr>
          <w:rFonts w:ascii="Lato Light" w:eastAsia="Calibri" w:hAnsi="Lato Light" w:cs="Calibri"/>
        </w:rPr>
        <w:t>build</w:t>
      </w:r>
      <w:proofErr w:type="spellEnd"/>
      <w:r w:rsidRPr="009D2613">
        <w:rPr>
          <w:rFonts w:ascii="Lato Light" w:eastAsia="Calibri" w:hAnsi="Lato Light" w:cs="Calibri"/>
        </w:rPr>
        <w:t xml:space="preserve"> za część </w:t>
      </w:r>
      <w:r w:rsidR="00B3122C" w:rsidRPr="009D2613">
        <w:rPr>
          <w:rFonts w:ascii="Lato Light" w:eastAsia="Calibri" w:hAnsi="Lato Light" w:cs="Calibri"/>
        </w:rPr>
        <w:t xml:space="preserve">analizy </w:t>
      </w:r>
      <w:proofErr w:type="spellStart"/>
      <w:r w:rsidRPr="009D2613">
        <w:rPr>
          <w:rFonts w:ascii="Lato Light" w:eastAsia="Calibri" w:hAnsi="Lato Light" w:cs="Calibri"/>
        </w:rPr>
        <w:t>workplace</w:t>
      </w:r>
      <w:proofErr w:type="spellEnd"/>
      <w:r w:rsidRPr="009D2613">
        <w:rPr>
          <w:rFonts w:ascii="Lato Light" w:eastAsia="Calibri" w:hAnsi="Lato Light" w:cs="Calibri"/>
        </w:rPr>
        <w:t xml:space="preserve"> i projekt </w:t>
      </w:r>
      <w:r w:rsidR="00B3122C" w:rsidRPr="009D2613">
        <w:rPr>
          <w:rFonts w:ascii="Lato Light" w:eastAsia="Calibri" w:hAnsi="Lato Light" w:cs="Calibri"/>
        </w:rPr>
        <w:t xml:space="preserve">wnętrza </w:t>
      </w:r>
      <w:r w:rsidRPr="009D2613">
        <w:rPr>
          <w:rFonts w:ascii="Lato Light" w:eastAsia="Calibri" w:hAnsi="Lato Light" w:cs="Calibri"/>
        </w:rPr>
        <w:t xml:space="preserve">odpowiedzialny był zespół </w:t>
      </w:r>
      <w:proofErr w:type="spellStart"/>
      <w:r w:rsidRPr="009D2613">
        <w:rPr>
          <w:rFonts w:ascii="Lato Light" w:eastAsia="Calibri" w:hAnsi="Lato Light" w:cs="Calibri"/>
        </w:rPr>
        <w:t>Iliard</w:t>
      </w:r>
      <w:proofErr w:type="spellEnd"/>
      <w:r w:rsidRPr="009D2613">
        <w:rPr>
          <w:rFonts w:ascii="Lato Light" w:eastAsia="Calibri" w:hAnsi="Lato Light" w:cs="Calibri"/>
        </w:rPr>
        <w:t xml:space="preserve"> Architecture &amp; Interior Design, a za wykonanie i koordynację prac </w:t>
      </w:r>
      <w:r w:rsidR="00B3122C" w:rsidRPr="009D2613">
        <w:rPr>
          <w:rFonts w:ascii="Lato Light" w:eastAsia="Calibri" w:hAnsi="Lato Light" w:cs="Calibri"/>
        </w:rPr>
        <w:t xml:space="preserve">zespół </w:t>
      </w:r>
      <w:r w:rsidRPr="009D2613">
        <w:rPr>
          <w:rFonts w:ascii="Lato Light" w:eastAsia="Calibri" w:hAnsi="Lato Light" w:cs="Calibri"/>
        </w:rPr>
        <w:t>Reesco.</w:t>
      </w:r>
    </w:p>
    <w:p w14:paraId="7719E69A" w14:textId="77777777" w:rsidR="0019150A" w:rsidRPr="009D2613" w:rsidRDefault="0019150A" w:rsidP="0019150A">
      <w:pPr>
        <w:rPr>
          <w:rFonts w:ascii="Lato Light" w:eastAsia="Calibri" w:hAnsi="Lato Light" w:cs="Calibri"/>
        </w:rPr>
      </w:pPr>
    </w:p>
    <w:p w14:paraId="37B087EC" w14:textId="5AB8E097" w:rsidR="0019150A" w:rsidRPr="009D2613" w:rsidRDefault="0019150A" w:rsidP="0019150A">
      <w:pPr>
        <w:rPr>
          <w:rFonts w:ascii="Lato Light" w:hAnsi="Lato Light" w:cs="Calibri"/>
        </w:rPr>
      </w:pPr>
      <w:r w:rsidRPr="009D2613">
        <w:rPr>
          <w:rFonts w:ascii="Lato Light" w:hAnsi="Lato Light" w:cs="Calibri"/>
          <w:i/>
          <w:iCs/>
        </w:rPr>
        <w:t>Prace projektowe zostały poprzedzone analizą środowiska pracy</w:t>
      </w:r>
      <w:r w:rsidR="00B3122C" w:rsidRPr="009D2613">
        <w:rPr>
          <w:rFonts w:ascii="Lato Light" w:hAnsi="Lato Light" w:cs="Calibri"/>
          <w:i/>
          <w:iCs/>
        </w:rPr>
        <w:t>,</w:t>
      </w:r>
      <w:r w:rsidRPr="009D2613">
        <w:rPr>
          <w:rFonts w:ascii="Lato Light" w:hAnsi="Lato Light" w:cs="Calibri"/>
          <w:i/>
          <w:iCs/>
        </w:rPr>
        <w:t xml:space="preserve"> obejmującą wywiady z kadrą zarządzającą Gaspol, ankietę oraz warsztaty z pracownikami. </w:t>
      </w:r>
      <w:r w:rsidR="00B3122C" w:rsidRPr="009D2613">
        <w:rPr>
          <w:rFonts w:ascii="Lato Light" w:hAnsi="Lato Light" w:cs="Calibri"/>
          <w:i/>
          <w:iCs/>
        </w:rPr>
        <w:t>Zbadaliśmy</w:t>
      </w:r>
      <w:r w:rsidRPr="009D2613">
        <w:rPr>
          <w:rFonts w:ascii="Lato Light" w:hAnsi="Lato Light" w:cs="Calibri"/>
          <w:i/>
          <w:iCs/>
        </w:rPr>
        <w:t xml:space="preserve"> potrzeby i oczekiwania użytkowników, wzajemne powiązania, </w:t>
      </w:r>
      <w:r w:rsidR="00B3122C" w:rsidRPr="009D2613">
        <w:rPr>
          <w:rFonts w:ascii="Lato Light" w:hAnsi="Lato Light" w:cs="Calibri"/>
          <w:i/>
          <w:iCs/>
        </w:rPr>
        <w:t xml:space="preserve">sposób ich codziennej </w:t>
      </w:r>
      <w:r w:rsidRPr="009D2613">
        <w:rPr>
          <w:rFonts w:ascii="Lato Light" w:hAnsi="Lato Light" w:cs="Calibri"/>
          <w:i/>
          <w:iCs/>
        </w:rPr>
        <w:t xml:space="preserve">pracy oraz częstotliwość i charakter spotkań. </w:t>
      </w:r>
      <w:r w:rsidR="00B3122C" w:rsidRPr="009D2613">
        <w:rPr>
          <w:rFonts w:ascii="Lato Light" w:hAnsi="Lato Light" w:cs="Calibri"/>
          <w:i/>
          <w:iCs/>
        </w:rPr>
        <w:t>Dzięki temu opracowaliśmy</w:t>
      </w:r>
      <w:r w:rsidRPr="009D2613">
        <w:rPr>
          <w:rFonts w:ascii="Lato Light" w:hAnsi="Lato Light" w:cs="Calibri"/>
          <w:i/>
          <w:iCs/>
        </w:rPr>
        <w:t xml:space="preserve"> program </w:t>
      </w:r>
      <w:r w:rsidR="00B3122C" w:rsidRPr="009D2613">
        <w:rPr>
          <w:rFonts w:ascii="Lato Light" w:hAnsi="Lato Light" w:cs="Calibri"/>
          <w:i/>
          <w:iCs/>
        </w:rPr>
        <w:t>funkcjonalny</w:t>
      </w:r>
      <w:r w:rsidRPr="009D2613">
        <w:rPr>
          <w:rFonts w:ascii="Lato Light" w:hAnsi="Lato Light" w:cs="Calibri"/>
          <w:i/>
          <w:iCs/>
        </w:rPr>
        <w:t xml:space="preserve">, który stał się podstawą prac projektowych </w:t>
      </w:r>
      <w:r w:rsidRPr="009D2613">
        <w:rPr>
          <w:rFonts w:ascii="Lato Light" w:hAnsi="Lato Light" w:cs="Calibri"/>
        </w:rPr>
        <w:t>– mówi</w:t>
      </w:r>
      <w:r w:rsidR="00C60966" w:rsidRPr="009D2613">
        <w:rPr>
          <w:rFonts w:ascii="Lato Light" w:hAnsi="Lato Light" w:cs="Calibri"/>
        </w:rPr>
        <w:t xml:space="preserve"> Dominika Stygar, szefowa zespołu </w:t>
      </w:r>
      <w:proofErr w:type="spellStart"/>
      <w:r w:rsidR="00C60966" w:rsidRPr="009D2613">
        <w:rPr>
          <w:rFonts w:ascii="Lato Light" w:hAnsi="Lato Light" w:cs="Calibri"/>
        </w:rPr>
        <w:t>workplace</w:t>
      </w:r>
      <w:proofErr w:type="spellEnd"/>
      <w:r w:rsidR="00C60966" w:rsidRPr="009D2613">
        <w:rPr>
          <w:rFonts w:ascii="Lato Light" w:hAnsi="Lato Light" w:cs="Calibri"/>
        </w:rPr>
        <w:t xml:space="preserve"> w</w:t>
      </w:r>
      <w:r w:rsidRPr="009D2613">
        <w:rPr>
          <w:rFonts w:ascii="Lato Light" w:hAnsi="Lato Light" w:cs="Calibri"/>
        </w:rPr>
        <w:t xml:space="preserve"> </w:t>
      </w:r>
      <w:proofErr w:type="spellStart"/>
      <w:r w:rsidRPr="009D2613">
        <w:rPr>
          <w:rFonts w:ascii="Lato Light" w:hAnsi="Lato Light" w:cs="Calibri"/>
        </w:rPr>
        <w:t>Iliard</w:t>
      </w:r>
      <w:proofErr w:type="spellEnd"/>
      <w:r w:rsidRPr="009D2613">
        <w:rPr>
          <w:rFonts w:ascii="Lato Light" w:hAnsi="Lato Light" w:cs="Calibri"/>
        </w:rPr>
        <w:t xml:space="preserve"> </w:t>
      </w:r>
      <w:r w:rsidRPr="009D2613">
        <w:rPr>
          <w:rFonts w:ascii="Lato Light" w:eastAsia="Calibri" w:hAnsi="Lato Light" w:cs="Calibri"/>
        </w:rPr>
        <w:t>Architecture &amp; Interior Design, Grupa Reesco.</w:t>
      </w:r>
    </w:p>
    <w:p w14:paraId="0A5B4AD2" w14:textId="77777777" w:rsidR="0019150A" w:rsidRPr="009D2613" w:rsidRDefault="0019150A" w:rsidP="0019150A">
      <w:pPr>
        <w:rPr>
          <w:rFonts w:ascii="Lato Light" w:eastAsia="Calibri" w:hAnsi="Lato Light" w:cs="Calibri"/>
        </w:rPr>
      </w:pPr>
    </w:p>
    <w:p w14:paraId="6B5204D9" w14:textId="311BE167" w:rsidR="0019150A" w:rsidRPr="009D2613" w:rsidRDefault="003918E0" w:rsidP="0019150A">
      <w:pPr>
        <w:rPr>
          <w:rFonts w:ascii="Lato Light" w:hAnsi="Lato Light" w:cs="Calibri"/>
        </w:rPr>
      </w:pPr>
      <w:r w:rsidRPr="009D2613">
        <w:rPr>
          <w:rFonts w:ascii="Lato Light" w:hAnsi="Lato Light" w:cs="Calibri"/>
        </w:rPr>
        <w:t>Dzięki otworzeniu większości ścian działowych i zorganizowaniu wspólnych stref pracy</w:t>
      </w:r>
      <w:r w:rsidR="00A64F96" w:rsidRPr="009D2613">
        <w:rPr>
          <w:rFonts w:ascii="Lato Light" w:hAnsi="Lato Light" w:cs="Calibri"/>
        </w:rPr>
        <w:t>,</w:t>
      </w:r>
      <w:r w:rsidRPr="009D2613">
        <w:rPr>
          <w:rFonts w:ascii="Lato Light" w:hAnsi="Lato Light" w:cs="Calibri"/>
        </w:rPr>
        <w:t xml:space="preserve"> nowe biuro Gaspol bardziej integruje pracowników</w:t>
      </w:r>
      <w:r w:rsidR="0019150A" w:rsidRPr="009D2613">
        <w:rPr>
          <w:rFonts w:ascii="Lato Light" w:hAnsi="Lato Light" w:cs="Calibri"/>
        </w:rPr>
        <w:t xml:space="preserve">. Poszczególne działy zostały rozlokowane w sposób odpowiadający </w:t>
      </w:r>
      <w:r w:rsidR="004D3F94" w:rsidRPr="009D2613">
        <w:rPr>
          <w:rFonts w:ascii="Lato Light" w:hAnsi="Lato Light" w:cs="Calibri"/>
        </w:rPr>
        <w:t>strukturze firmy</w:t>
      </w:r>
      <w:r w:rsidR="0019150A" w:rsidRPr="009D2613">
        <w:rPr>
          <w:rFonts w:ascii="Lato Light" w:hAnsi="Lato Light" w:cs="Calibri"/>
        </w:rPr>
        <w:t xml:space="preserve">. W </w:t>
      </w:r>
      <w:r w:rsidR="000A0785" w:rsidRPr="009D2613">
        <w:rPr>
          <w:rFonts w:ascii="Lato Light" w:hAnsi="Lato Light" w:cs="Calibri"/>
        </w:rPr>
        <w:t>biurze</w:t>
      </w:r>
      <w:r w:rsidR="0019150A" w:rsidRPr="009D2613">
        <w:rPr>
          <w:rFonts w:ascii="Lato Light" w:hAnsi="Lato Light" w:cs="Calibri"/>
        </w:rPr>
        <w:t xml:space="preserve"> przewidziano zróżnicowane miejsca do spotkań i telekonferencji: między innymi budki telefoniczne, wydzielone miejsca na spontaniczne spotkania i pracę zespołową oraz różnej wielkości salki spotkań. Zespół </w:t>
      </w:r>
      <w:proofErr w:type="spellStart"/>
      <w:r w:rsidR="0019150A" w:rsidRPr="009D2613">
        <w:rPr>
          <w:rFonts w:ascii="Lato Light" w:hAnsi="Lato Light" w:cs="Calibri"/>
        </w:rPr>
        <w:t>Iliard</w:t>
      </w:r>
      <w:proofErr w:type="spellEnd"/>
      <w:r w:rsidR="0019150A" w:rsidRPr="009D2613">
        <w:rPr>
          <w:rFonts w:ascii="Lato Light" w:hAnsi="Lato Light" w:cs="Calibri"/>
        </w:rPr>
        <w:t xml:space="preserve"> zaproponował również miejsca pracy kreatywnej, odpoczynku oraz </w:t>
      </w:r>
      <w:r w:rsidR="00AC247D" w:rsidRPr="009D2613">
        <w:rPr>
          <w:rFonts w:ascii="Lato Light" w:hAnsi="Lato Light" w:cs="Calibri"/>
        </w:rPr>
        <w:t xml:space="preserve">przestronną </w:t>
      </w:r>
      <w:r w:rsidR="0019150A" w:rsidRPr="009D2613">
        <w:rPr>
          <w:rFonts w:ascii="Lato Light" w:hAnsi="Lato Light" w:cs="Calibri"/>
        </w:rPr>
        <w:t xml:space="preserve">kuchnię, której </w:t>
      </w:r>
      <w:r w:rsidR="00AC247D" w:rsidRPr="009D2613">
        <w:rPr>
          <w:rFonts w:ascii="Lato Light" w:hAnsi="Lato Light" w:cs="Calibri"/>
        </w:rPr>
        <w:t xml:space="preserve">w takiej formie </w:t>
      </w:r>
      <w:r w:rsidR="0019150A" w:rsidRPr="009D2613">
        <w:rPr>
          <w:rFonts w:ascii="Lato Light" w:hAnsi="Lato Light" w:cs="Calibri"/>
        </w:rPr>
        <w:t xml:space="preserve">brakowało w </w:t>
      </w:r>
      <w:r w:rsidR="005155A6">
        <w:rPr>
          <w:rFonts w:ascii="Lato Light" w:hAnsi="Lato Light" w:cs="Calibri"/>
        </w:rPr>
        <w:t xml:space="preserve">poprzedniej </w:t>
      </w:r>
      <w:r w:rsidR="0019150A" w:rsidRPr="009D2613">
        <w:rPr>
          <w:rFonts w:ascii="Lato Light" w:hAnsi="Lato Light" w:cs="Calibri"/>
        </w:rPr>
        <w:t>przestrzeni. Dzięki wykorzystaniu ścian mobilnych</w:t>
      </w:r>
      <w:r w:rsidR="00AC247D" w:rsidRPr="009D2613">
        <w:rPr>
          <w:rFonts w:ascii="Lato Light" w:hAnsi="Lato Light" w:cs="Calibri"/>
        </w:rPr>
        <w:t>,</w:t>
      </w:r>
      <w:r w:rsidR="0019150A" w:rsidRPr="009D2613">
        <w:rPr>
          <w:rFonts w:ascii="Lato Light" w:hAnsi="Lato Light" w:cs="Calibri"/>
        </w:rPr>
        <w:t xml:space="preserve"> projektanci zapewnili </w:t>
      </w:r>
      <w:r w:rsidR="00AC247D" w:rsidRPr="009D2613">
        <w:rPr>
          <w:rFonts w:ascii="Lato Light" w:hAnsi="Lato Light" w:cs="Calibri"/>
        </w:rPr>
        <w:t xml:space="preserve">zespołowi Gaspol </w:t>
      </w:r>
      <w:r w:rsidR="0019150A" w:rsidRPr="009D2613">
        <w:rPr>
          <w:rFonts w:ascii="Lato Light" w:hAnsi="Lato Light" w:cs="Calibri"/>
        </w:rPr>
        <w:t xml:space="preserve">możliwość dostosowania biura do zmiennych potrzeb – na co dzień </w:t>
      </w:r>
      <w:r w:rsidR="00A63416" w:rsidRPr="009D2613">
        <w:rPr>
          <w:rFonts w:ascii="Lato Light" w:hAnsi="Lato Light" w:cs="Calibri"/>
        </w:rPr>
        <w:t xml:space="preserve">3 </w:t>
      </w:r>
      <w:r w:rsidR="0019150A" w:rsidRPr="009D2613">
        <w:rPr>
          <w:rFonts w:ascii="Lato Light" w:hAnsi="Lato Light" w:cs="Calibri"/>
        </w:rPr>
        <w:t>sal</w:t>
      </w:r>
      <w:r w:rsidR="00AC247D" w:rsidRPr="009D2613">
        <w:rPr>
          <w:rFonts w:ascii="Lato Light" w:hAnsi="Lato Light" w:cs="Calibri"/>
        </w:rPr>
        <w:t>e</w:t>
      </w:r>
      <w:r w:rsidR="0019150A" w:rsidRPr="009D2613">
        <w:rPr>
          <w:rFonts w:ascii="Lato Light" w:hAnsi="Lato Light" w:cs="Calibri"/>
        </w:rPr>
        <w:t xml:space="preserve"> spotkań w strefie wejściowej mogą zmienić się dużą salę konferencyjną, a </w:t>
      </w:r>
      <w:r w:rsidR="00A63416" w:rsidRPr="009D2613">
        <w:rPr>
          <w:rFonts w:ascii="Lato Light" w:hAnsi="Lato Light" w:cs="Calibri"/>
        </w:rPr>
        <w:t>przestrzeń spotkań</w:t>
      </w:r>
      <w:r w:rsidR="0019150A" w:rsidRPr="009D2613">
        <w:rPr>
          <w:rFonts w:ascii="Lato Light" w:hAnsi="Lato Light" w:cs="Calibri"/>
        </w:rPr>
        <w:t xml:space="preserve"> można połączyć z open </w:t>
      </w:r>
      <w:proofErr w:type="spellStart"/>
      <w:r w:rsidR="0019150A" w:rsidRPr="009D2613">
        <w:rPr>
          <w:rFonts w:ascii="Lato Light" w:hAnsi="Lato Light" w:cs="Calibri"/>
        </w:rPr>
        <w:t>space</w:t>
      </w:r>
      <w:proofErr w:type="spellEnd"/>
      <w:r w:rsidR="0019150A" w:rsidRPr="009D2613">
        <w:rPr>
          <w:rFonts w:ascii="Lato Light" w:hAnsi="Lato Light" w:cs="Calibri"/>
        </w:rPr>
        <w:t>, tworząc</w:t>
      </w:r>
      <w:r w:rsidR="000A0785" w:rsidRPr="009D2613">
        <w:rPr>
          <w:rFonts w:ascii="Lato Light" w:hAnsi="Lato Light" w:cs="Calibri"/>
        </w:rPr>
        <w:t xml:space="preserve"> </w:t>
      </w:r>
      <w:r w:rsidR="0019150A" w:rsidRPr="009D2613">
        <w:rPr>
          <w:rFonts w:ascii="Lato Light" w:hAnsi="Lato Light" w:cs="Calibri"/>
        </w:rPr>
        <w:t>miejsce</w:t>
      </w:r>
      <w:r w:rsidR="000A0785" w:rsidRPr="009D2613">
        <w:rPr>
          <w:rFonts w:ascii="Lato Light" w:hAnsi="Lato Light" w:cs="Calibri"/>
        </w:rPr>
        <w:t xml:space="preserve"> </w:t>
      </w:r>
      <w:r w:rsidR="00A63416" w:rsidRPr="009D2613">
        <w:rPr>
          <w:rFonts w:ascii="Lato Light" w:hAnsi="Lato Light" w:cs="Calibri"/>
        </w:rPr>
        <w:t xml:space="preserve">na duże spotkanie </w:t>
      </w:r>
      <w:r w:rsidR="0019150A" w:rsidRPr="009D2613">
        <w:rPr>
          <w:rFonts w:ascii="Lato Light" w:hAnsi="Lato Light" w:cs="Calibri"/>
        </w:rPr>
        <w:t>całego zespołu. W nowym biurze na każdego pracownika przypada aż 15</w:t>
      </w:r>
      <w:r w:rsidR="00A63416" w:rsidRPr="009D2613">
        <w:rPr>
          <w:rFonts w:ascii="Lato Light" w:hAnsi="Lato Light" w:cs="Calibri"/>
        </w:rPr>
        <w:t xml:space="preserve"> </w:t>
      </w:r>
      <w:r w:rsidR="0019150A" w:rsidRPr="009D2613">
        <w:rPr>
          <w:rFonts w:ascii="Lato Light" w:hAnsi="Lato Light" w:cs="Calibri"/>
        </w:rPr>
        <w:t>mkw</w:t>
      </w:r>
      <w:r w:rsidR="00A63416" w:rsidRPr="009D2613">
        <w:rPr>
          <w:rFonts w:ascii="Lato Light" w:hAnsi="Lato Light" w:cs="Calibri"/>
        </w:rPr>
        <w:t>.</w:t>
      </w:r>
      <w:r w:rsidR="0019150A" w:rsidRPr="009D2613">
        <w:rPr>
          <w:rFonts w:ascii="Lato Light" w:hAnsi="Lato Light" w:cs="Calibri"/>
        </w:rPr>
        <w:t xml:space="preserve"> przestrzeni.</w:t>
      </w:r>
    </w:p>
    <w:p w14:paraId="4490D944" w14:textId="77777777" w:rsidR="0019150A" w:rsidRPr="009D2613" w:rsidRDefault="0019150A" w:rsidP="0019150A">
      <w:pPr>
        <w:rPr>
          <w:rFonts w:ascii="Lato Light" w:hAnsi="Lato Light" w:cs="Calibri"/>
        </w:rPr>
      </w:pPr>
    </w:p>
    <w:p w14:paraId="03EBD6DB" w14:textId="63ABDFB7" w:rsidR="0019150A" w:rsidRDefault="00B15C0F" w:rsidP="0019150A">
      <w:pPr>
        <w:rPr>
          <w:rFonts w:ascii="Lato Light" w:hAnsi="Lato Light" w:cs="Calibri"/>
        </w:rPr>
      </w:pPr>
      <w:r w:rsidRPr="009D2613">
        <w:rPr>
          <w:rFonts w:ascii="Lato Light" w:hAnsi="Lato Light" w:cs="Calibri"/>
          <w:i/>
          <w:iCs/>
        </w:rPr>
        <w:t>Celem</w:t>
      </w:r>
      <w:r w:rsidR="008A6729" w:rsidRPr="009D2613">
        <w:rPr>
          <w:rFonts w:ascii="Lato Light" w:hAnsi="Lato Light" w:cs="Calibri"/>
          <w:i/>
          <w:iCs/>
        </w:rPr>
        <w:t xml:space="preserve"> prac projektowych</w:t>
      </w:r>
      <w:r w:rsidR="0019150A" w:rsidRPr="009D2613">
        <w:rPr>
          <w:rFonts w:ascii="Lato Light" w:hAnsi="Lato Light" w:cs="Calibri"/>
          <w:i/>
          <w:iCs/>
        </w:rPr>
        <w:t xml:space="preserve"> było stworzenie współczesnej przestrzeni biurowej w stylu </w:t>
      </w:r>
      <w:proofErr w:type="spellStart"/>
      <w:r w:rsidR="0019150A" w:rsidRPr="009D2613">
        <w:rPr>
          <w:rFonts w:ascii="Lato Light" w:hAnsi="Lato Light" w:cs="Calibri"/>
          <w:i/>
          <w:iCs/>
        </w:rPr>
        <w:t>soft-industrial</w:t>
      </w:r>
      <w:proofErr w:type="spellEnd"/>
      <w:r w:rsidR="0019150A" w:rsidRPr="009D2613">
        <w:rPr>
          <w:rFonts w:ascii="Lato Light" w:hAnsi="Lato Light" w:cs="Calibri"/>
          <w:i/>
          <w:iCs/>
        </w:rPr>
        <w:t xml:space="preserve">. Nowe biuro Gaspol </w:t>
      </w:r>
      <w:r w:rsidR="008A6729" w:rsidRPr="009D2613">
        <w:rPr>
          <w:rFonts w:ascii="Lato Light" w:hAnsi="Lato Light" w:cs="Calibri"/>
          <w:i/>
          <w:iCs/>
        </w:rPr>
        <w:t xml:space="preserve">zaprojektowaliśmy i wykonaliśmy </w:t>
      </w:r>
      <w:r w:rsidR="0019150A" w:rsidRPr="009D2613">
        <w:rPr>
          <w:rFonts w:ascii="Lato Light" w:hAnsi="Lato Light" w:cs="Calibri"/>
          <w:i/>
          <w:iCs/>
        </w:rPr>
        <w:t>w stonowanej biało-szarej kolorystyce, ocieplonej drewnianymi elementami. Całość uzupełniają akcenty w kolor</w:t>
      </w:r>
      <w:r w:rsidR="00A64F96" w:rsidRPr="009D2613">
        <w:rPr>
          <w:rFonts w:ascii="Lato Light" w:hAnsi="Lato Light" w:cs="Calibri"/>
          <w:i/>
          <w:iCs/>
        </w:rPr>
        <w:t>ach:</w:t>
      </w:r>
      <w:r w:rsidR="0019150A" w:rsidRPr="009D2613">
        <w:rPr>
          <w:rFonts w:ascii="Lato Light" w:hAnsi="Lato Light" w:cs="Calibri"/>
          <w:i/>
          <w:iCs/>
        </w:rPr>
        <w:t xml:space="preserve"> czarnym i nawiązujący</w:t>
      </w:r>
      <w:r w:rsidR="00A64F96" w:rsidRPr="009D2613">
        <w:rPr>
          <w:rFonts w:ascii="Lato Light" w:hAnsi="Lato Light" w:cs="Calibri"/>
          <w:i/>
          <w:iCs/>
        </w:rPr>
        <w:t>ch</w:t>
      </w:r>
      <w:r w:rsidR="0019150A" w:rsidRPr="009D2613">
        <w:rPr>
          <w:rFonts w:ascii="Lato Light" w:hAnsi="Lato Light" w:cs="Calibri"/>
          <w:i/>
          <w:iCs/>
        </w:rPr>
        <w:t xml:space="preserve"> do identyfikacji wizualnej klienta </w:t>
      </w:r>
      <w:r w:rsidR="00A64F96" w:rsidRPr="009D2613">
        <w:rPr>
          <w:rFonts w:ascii="Lato Light" w:hAnsi="Lato Light" w:cs="Calibri"/>
          <w:i/>
          <w:iCs/>
        </w:rPr>
        <w:t xml:space="preserve">– </w:t>
      </w:r>
      <w:r w:rsidR="0019150A" w:rsidRPr="009D2613">
        <w:rPr>
          <w:rFonts w:ascii="Lato Light" w:hAnsi="Lato Light" w:cs="Calibri"/>
          <w:i/>
          <w:iCs/>
        </w:rPr>
        <w:t xml:space="preserve">czerwonym oraz granatowym. Na ścianach </w:t>
      </w:r>
      <w:r w:rsidR="008A6729" w:rsidRPr="009D2613">
        <w:rPr>
          <w:rFonts w:ascii="Lato Light" w:hAnsi="Lato Light" w:cs="Calibri"/>
          <w:i/>
          <w:iCs/>
        </w:rPr>
        <w:t xml:space="preserve">zaplanowaliśmy </w:t>
      </w:r>
      <w:r w:rsidR="0019150A" w:rsidRPr="009D2613">
        <w:rPr>
          <w:rFonts w:ascii="Lato Light" w:hAnsi="Lato Light" w:cs="Calibri"/>
          <w:i/>
          <w:iCs/>
        </w:rPr>
        <w:t xml:space="preserve">fototapety przedstawiające </w:t>
      </w:r>
      <w:r w:rsidR="00ED5367">
        <w:rPr>
          <w:rFonts w:ascii="Lato Light" w:hAnsi="Lato Light" w:cs="Calibri"/>
          <w:i/>
          <w:iCs/>
        </w:rPr>
        <w:t>ofertę</w:t>
      </w:r>
      <w:r w:rsidR="009D2613">
        <w:rPr>
          <w:rFonts w:ascii="Lato Light" w:hAnsi="Lato Light" w:cs="Calibri"/>
          <w:i/>
          <w:iCs/>
        </w:rPr>
        <w:t xml:space="preserve"> Gaspol</w:t>
      </w:r>
      <w:r w:rsidR="0019150A" w:rsidRPr="009D2613">
        <w:rPr>
          <w:rFonts w:ascii="Lato Light" w:hAnsi="Lato Light" w:cs="Calibri"/>
          <w:i/>
          <w:iCs/>
        </w:rPr>
        <w:t xml:space="preserve">, a w strefie wejściowej zorganizowaliśmy </w:t>
      </w:r>
      <w:r w:rsidR="008A6729" w:rsidRPr="009D2613">
        <w:rPr>
          <w:rFonts w:ascii="Lato Light" w:hAnsi="Lato Light" w:cs="Calibri"/>
          <w:i/>
          <w:iCs/>
        </w:rPr>
        <w:t xml:space="preserve">mały </w:t>
      </w:r>
      <w:proofErr w:type="spellStart"/>
      <w:r w:rsidR="0019150A" w:rsidRPr="009D2613">
        <w:rPr>
          <w:rFonts w:ascii="Lato Light" w:hAnsi="Lato Light" w:cs="Calibri"/>
          <w:i/>
          <w:iCs/>
        </w:rPr>
        <w:t>showroom</w:t>
      </w:r>
      <w:proofErr w:type="spellEnd"/>
      <w:r w:rsidR="008A6729" w:rsidRPr="009D2613">
        <w:rPr>
          <w:rFonts w:ascii="Lato Light" w:hAnsi="Lato Light" w:cs="Calibri"/>
          <w:i/>
          <w:iCs/>
        </w:rPr>
        <w:t xml:space="preserve"> z </w:t>
      </w:r>
      <w:r w:rsidR="009D2613">
        <w:rPr>
          <w:rFonts w:ascii="Lato Light" w:hAnsi="Lato Light" w:cs="Calibri"/>
          <w:i/>
          <w:iCs/>
        </w:rPr>
        <w:t>produktami</w:t>
      </w:r>
      <w:r w:rsidR="00ED5367">
        <w:rPr>
          <w:rFonts w:ascii="Lato Light" w:hAnsi="Lato Light" w:cs="Calibri"/>
          <w:i/>
          <w:iCs/>
        </w:rPr>
        <w:t xml:space="preserve"> </w:t>
      </w:r>
      <w:r w:rsidR="0019150A" w:rsidRPr="009D2613">
        <w:rPr>
          <w:rFonts w:ascii="Lato Light" w:hAnsi="Lato Light" w:cs="Calibri"/>
        </w:rPr>
        <w:t>– mówi</w:t>
      </w:r>
      <w:r w:rsidR="00580A94" w:rsidRPr="009D2613">
        <w:rPr>
          <w:rFonts w:ascii="Lato Light" w:hAnsi="Lato Light" w:cs="Calibri"/>
        </w:rPr>
        <w:t xml:space="preserve"> Dominika Stygar. </w:t>
      </w:r>
    </w:p>
    <w:p w14:paraId="099E382C" w14:textId="77777777" w:rsidR="0019150A" w:rsidRPr="009D2613" w:rsidRDefault="0019150A" w:rsidP="0019150A">
      <w:pPr>
        <w:rPr>
          <w:rFonts w:ascii="Lato Light" w:hAnsi="Lato Light" w:cs="Calibri"/>
        </w:rPr>
      </w:pPr>
    </w:p>
    <w:p w14:paraId="15DDB4B2" w14:textId="77777777" w:rsidR="0019150A" w:rsidRPr="009D2613" w:rsidRDefault="0019150A" w:rsidP="0019150A">
      <w:pPr>
        <w:rPr>
          <w:rFonts w:ascii="Lato Light" w:hAnsi="Lato Light" w:cs="Calibri"/>
        </w:rPr>
      </w:pPr>
      <w:r w:rsidRPr="009D2613">
        <w:rPr>
          <w:rFonts w:ascii="Lato Light" w:hAnsi="Lato Light" w:cs="Calibri"/>
        </w:rPr>
        <w:t xml:space="preserve">W zakresie prac zrealizowanych i koordynowanych przez Reesco znalazły się roboty sanitarne, wykonanie nowego układu instalacji elektrycznych i dostosowanie systemu </w:t>
      </w:r>
      <w:proofErr w:type="spellStart"/>
      <w:r w:rsidRPr="009D2613">
        <w:rPr>
          <w:rFonts w:ascii="Lato Light" w:hAnsi="Lato Light" w:cs="Calibri"/>
        </w:rPr>
        <w:t>HVAC</w:t>
      </w:r>
      <w:proofErr w:type="spellEnd"/>
      <w:r w:rsidRPr="009D2613">
        <w:rPr>
          <w:rFonts w:ascii="Lato Light" w:hAnsi="Lato Light" w:cs="Calibri"/>
        </w:rPr>
        <w:t xml:space="preserve">. Zakres obejmował także podłogi i wykładziny, sufity (częściowo otwarte oraz wyspowe), zabudowy meblowe stałe, drzwi </w:t>
      </w:r>
      <w:r w:rsidRPr="009D2613">
        <w:rPr>
          <w:rFonts w:ascii="Lato Light" w:hAnsi="Lato Light" w:cs="Calibri"/>
        </w:rPr>
        <w:lastRenderedPageBreak/>
        <w:t>pełne, oraz szklane, ściany mobilne, okablowanie komunikacyjne, oświetlenie podstawowe i dekoracyjne, wykończenie, a także instalację sprzętu audio-video.</w:t>
      </w:r>
    </w:p>
    <w:p w14:paraId="7569D9CB" w14:textId="77777777" w:rsidR="0019150A" w:rsidRPr="009D2613" w:rsidRDefault="0019150A" w:rsidP="0019150A">
      <w:pPr>
        <w:rPr>
          <w:rFonts w:ascii="Lato Light" w:hAnsi="Lato Light" w:cs="Calibri"/>
        </w:rPr>
      </w:pPr>
    </w:p>
    <w:p w14:paraId="78D5255F" w14:textId="4177F494" w:rsidR="0019150A" w:rsidRPr="009D2613" w:rsidRDefault="0019150A" w:rsidP="0019150A">
      <w:pPr>
        <w:rPr>
          <w:rFonts w:ascii="Lato Light" w:hAnsi="Lato Light" w:cs="Calibri"/>
        </w:rPr>
      </w:pPr>
      <w:r w:rsidRPr="009D2613">
        <w:rPr>
          <w:rFonts w:ascii="Lato Light" w:hAnsi="Lato Light" w:cs="Calibri"/>
          <w:i/>
          <w:iCs/>
        </w:rPr>
        <w:t xml:space="preserve">Proces design &amp; </w:t>
      </w:r>
      <w:proofErr w:type="spellStart"/>
      <w:r w:rsidRPr="009D2613">
        <w:rPr>
          <w:rFonts w:ascii="Lato Light" w:hAnsi="Lato Light" w:cs="Calibri"/>
          <w:i/>
          <w:iCs/>
        </w:rPr>
        <w:t>build</w:t>
      </w:r>
      <w:proofErr w:type="spellEnd"/>
      <w:r w:rsidRPr="009D2613">
        <w:rPr>
          <w:rFonts w:ascii="Lato Light" w:hAnsi="Lato Light" w:cs="Calibri"/>
          <w:i/>
          <w:iCs/>
        </w:rPr>
        <w:t xml:space="preserve"> to wieloetapowe przedsięwzięcie obejmujące między innymi stworzenie koncepcji sprofilowanej pod indywidualne potrzeby i możliwości klienta, </w:t>
      </w:r>
      <w:r w:rsidR="0077153C" w:rsidRPr="009D2613">
        <w:rPr>
          <w:rFonts w:ascii="Lato Light" w:hAnsi="Lato Light" w:cs="Calibri"/>
          <w:i/>
          <w:iCs/>
        </w:rPr>
        <w:t>stworzenie</w:t>
      </w:r>
      <w:r w:rsidR="00DC08D4">
        <w:rPr>
          <w:rFonts w:ascii="Lato Light" w:hAnsi="Lato Light" w:cs="Calibri"/>
          <w:i/>
          <w:iCs/>
        </w:rPr>
        <w:t xml:space="preserve"> kosztorysu</w:t>
      </w:r>
      <w:r w:rsidRPr="009D2613">
        <w:rPr>
          <w:rFonts w:ascii="Lato Light" w:hAnsi="Lato Light" w:cs="Calibri"/>
          <w:i/>
          <w:iCs/>
        </w:rPr>
        <w:t xml:space="preserve">, </w:t>
      </w:r>
      <w:r w:rsidR="009B1471">
        <w:rPr>
          <w:rFonts w:ascii="Lato Light" w:hAnsi="Lato Light" w:cs="Calibri"/>
          <w:i/>
          <w:iCs/>
        </w:rPr>
        <w:t>zakończone</w:t>
      </w:r>
      <w:r w:rsidRPr="009D2613">
        <w:rPr>
          <w:rFonts w:ascii="Lato Light" w:hAnsi="Lato Light" w:cs="Calibri"/>
          <w:i/>
          <w:iCs/>
        </w:rPr>
        <w:t xml:space="preserve"> realizacj</w:t>
      </w:r>
      <w:r w:rsidR="009B1471">
        <w:rPr>
          <w:rFonts w:ascii="Lato Light" w:hAnsi="Lato Light" w:cs="Calibri"/>
          <w:i/>
          <w:iCs/>
        </w:rPr>
        <w:t>ą</w:t>
      </w:r>
      <w:r w:rsidRPr="009D2613">
        <w:rPr>
          <w:rFonts w:ascii="Lato Light" w:hAnsi="Lato Light" w:cs="Calibri"/>
          <w:i/>
          <w:iCs/>
        </w:rPr>
        <w:t xml:space="preserve"> projektu w przewidzianym </w:t>
      </w:r>
      <w:r w:rsidR="00DC08D4">
        <w:rPr>
          <w:rFonts w:ascii="Lato Light" w:hAnsi="Lato Light" w:cs="Calibri"/>
          <w:i/>
          <w:iCs/>
        </w:rPr>
        <w:t xml:space="preserve">budżecie </w:t>
      </w:r>
      <w:r w:rsidRPr="009D2613">
        <w:rPr>
          <w:rFonts w:ascii="Lato Light" w:hAnsi="Lato Light" w:cs="Calibri"/>
          <w:i/>
          <w:iCs/>
        </w:rPr>
        <w:t xml:space="preserve">i czasie. Każdy projekt to wyzwania, na które musimy elastycznie reagować. </w:t>
      </w:r>
      <w:r w:rsidR="00DC08D4">
        <w:rPr>
          <w:rFonts w:ascii="Lato Light" w:hAnsi="Lato Light" w:cs="Calibri"/>
          <w:i/>
          <w:iCs/>
        </w:rPr>
        <w:t>Konieczność prowadzenia prac budowlanych w budynku przeznaczonym na funkcje biurowe oraz mieszkaniowe</w:t>
      </w:r>
      <w:r w:rsidR="009B1471">
        <w:rPr>
          <w:rFonts w:ascii="Lato Light" w:hAnsi="Lato Light" w:cs="Calibri"/>
          <w:i/>
          <w:iCs/>
        </w:rPr>
        <w:t>.</w:t>
      </w:r>
      <w:r w:rsidR="00F10611">
        <w:rPr>
          <w:rFonts w:ascii="Lato Light" w:hAnsi="Lato Light" w:cs="Calibri"/>
          <w:i/>
          <w:iCs/>
        </w:rPr>
        <w:t xml:space="preserve"> </w:t>
      </w:r>
      <w:r w:rsidR="00DC08D4">
        <w:rPr>
          <w:rFonts w:ascii="Lato Light" w:hAnsi="Lato Light" w:cs="Calibri"/>
          <w:i/>
          <w:iCs/>
        </w:rPr>
        <w:t xml:space="preserve">ograniczał istotnie okno czasowe wykonywania prac głośnych. Uwzględniając napięty harmonogram oraz zakres prac, było to dla nas </w:t>
      </w:r>
      <w:r w:rsidR="009B1471">
        <w:rPr>
          <w:rFonts w:ascii="Lato Light" w:hAnsi="Lato Light" w:cs="Calibri"/>
          <w:i/>
          <w:iCs/>
        </w:rPr>
        <w:t xml:space="preserve">dużym </w:t>
      </w:r>
      <w:r w:rsidR="00DC08D4">
        <w:rPr>
          <w:rFonts w:ascii="Lato Light" w:hAnsi="Lato Light" w:cs="Calibri"/>
          <w:i/>
          <w:iCs/>
        </w:rPr>
        <w:t>wyzwaniem</w:t>
      </w:r>
      <w:r w:rsidRPr="009D2613">
        <w:rPr>
          <w:rFonts w:ascii="Lato Light" w:hAnsi="Lato Light" w:cs="Calibri"/>
        </w:rPr>
        <w:t xml:space="preserve"> – </w:t>
      </w:r>
      <w:r w:rsidRPr="009D2613">
        <w:rPr>
          <w:rFonts w:ascii="Lato Light" w:hAnsi="Lato Light"/>
        </w:rPr>
        <w:t>tłumaczy</w:t>
      </w:r>
      <w:r w:rsidR="0083026D" w:rsidRPr="009D2613">
        <w:rPr>
          <w:rFonts w:ascii="Lato Light" w:hAnsi="Lato Light"/>
        </w:rPr>
        <w:t xml:space="preserve"> Aneta Zembowicz, dyrektor projektów w Reesco</w:t>
      </w:r>
      <w:r w:rsidRPr="009D2613">
        <w:rPr>
          <w:rFonts w:ascii="Lato Light" w:hAnsi="Lato Light" w:cs="Calibri"/>
        </w:rPr>
        <w:t xml:space="preserve"> </w:t>
      </w:r>
      <w:r w:rsidR="00A64F96" w:rsidRPr="009D2613">
        <w:rPr>
          <w:rFonts w:ascii="Lato Light" w:hAnsi="Lato Light" w:cs="Calibri"/>
        </w:rPr>
        <w:t>–</w:t>
      </w:r>
      <w:r w:rsidR="00DC08D4">
        <w:rPr>
          <w:rFonts w:ascii="Lato Light" w:hAnsi="Lato Light" w:cs="Calibri"/>
        </w:rPr>
        <w:t xml:space="preserve"> </w:t>
      </w:r>
      <w:r w:rsidR="00DC08D4" w:rsidRPr="00DC08D4">
        <w:rPr>
          <w:rFonts w:ascii="Lato Light" w:hAnsi="Lato Light" w:cs="Calibri"/>
          <w:i/>
          <w:iCs/>
        </w:rPr>
        <w:t>Wartym podkreślania czynnikiem</w:t>
      </w:r>
      <w:r w:rsidR="00DC08D4">
        <w:rPr>
          <w:rFonts w:ascii="Lato Light" w:hAnsi="Lato Light" w:cs="Calibri"/>
        </w:rPr>
        <w:t xml:space="preserve"> </w:t>
      </w:r>
      <w:r w:rsidRPr="009D2613">
        <w:rPr>
          <w:rFonts w:ascii="Lato Light" w:hAnsi="Lato Light" w:cs="Calibri"/>
          <w:i/>
          <w:iCs/>
        </w:rPr>
        <w:t>sprawn</w:t>
      </w:r>
      <w:r w:rsidR="00DC08D4">
        <w:rPr>
          <w:rFonts w:ascii="Lato Light" w:hAnsi="Lato Light" w:cs="Calibri"/>
          <w:i/>
          <w:iCs/>
        </w:rPr>
        <w:t>ego</w:t>
      </w:r>
      <w:r w:rsidRPr="009D2613">
        <w:rPr>
          <w:rFonts w:ascii="Lato Light" w:hAnsi="Lato Light" w:cs="Calibri"/>
          <w:i/>
          <w:iCs/>
        </w:rPr>
        <w:t xml:space="preserve"> przeprowadzeni</w:t>
      </w:r>
      <w:r w:rsidR="00DC08D4">
        <w:rPr>
          <w:rFonts w:ascii="Lato Light" w:hAnsi="Lato Light" w:cs="Calibri"/>
          <w:i/>
          <w:iCs/>
        </w:rPr>
        <w:t>a</w:t>
      </w:r>
      <w:r w:rsidRPr="009D2613">
        <w:rPr>
          <w:rFonts w:ascii="Lato Light" w:hAnsi="Lato Light" w:cs="Calibri"/>
          <w:i/>
          <w:iCs/>
        </w:rPr>
        <w:t xml:space="preserve"> procesu design &amp; </w:t>
      </w:r>
      <w:proofErr w:type="spellStart"/>
      <w:r w:rsidRPr="009D2613">
        <w:rPr>
          <w:rFonts w:ascii="Lato Light" w:hAnsi="Lato Light" w:cs="Calibri"/>
          <w:i/>
          <w:iCs/>
        </w:rPr>
        <w:t>build</w:t>
      </w:r>
      <w:proofErr w:type="spellEnd"/>
      <w:r w:rsidRPr="009D2613">
        <w:rPr>
          <w:rFonts w:ascii="Lato Light" w:hAnsi="Lato Light" w:cs="Calibri"/>
          <w:i/>
          <w:iCs/>
        </w:rPr>
        <w:t xml:space="preserve"> istotny był fakt, że prace realizowane były bezpośrednio dla najemcy</w:t>
      </w:r>
      <w:r w:rsidR="00DC08D4">
        <w:rPr>
          <w:rFonts w:ascii="Lato Light" w:hAnsi="Lato Light" w:cs="Calibri"/>
          <w:i/>
          <w:iCs/>
        </w:rPr>
        <w:t xml:space="preserve">. Pozwoliło to </w:t>
      </w:r>
      <w:r w:rsidR="009B1471">
        <w:rPr>
          <w:rFonts w:ascii="Lato Light" w:hAnsi="Lato Light" w:cs="Calibri"/>
          <w:i/>
          <w:iCs/>
        </w:rPr>
        <w:t>na dostarczeni</w:t>
      </w:r>
      <w:r w:rsidR="001E5EA3">
        <w:rPr>
          <w:rFonts w:ascii="Lato Light" w:hAnsi="Lato Light" w:cs="Calibri"/>
          <w:i/>
          <w:iCs/>
        </w:rPr>
        <w:t>e</w:t>
      </w:r>
      <w:r w:rsidR="00DC08D4">
        <w:rPr>
          <w:rFonts w:ascii="Lato Light" w:hAnsi="Lato Light" w:cs="Calibri"/>
          <w:i/>
          <w:iCs/>
        </w:rPr>
        <w:t xml:space="preserve"> </w:t>
      </w:r>
      <w:r w:rsidR="009B1471">
        <w:rPr>
          <w:rFonts w:ascii="Lato Light" w:hAnsi="Lato Light" w:cs="Calibri"/>
          <w:i/>
          <w:iCs/>
        </w:rPr>
        <w:t xml:space="preserve">oczekiwanej przez inwestora </w:t>
      </w:r>
      <w:r w:rsidR="00DC08D4">
        <w:rPr>
          <w:rFonts w:ascii="Lato Light" w:hAnsi="Lato Light" w:cs="Calibri"/>
          <w:i/>
          <w:iCs/>
        </w:rPr>
        <w:t xml:space="preserve">koncepcji i myśli projektowej </w:t>
      </w:r>
      <w:r w:rsidR="009B1471">
        <w:rPr>
          <w:rFonts w:ascii="Lato Light" w:hAnsi="Lato Light" w:cs="Calibri"/>
          <w:i/>
          <w:iCs/>
        </w:rPr>
        <w:t>na każdym</w:t>
      </w:r>
      <w:r w:rsidR="00873C5D">
        <w:rPr>
          <w:rFonts w:ascii="Lato Light" w:hAnsi="Lato Light" w:cs="Calibri"/>
          <w:i/>
          <w:iCs/>
        </w:rPr>
        <w:t xml:space="preserve"> etap</w:t>
      </w:r>
      <w:r w:rsidR="009B1471">
        <w:rPr>
          <w:rFonts w:ascii="Lato Light" w:hAnsi="Lato Light" w:cs="Calibri"/>
          <w:i/>
          <w:iCs/>
        </w:rPr>
        <w:t>ie</w:t>
      </w:r>
      <w:r w:rsidR="00873C5D">
        <w:rPr>
          <w:rFonts w:ascii="Lato Light" w:hAnsi="Lato Light" w:cs="Calibri"/>
          <w:i/>
          <w:iCs/>
        </w:rPr>
        <w:t xml:space="preserve"> projektu</w:t>
      </w:r>
      <w:r w:rsidRPr="009D2613">
        <w:rPr>
          <w:rFonts w:ascii="Lato Light" w:hAnsi="Lato Light" w:cs="Calibri"/>
        </w:rPr>
        <w:t xml:space="preserve"> </w:t>
      </w:r>
      <w:r w:rsidR="0077153C" w:rsidRPr="009D2613">
        <w:rPr>
          <w:rFonts w:ascii="Lato Light" w:hAnsi="Lato Light" w:cs="Calibri"/>
        </w:rPr>
        <w:t>–</w:t>
      </w:r>
      <w:r w:rsidRPr="009D2613">
        <w:rPr>
          <w:rFonts w:ascii="Lato Light" w:hAnsi="Lato Light" w:cs="Calibri"/>
        </w:rPr>
        <w:t xml:space="preserve"> dodaje</w:t>
      </w:r>
      <w:r w:rsidR="0077153C" w:rsidRPr="009D2613">
        <w:rPr>
          <w:rFonts w:ascii="Lato Light" w:hAnsi="Lato Light" w:cs="Calibri"/>
        </w:rPr>
        <w:t xml:space="preserve"> </w:t>
      </w:r>
      <w:r w:rsidR="0083026D" w:rsidRPr="009D2613">
        <w:rPr>
          <w:rFonts w:ascii="Lato Light" w:hAnsi="Lato Light" w:cs="Calibri"/>
        </w:rPr>
        <w:t>Aneta Zembowicz</w:t>
      </w:r>
      <w:r w:rsidRPr="009D2613">
        <w:rPr>
          <w:rFonts w:ascii="Lato Light" w:hAnsi="Lato Light" w:cs="Calibri"/>
        </w:rPr>
        <w:t xml:space="preserve">. </w:t>
      </w:r>
    </w:p>
    <w:p w14:paraId="58A02B89" w14:textId="3045A5A4" w:rsidR="000D1FA6" w:rsidRPr="009D2613" w:rsidRDefault="000D1FA6" w:rsidP="000D1FA6">
      <w:pPr>
        <w:pStyle w:val="Akapitzlist"/>
        <w:ind w:left="0"/>
        <w:rPr>
          <w:rFonts w:ascii="Lato Light" w:hAnsi="Lato Light"/>
        </w:rPr>
      </w:pPr>
    </w:p>
    <w:bookmarkEnd w:id="0"/>
    <w:p w14:paraId="0B703FAD" w14:textId="7FF8497C" w:rsidR="000D1FA6" w:rsidRPr="009D2613" w:rsidRDefault="000D1FA6" w:rsidP="000D1FA6">
      <w:pPr>
        <w:pStyle w:val="ReescoNormalny"/>
        <w:rPr>
          <w:lang w:val="pl-PL"/>
        </w:rPr>
      </w:pPr>
      <w:r w:rsidRPr="009D2613">
        <w:rPr>
          <w:lang w:val="pl-PL"/>
        </w:rPr>
        <w:t xml:space="preserve">Więcej na temat </w:t>
      </w:r>
      <w:r w:rsidR="00003A76" w:rsidRPr="009D2613">
        <w:rPr>
          <w:lang w:val="pl-PL"/>
        </w:rPr>
        <w:t xml:space="preserve">Grupy </w:t>
      </w:r>
      <w:r w:rsidRPr="009D2613">
        <w:rPr>
          <w:lang w:val="pl-PL"/>
        </w:rPr>
        <w:t>Reesco można znaleźć:</w:t>
      </w:r>
    </w:p>
    <w:p w14:paraId="6C478A84" w14:textId="77777777" w:rsidR="000D1FA6" w:rsidRPr="009D2613" w:rsidRDefault="000D1FA6" w:rsidP="000D1FA6">
      <w:pPr>
        <w:pStyle w:val="ReescoNormalny"/>
      </w:pPr>
      <w:r w:rsidRPr="009D2613">
        <w:t xml:space="preserve">www: </w:t>
      </w:r>
      <w:hyperlink r:id="rId11" w:history="1">
        <w:r w:rsidRPr="009D2613">
          <w:rPr>
            <w:rStyle w:val="Hipercze"/>
            <w:rFonts w:ascii="Lato Light" w:hAnsi="Lato Light"/>
            <w:u w:val="single"/>
          </w:rPr>
          <w:t>http://www.reesco.pl</w:t>
        </w:r>
      </w:hyperlink>
      <w:r w:rsidRPr="009D2613">
        <w:t xml:space="preserve"> </w:t>
      </w:r>
    </w:p>
    <w:p w14:paraId="0F99CC6A" w14:textId="77777777" w:rsidR="000D1FA6" w:rsidRPr="009D2613" w:rsidRDefault="000D1FA6" w:rsidP="000D1FA6">
      <w:pPr>
        <w:pStyle w:val="ReescoNormalny"/>
        <w:rPr>
          <w:u w:val="single"/>
        </w:rPr>
      </w:pPr>
      <w:proofErr w:type="spellStart"/>
      <w:r w:rsidRPr="009D2613">
        <w:t>Linkedin</w:t>
      </w:r>
      <w:proofErr w:type="spellEnd"/>
      <w:r w:rsidRPr="009D2613">
        <w:t>:</w:t>
      </w:r>
      <w:r w:rsidRPr="009D2613">
        <w:rPr>
          <w:u w:val="single"/>
        </w:rPr>
        <w:t xml:space="preserve"> </w:t>
      </w:r>
      <w:hyperlink r:id="rId12" w:history="1">
        <w:r w:rsidRPr="009D2613">
          <w:rPr>
            <w:rStyle w:val="Hipercze"/>
            <w:rFonts w:ascii="Lato Light" w:hAnsi="Lato Light"/>
            <w:u w:val="single"/>
          </w:rPr>
          <w:t>https://www.linkedin.com/company/10443559/</w:t>
        </w:r>
      </w:hyperlink>
      <w:r w:rsidRPr="009D2613">
        <w:rPr>
          <w:u w:val="single"/>
        </w:rPr>
        <w:t xml:space="preserve"> </w:t>
      </w:r>
    </w:p>
    <w:p w14:paraId="1A43A58C" w14:textId="77777777" w:rsidR="000D1FA6" w:rsidRPr="009D2613" w:rsidRDefault="000D1FA6" w:rsidP="000D1FA6">
      <w:pPr>
        <w:pStyle w:val="ReescoNormalny"/>
      </w:pPr>
      <w:r w:rsidRPr="009D2613">
        <w:t xml:space="preserve">Instagram: </w:t>
      </w:r>
      <w:hyperlink r:id="rId13" w:history="1">
        <w:r w:rsidRPr="009D2613">
          <w:rPr>
            <w:rStyle w:val="Hipercze"/>
            <w:rFonts w:ascii="Lato Light" w:hAnsi="Lato Light"/>
            <w:u w:val="single"/>
          </w:rPr>
          <w:t>https://www.instagram.com/reesco.pl/</w:t>
        </w:r>
      </w:hyperlink>
      <w:r w:rsidRPr="009D2613">
        <w:t xml:space="preserve"> </w:t>
      </w:r>
    </w:p>
    <w:p w14:paraId="3032B7B0" w14:textId="77777777" w:rsidR="000D1FA6" w:rsidRPr="009D2613" w:rsidRDefault="000D1FA6" w:rsidP="000D1FA6">
      <w:pPr>
        <w:pStyle w:val="ReescoNormalny"/>
        <w:rPr>
          <w:sz w:val="18"/>
          <w:szCs w:val="18"/>
          <w:lang w:val="pl-PL"/>
        </w:rPr>
      </w:pPr>
      <w:r w:rsidRPr="009D2613">
        <w:rPr>
          <w:sz w:val="18"/>
          <w:szCs w:val="18"/>
          <w:lang w:val="pl-PL"/>
        </w:rPr>
        <w:t>***</w:t>
      </w:r>
    </w:p>
    <w:p w14:paraId="24BDADE3" w14:textId="73543BCA" w:rsidR="000D1FA6" w:rsidRPr="009D2613" w:rsidRDefault="000D1FA6" w:rsidP="000D1FA6">
      <w:pPr>
        <w:pStyle w:val="ReescoNormalny"/>
        <w:rPr>
          <w:b/>
          <w:bCs/>
          <w:sz w:val="18"/>
          <w:szCs w:val="18"/>
          <w:lang w:val="pl-PL"/>
        </w:rPr>
      </w:pPr>
      <w:r w:rsidRPr="009D2613">
        <w:rPr>
          <w:b/>
          <w:bCs/>
          <w:sz w:val="18"/>
          <w:szCs w:val="18"/>
          <w:lang w:val="pl-PL"/>
        </w:rPr>
        <w:t xml:space="preserve">O </w:t>
      </w:r>
      <w:r w:rsidR="00003A76" w:rsidRPr="009D2613">
        <w:rPr>
          <w:b/>
          <w:bCs/>
          <w:sz w:val="18"/>
          <w:szCs w:val="18"/>
          <w:lang w:val="pl-PL"/>
        </w:rPr>
        <w:t xml:space="preserve">Grupie </w:t>
      </w:r>
      <w:r w:rsidRPr="009D2613">
        <w:rPr>
          <w:b/>
          <w:bCs/>
          <w:sz w:val="18"/>
          <w:szCs w:val="18"/>
          <w:lang w:val="pl-PL"/>
        </w:rPr>
        <w:t xml:space="preserve">Reesco </w:t>
      </w:r>
    </w:p>
    <w:p w14:paraId="73959DE1" w14:textId="77777777" w:rsidR="00A92CB5" w:rsidRPr="00A92CB5" w:rsidRDefault="00A92CB5" w:rsidP="00A92CB5">
      <w:pPr>
        <w:rPr>
          <w:rFonts w:ascii="Lato Light" w:hAnsi="Lato Light" w:cs="Calibri"/>
          <w:sz w:val="20"/>
          <w:szCs w:val="16"/>
        </w:rPr>
      </w:pPr>
      <w:r w:rsidRPr="00A92CB5">
        <w:rPr>
          <w:rFonts w:ascii="Lato Light" w:hAnsi="Lato Light" w:cs="Calibri"/>
          <w:sz w:val="20"/>
          <w:szCs w:val="16"/>
        </w:rPr>
        <w:t xml:space="preserve">Reesco jest firmą projektowo – wykonawczą, specjalizującą się w robotach budowlanych polegających przebudowie nieruchomości komercyjnych, z uwzględnieniem mieszkań na wynajem. Bazując na wiedzy i doświadczeniu swojego zespołu, stworzyła Grupę czterech spółek specjalizujących się zarządzaniem całym procesem – od studium wykonalności, projektowania. przez prace budowlane, po oddanie przestrzeni do użytku. </w:t>
      </w:r>
    </w:p>
    <w:p w14:paraId="4DD6BE51" w14:textId="77777777" w:rsidR="00A92CB5" w:rsidRPr="00A92CB5" w:rsidRDefault="00A92CB5" w:rsidP="00A92CB5">
      <w:pPr>
        <w:rPr>
          <w:rFonts w:ascii="Lato Light" w:hAnsi="Lato Light" w:cs="Calibri"/>
          <w:sz w:val="20"/>
          <w:szCs w:val="16"/>
        </w:rPr>
      </w:pPr>
      <w:r w:rsidRPr="00A92CB5">
        <w:rPr>
          <w:rFonts w:ascii="Lato Light" w:hAnsi="Lato Light" w:cs="Calibri"/>
          <w:sz w:val="20"/>
          <w:szCs w:val="16"/>
        </w:rPr>
        <w:t xml:space="preserve">Grupę tworzą spółki: </w:t>
      </w:r>
    </w:p>
    <w:p w14:paraId="425013C0" w14:textId="77777777" w:rsidR="00A92CB5" w:rsidRPr="00A92CB5" w:rsidRDefault="00A92CB5" w:rsidP="00A92CB5">
      <w:pPr>
        <w:numPr>
          <w:ilvl w:val="0"/>
          <w:numId w:val="18"/>
        </w:numPr>
        <w:spacing w:line="252" w:lineRule="auto"/>
        <w:contextualSpacing/>
        <w:rPr>
          <w:rFonts w:ascii="Lato Light" w:hAnsi="Lato Light" w:cs="Calibri"/>
          <w:sz w:val="20"/>
          <w:szCs w:val="16"/>
        </w:rPr>
      </w:pPr>
      <w:r w:rsidRPr="00A92CB5">
        <w:rPr>
          <w:rFonts w:ascii="Lato Light" w:hAnsi="Lato Light" w:cs="Calibri"/>
          <w:sz w:val="20"/>
          <w:szCs w:val="16"/>
        </w:rPr>
        <w:t>Reesco – specjalizująca się w sektorze nieruchomości biurowych;</w:t>
      </w:r>
    </w:p>
    <w:p w14:paraId="15127CED" w14:textId="77777777" w:rsidR="00A92CB5" w:rsidRPr="00A92CB5" w:rsidRDefault="00A92CB5" w:rsidP="00A92CB5">
      <w:pPr>
        <w:numPr>
          <w:ilvl w:val="0"/>
          <w:numId w:val="18"/>
        </w:numPr>
        <w:spacing w:line="252" w:lineRule="auto"/>
        <w:contextualSpacing/>
        <w:rPr>
          <w:rFonts w:ascii="Lato Light" w:hAnsi="Lato Light" w:cs="Calibri"/>
          <w:sz w:val="20"/>
          <w:szCs w:val="16"/>
        </w:rPr>
      </w:pPr>
      <w:r w:rsidRPr="00A92CB5">
        <w:rPr>
          <w:rFonts w:ascii="Lato Light" w:hAnsi="Lato Light" w:cs="Calibri"/>
          <w:sz w:val="20"/>
          <w:szCs w:val="16"/>
        </w:rPr>
        <w:t>Reesco Retail – specjalizująca się w sektorze nieruchomości handlowych;</w:t>
      </w:r>
    </w:p>
    <w:p w14:paraId="014F5137" w14:textId="77777777" w:rsidR="00A92CB5" w:rsidRPr="00A92CB5" w:rsidRDefault="00A92CB5" w:rsidP="00A92CB5">
      <w:pPr>
        <w:numPr>
          <w:ilvl w:val="0"/>
          <w:numId w:val="18"/>
        </w:numPr>
        <w:spacing w:line="252" w:lineRule="auto"/>
        <w:contextualSpacing/>
        <w:rPr>
          <w:rFonts w:ascii="Lato Light" w:hAnsi="Lato Light" w:cs="Calibri"/>
          <w:sz w:val="20"/>
          <w:szCs w:val="16"/>
        </w:rPr>
      </w:pPr>
      <w:r w:rsidRPr="00A92CB5">
        <w:rPr>
          <w:rFonts w:ascii="Lato Light" w:hAnsi="Lato Light" w:cs="Calibri"/>
          <w:sz w:val="20"/>
          <w:szCs w:val="16"/>
        </w:rPr>
        <w:t xml:space="preserve">Reesco </w:t>
      </w:r>
      <w:proofErr w:type="spellStart"/>
      <w:r w:rsidRPr="00A92CB5">
        <w:rPr>
          <w:rFonts w:ascii="Lato Light" w:hAnsi="Lato Light" w:cs="Calibri"/>
          <w:sz w:val="20"/>
          <w:szCs w:val="16"/>
        </w:rPr>
        <w:t>Hospitality</w:t>
      </w:r>
      <w:proofErr w:type="spellEnd"/>
      <w:r w:rsidRPr="00A92CB5">
        <w:rPr>
          <w:rFonts w:ascii="Lato Light" w:hAnsi="Lato Light" w:cs="Calibri"/>
          <w:sz w:val="20"/>
          <w:szCs w:val="16"/>
        </w:rPr>
        <w:t xml:space="preserve"> – specjalizująca się w sektorze hotelowym oraz mieszkań na wynajem; </w:t>
      </w:r>
    </w:p>
    <w:p w14:paraId="5AEB5889" w14:textId="77777777" w:rsidR="00A92CB5" w:rsidRPr="00A92CB5" w:rsidRDefault="00A92CB5" w:rsidP="00A92CB5">
      <w:pPr>
        <w:numPr>
          <w:ilvl w:val="0"/>
          <w:numId w:val="18"/>
        </w:numPr>
        <w:spacing w:line="252" w:lineRule="auto"/>
        <w:contextualSpacing/>
        <w:rPr>
          <w:rFonts w:ascii="Lato Light" w:hAnsi="Lato Light" w:cs="Calibri"/>
          <w:sz w:val="20"/>
          <w:szCs w:val="16"/>
        </w:rPr>
      </w:pPr>
      <w:proofErr w:type="spellStart"/>
      <w:r w:rsidRPr="00A92CB5">
        <w:rPr>
          <w:rFonts w:ascii="Lato Light" w:hAnsi="Lato Light" w:cs="Calibri"/>
          <w:sz w:val="20"/>
          <w:szCs w:val="16"/>
        </w:rPr>
        <w:t>Iliard</w:t>
      </w:r>
      <w:proofErr w:type="spellEnd"/>
      <w:r w:rsidRPr="00A92CB5">
        <w:rPr>
          <w:rFonts w:ascii="Lato Light" w:hAnsi="Lato Light" w:cs="Calibri"/>
          <w:sz w:val="20"/>
          <w:szCs w:val="16"/>
        </w:rPr>
        <w:t xml:space="preserve"> Architecture &amp; Interior Design – specjalizująca się w projektowaniu budynków i wnętrz hoteli, biur oraz PRS. </w:t>
      </w:r>
    </w:p>
    <w:p w14:paraId="11B06A66" w14:textId="77777777" w:rsidR="00A92CB5" w:rsidRPr="00A92CB5" w:rsidRDefault="00A92CB5" w:rsidP="00A92CB5">
      <w:pPr>
        <w:rPr>
          <w:rFonts w:ascii="Lato Light" w:hAnsi="Lato Light" w:cs="Calibri"/>
          <w:sz w:val="20"/>
          <w:szCs w:val="16"/>
        </w:rPr>
      </w:pPr>
    </w:p>
    <w:p w14:paraId="37EE75D7" w14:textId="31EE9FC4" w:rsidR="00A92CB5" w:rsidRPr="00A92CB5" w:rsidRDefault="00A92CB5" w:rsidP="001E5EA3">
      <w:pPr>
        <w:rPr>
          <w:rFonts w:ascii="Lato Light" w:hAnsi="Lato Light" w:cs="Calibri"/>
          <w:sz w:val="20"/>
          <w:szCs w:val="16"/>
        </w:rPr>
      </w:pPr>
      <w:r w:rsidRPr="00A92CB5">
        <w:rPr>
          <w:rFonts w:ascii="Lato Light" w:hAnsi="Lato Light" w:cs="Calibri"/>
          <w:sz w:val="20"/>
          <w:szCs w:val="16"/>
        </w:rPr>
        <w:t>Na przestrzeni 12 lat, firma zrealizowała wiele projektów o łącznej powierzchni przekraczającej 1</w:t>
      </w:r>
      <w:r w:rsidR="001E5EA3">
        <w:rPr>
          <w:rFonts w:ascii="Lato Light" w:hAnsi="Lato Light" w:cs="Calibri"/>
          <w:sz w:val="20"/>
          <w:szCs w:val="16"/>
        </w:rPr>
        <w:t xml:space="preserve"> </w:t>
      </w:r>
      <w:r w:rsidRPr="00A92CB5">
        <w:rPr>
          <w:rFonts w:ascii="Lato Light" w:hAnsi="Lato Light" w:cs="Calibri"/>
          <w:sz w:val="20"/>
          <w:szCs w:val="16"/>
        </w:rPr>
        <w:t>mln </w:t>
      </w:r>
      <w:proofErr w:type="spellStart"/>
      <w:r w:rsidRPr="00A92CB5">
        <w:rPr>
          <w:rFonts w:ascii="Lato Light" w:hAnsi="Lato Light" w:cs="Calibri"/>
          <w:sz w:val="20"/>
          <w:szCs w:val="16"/>
        </w:rPr>
        <w:t>mkw</w:t>
      </w:r>
      <w:proofErr w:type="spellEnd"/>
      <w:r w:rsidRPr="00A92CB5">
        <w:rPr>
          <w:rFonts w:ascii="Lato Light" w:hAnsi="Lato Light" w:cs="Calibri"/>
          <w:sz w:val="20"/>
          <w:szCs w:val="16"/>
        </w:rPr>
        <w:t xml:space="preserve">, oddając do użytku nową przestrzeń biurową, handlową i hotelową dla deweloperów, funduszy i najemców. </w:t>
      </w:r>
    </w:p>
    <w:p w14:paraId="522B8814" w14:textId="77777777" w:rsidR="00A92CB5" w:rsidRPr="00A92CB5" w:rsidRDefault="00A92CB5" w:rsidP="001E5EA3">
      <w:pPr>
        <w:rPr>
          <w:rFonts w:ascii="Lato Light" w:hAnsi="Lato Light" w:cs="Calibri"/>
          <w:sz w:val="20"/>
          <w:szCs w:val="16"/>
        </w:rPr>
      </w:pPr>
    </w:p>
    <w:p w14:paraId="0444D661" w14:textId="57DA9CD7" w:rsidR="00003A76" w:rsidRDefault="00A92CB5" w:rsidP="001E5EA3">
      <w:pPr>
        <w:pStyle w:val="ReescoNormalny"/>
        <w:spacing w:line="240" w:lineRule="auto"/>
        <w:jc w:val="left"/>
        <w:rPr>
          <w:rFonts w:cs="Calibri"/>
          <w:sz w:val="20"/>
          <w:szCs w:val="16"/>
          <w:lang w:val="pl-PL"/>
        </w:rPr>
      </w:pPr>
      <w:r w:rsidRPr="00A92CB5">
        <w:rPr>
          <w:rFonts w:cs="Calibri"/>
          <w:sz w:val="20"/>
          <w:szCs w:val="16"/>
          <w:lang w:val="pl-PL"/>
        </w:rPr>
        <w:t>Grupa Reesco jest współzałożycielem i członkiem Studio Alliance – grupy ekspertów sektora Workplace w Europie.</w:t>
      </w:r>
    </w:p>
    <w:p w14:paraId="78BFB806" w14:textId="77777777" w:rsidR="00A92CB5" w:rsidRPr="00A92CB5" w:rsidRDefault="00A92CB5" w:rsidP="00A92CB5">
      <w:pPr>
        <w:pStyle w:val="ReescoNormalny"/>
        <w:spacing w:line="240" w:lineRule="auto"/>
        <w:rPr>
          <w:rFonts w:cs="Calibri"/>
          <w:sz w:val="20"/>
          <w:szCs w:val="16"/>
          <w:lang w:val="pl-PL"/>
        </w:rPr>
      </w:pPr>
    </w:p>
    <w:p w14:paraId="67B568D5" w14:textId="77777777" w:rsidR="000D1FA6" w:rsidRPr="00A92CB5" w:rsidRDefault="000D1FA6" w:rsidP="000D1FA6">
      <w:pPr>
        <w:pStyle w:val="ReescoNormalny"/>
        <w:spacing w:line="240" w:lineRule="auto"/>
        <w:rPr>
          <w:rFonts w:cs="Calibri"/>
          <w:sz w:val="20"/>
          <w:szCs w:val="16"/>
          <w:lang w:val="pl-PL"/>
        </w:rPr>
      </w:pPr>
      <w:r w:rsidRPr="00A92CB5">
        <w:rPr>
          <w:rFonts w:cs="Calibri"/>
          <w:sz w:val="20"/>
          <w:szCs w:val="16"/>
          <w:lang w:val="pl-PL"/>
        </w:rPr>
        <w:t>Kontakt dla mediów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0D1FA6" w:rsidRPr="009D2613" w14:paraId="29295179" w14:textId="77777777" w:rsidTr="372B032D">
        <w:tc>
          <w:tcPr>
            <w:tcW w:w="3936" w:type="dxa"/>
            <w:shd w:val="clear" w:color="auto" w:fill="auto"/>
          </w:tcPr>
          <w:p w14:paraId="35839037" w14:textId="77777777" w:rsidR="000D1FA6" w:rsidRPr="009D2613" w:rsidRDefault="000D1FA6" w:rsidP="003152A8">
            <w:pPr>
              <w:pStyle w:val="ReescoNormalny"/>
              <w:spacing w:line="240" w:lineRule="auto"/>
              <w:rPr>
                <w:b/>
                <w:bCs/>
                <w:sz w:val="18"/>
                <w:szCs w:val="18"/>
                <w:lang w:val="pl-PL"/>
              </w:rPr>
            </w:pPr>
            <w:r w:rsidRPr="009D2613">
              <w:rPr>
                <w:sz w:val="18"/>
                <w:szCs w:val="18"/>
                <w:lang w:val="pl-PL"/>
              </w:rPr>
              <w:t xml:space="preserve">Jędrzej Kruszyński </w:t>
            </w:r>
            <w:r w:rsidRPr="009D2613">
              <w:rPr>
                <w:sz w:val="18"/>
                <w:szCs w:val="18"/>
                <w:lang w:val="pl-PL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134069D8" w14:textId="77777777" w:rsidR="000D1FA6" w:rsidRPr="009D2613" w:rsidRDefault="000D1FA6" w:rsidP="003152A8">
            <w:pPr>
              <w:pStyle w:val="ReescoNormalny"/>
              <w:spacing w:line="240" w:lineRule="auto"/>
              <w:rPr>
                <w:sz w:val="18"/>
                <w:szCs w:val="18"/>
                <w:lang w:val="pl-PL"/>
              </w:rPr>
            </w:pPr>
            <w:r w:rsidRPr="009D2613">
              <w:rPr>
                <w:sz w:val="18"/>
                <w:szCs w:val="18"/>
                <w:lang w:val="pl-PL"/>
              </w:rPr>
              <w:t xml:space="preserve">Magdalena Dymek </w:t>
            </w:r>
          </w:p>
        </w:tc>
      </w:tr>
      <w:tr w:rsidR="000D1FA6" w:rsidRPr="00943B31" w14:paraId="78F39309" w14:textId="77777777" w:rsidTr="372B032D">
        <w:tc>
          <w:tcPr>
            <w:tcW w:w="3936" w:type="dxa"/>
            <w:shd w:val="clear" w:color="auto" w:fill="auto"/>
          </w:tcPr>
          <w:p w14:paraId="312745CE" w14:textId="77777777" w:rsidR="000D1FA6" w:rsidRPr="009D2613" w:rsidRDefault="000D1FA6" w:rsidP="003152A8">
            <w:pPr>
              <w:pStyle w:val="ReescoNormalny"/>
              <w:spacing w:line="240" w:lineRule="auto"/>
              <w:rPr>
                <w:sz w:val="18"/>
                <w:szCs w:val="18"/>
              </w:rPr>
            </w:pPr>
            <w:r w:rsidRPr="009D2613">
              <w:rPr>
                <w:sz w:val="18"/>
                <w:szCs w:val="18"/>
              </w:rPr>
              <w:t>PR &amp; Marketing Manager Reesco</w:t>
            </w:r>
            <w:r w:rsidRPr="009D2613">
              <w:rPr>
                <w:sz w:val="18"/>
                <w:szCs w:val="18"/>
              </w:rPr>
              <w:tab/>
            </w:r>
            <w:r w:rsidRPr="009D2613">
              <w:rPr>
                <w:sz w:val="18"/>
                <w:szCs w:val="18"/>
              </w:rPr>
              <w:tab/>
            </w:r>
            <w:r w:rsidRPr="009D2613">
              <w:rPr>
                <w:sz w:val="18"/>
                <w:szCs w:val="18"/>
              </w:rPr>
              <w:tab/>
            </w:r>
            <w:r w:rsidRPr="009D2613">
              <w:rPr>
                <w:sz w:val="18"/>
                <w:szCs w:val="18"/>
              </w:rPr>
              <w:tab/>
            </w:r>
          </w:p>
          <w:p w14:paraId="4AADC82D" w14:textId="58ACADEC" w:rsidR="000D1FA6" w:rsidRPr="009D2613" w:rsidRDefault="000D1FA6" w:rsidP="003152A8">
            <w:pPr>
              <w:pStyle w:val="ReescoNormalny"/>
              <w:spacing w:line="240" w:lineRule="auto"/>
            </w:pPr>
            <w:proofErr w:type="spellStart"/>
            <w:r w:rsidRPr="009D2613">
              <w:rPr>
                <w:color w:val="000000" w:themeColor="text1"/>
                <w:sz w:val="18"/>
                <w:szCs w:val="18"/>
                <w:lang w:eastAsia="pl-PL"/>
              </w:rPr>
              <w:t>kom</w:t>
            </w:r>
            <w:proofErr w:type="spellEnd"/>
            <w:r w:rsidRPr="009D2613">
              <w:rPr>
                <w:color w:val="000000" w:themeColor="text1"/>
                <w:sz w:val="18"/>
                <w:szCs w:val="18"/>
                <w:lang w:eastAsia="pl-PL"/>
              </w:rPr>
              <w:t>: +48 797 303 114</w:t>
            </w:r>
            <w:r w:rsidRPr="009D2613">
              <w:tab/>
            </w:r>
            <w:r w:rsidRPr="009D2613">
              <w:tab/>
            </w:r>
            <w:r w:rsidRPr="009D2613">
              <w:tab/>
            </w:r>
            <w:r w:rsidRPr="009D2613">
              <w:tab/>
            </w:r>
            <w:r w:rsidRPr="009D2613">
              <w:tab/>
            </w:r>
            <w:r w:rsidRPr="009D2613">
              <w:tab/>
            </w:r>
          </w:p>
          <w:p w14:paraId="07E5461C" w14:textId="77777777" w:rsidR="000D1FA6" w:rsidRPr="009D2613" w:rsidRDefault="000D1FA6" w:rsidP="003152A8">
            <w:pPr>
              <w:pStyle w:val="ReescoNormalny"/>
              <w:spacing w:line="240" w:lineRule="auto"/>
              <w:rPr>
                <w:b/>
                <w:bCs/>
                <w:sz w:val="18"/>
                <w:szCs w:val="18"/>
              </w:rPr>
            </w:pPr>
            <w:r w:rsidRPr="009D2613">
              <w:rPr>
                <w:color w:val="000000"/>
                <w:sz w:val="18"/>
                <w:szCs w:val="18"/>
                <w:lang w:eastAsia="pl-PL"/>
              </w:rPr>
              <w:t xml:space="preserve">e-mail: </w:t>
            </w:r>
            <w:hyperlink r:id="rId14" w:history="1">
              <w:r w:rsidRPr="009D2613">
                <w:rPr>
                  <w:rStyle w:val="Hipercze"/>
                  <w:rFonts w:ascii="Lato Light" w:hAnsi="Lato Light"/>
                  <w:color w:val="0563C1"/>
                  <w:sz w:val="18"/>
                  <w:szCs w:val="18"/>
                  <w:lang w:eastAsia="pl-PL"/>
                </w:rPr>
                <w:t>jedrzej.kruszynski@reesco.pl</w:t>
              </w:r>
            </w:hyperlink>
            <w:r w:rsidRPr="009D2613">
              <w:rPr>
                <w:sz w:val="18"/>
                <w:szCs w:val="18"/>
                <w:lang w:eastAsia="pl-PL"/>
              </w:rPr>
              <w:tab/>
            </w:r>
            <w:r w:rsidRPr="009D2613">
              <w:rPr>
                <w:sz w:val="18"/>
                <w:szCs w:val="18"/>
                <w:lang w:eastAsia="pl-PL"/>
              </w:rPr>
              <w:tab/>
            </w:r>
            <w:r w:rsidRPr="009D2613">
              <w:rPr>
                <w:sz w:val="18"/>
                <w:szCs w:val="18"/>
                <w:lang w:eastAsia="pl-PL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01BF58E6" w14:textId="77777777" w:rsidR="000D1FA6" w:rsidRPr="009D2613" w:rsidRDefault="000D1FA6" w:rsidP="003152A8">
            <w:pPr>
              <w:pStyle w:val="ReescoNormalny"/>
              <w:spacing w:line="240" w:lineRule="auto"/>
              <w:rPr>
                <w:sz w:val="18"/>
                <w:szCs w:val="18"/>
                <w:lang w:eastAsia="pl-PL"/>
              </w:rPr>
            </w:pPr>
            <w:r w:rsidRPr="009D2613">
              <w:rPr>
                <w:sz w:val="18"/>
                <w:szCs w:val="18"/>
                <w:lang w:eastAsia="pl-PL"/>
              </w:rPr>
              <w:t xml:space="preserve">Senior PR Manager, </w:t>
            </w:r>
            <w:proofErr w:type="spellStart"/>
            <w:r w:rsidRPr="009D2613">
              <w:rPr>
                <w:sz w:val="18"/>
                <w:szCs w:val="18"/>
                <w:lang w:eastAsia="pl-PL"/>
              </w:rPr>
              <w:t>TriplePR</w:t>
            </w:r>
            <w:proofErr w:type="spellEnd"/>
          </w:p>
          <w:p w14:paraId="24C20FED" w14:textId="77777777" w:rsidR="000D1FA6" w:rsidRPr="009D2613" w:rsidRDefault="000D1FA6" w:rsidP="003152A8">
            <w:pPr>
              <w:pStyle w:val="ReescoNormalny"/>
              <w:spacing w:line="240" w:lineRule="auto"/>
              <w:rPr>
                <w:sz w:val="18"/>
                <w:szCs w:val="18"/>
                <w:lang w:eastAsia="pl-PL"/>
              </w:rPr>
            </w:pPr>
            <w:proofErr w:type="spellStart"/>
            <w:r w:rsidRPr="009D2613">
              <w:rPr>
                <w:sz w:val="18"/>
                <w:szCs w:val="18"/>
                <w:lang w:eastAsia="pl-PL"/>
              </w:rPr>
              <w:t>kom</w:t>
            </w:r>
            <w:proofErr w:type="spellEnd"/>
            <w:r w:rsidRPr="009D2613">
              <w:rPr>
                <w:sz w:val="18"/>
                <w:szCs w:val="18"/>
                <w:lang w:eastAsia="pl-PL"/>
              </w:rPr>
              <w:t>: +48 601 542 502</w:t>
            </w:r>
          </w:p>
          <w:p w14:paraId="43E9BC8F" w14:textId="77777777" w:rsidR="000D1FA6" w:rsidRPr="00BB4961" w:rsidRDefault="000D1FA6" w:rsidP="003152A8">
            <w:pPr>
              <w:pStyle w:val="ReescoNormalny"/>
              <w:spacing w:line="240" w:lineRule="auto"/>
              <w:rPr>
                <w:b/>
                <w:bCs/>
                <w:sz w:val="18"/>
                <w:szCs w:val="18"/>
              </w:rPr>
            </w:pPr>
            <w:r w:rsidRPr="009D2613">
              <w:rPr>
                <w:sz w:val="18"/>
                <w:szCs w:val="18"/>
                <w:lang w:eastAsia="pl-PL"/>
              </w:rPr>
              <w:t xml:space="preserve">e-mail: </w:t>
            </w:r>
            <w:hyperlink r:id="rId15" w:history="1">
              <w:r w:rsidRPr="009D2613">
                <w:rPr>
                  <w:rStyle w:val="Hipercze"/>
                  <w:rFonts w:ascii="Lato Light" w:hAnsi="Lato Light"/>
                  <w:sz w:val="18"/>
                  <w:szCs w:val="18"/>
                  <w:lang w:eastAsia="pl-PL"/>
                </w:rPr>
                <w:t>magdalena.dymek@triplepr.pl</w:t>
              </w:r>
            </w:hyperlink>
            <w:r w:rsidRPr="00BB4961">
              <w:rPr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7EBE9ED" w14:textId="77777777" w:rsidR="0002775D" w:rsidRPr="00E73D35" w:rsidRDefault="0002775D" w:rsidP="000D1FA6">
      <w:pPr>
        <w:pStyle w:val="ReescoNormalny"/>
        <w:jc w:val="left"/>
      </w:pPr>
    </w:p>
    <w:sectPr w:rsidR="0002775D" w:rsidRPr="00E73D35" w:rsidSect="002322B6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268" w:right="851" w:bottom="851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5AB7" w14:textId="77777777" w:rsidR="00305429" w:rsidRDefault="00305429">
      <w:r>
        <w:separator/>
      </w:r>
    </w:p>
  </w:endnote>
  <w:endnote w:type="continuationSeparator" w:id="0">
    <w:p w14:paraId="4B802E2D" w14:textId="77777777" w:rsidR="00305429" w:rsidRDefault="00305429">
      <w:r>
        <w:continuationSeparator/>
      </w:r>
    </w:p>
  </w:endnote>
  <w:endnote w:type="continuationNotice" w:id="1">
    <w:p w14:paraId="13F7E926" w14:textId="77777777" w:rsidR="00305429" w:rsidRDefault="00305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BDAD" w14:textId="77777777" w:rsidR="002322B6" w:rsidRDefault="002322B6" w:rsidP="002322B6">
    <w:pPr>
      <w:pStyle w:val="Stopka"/>
      <w:ind w:left="284" w:firstLine="284"/>
      <w:rPr>
        <w:sz w:val="12"/>
        <w:lang w:val="en-US"/>
      </w:rPr>
    </w:pPr>
  </w:p>
  <w:tbl>
    <w:tblPr>
      <w:tblW w:w="9923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1511"/>
      <w:gridCol w:w="3025"/>
    </w:tblGrid>
    <w:tr w:rsidR="002322B6" w:rsidRPr="00C24211" w14:paraId="60D1B351" w14:textId="77777777" w:rsidTr="008F76FF">
      <w:tc>
        <w:tcPr>
          <w:tcW w:w="5387" w:type="dxa"/>
          <w:vAlign w:val="center"/>
        </w:tcPr>
        <w:p w14:paraId="096074BF" w14:textId="77777777" w:rsidR="002322B6" w:rsidRDefault="002322B6" w:rsidP="008F76FF">
          <w:pPr>
            <w:pStyle w:val="NormalnyWeb"/>
            <w:tabs>
              <w:tab w:val="left" w:pos="548"/>
            </w:tabs>
            <w:spacing w:before="0" w:beforeAutospacing="0" w:after="0" w:afterAutospacing="0"/>
            <w:jc w:val="both"/>
            <w:rPr>
              <w:rFonts w:ascii="Lato Light" w:hAnsi="Lato Light" w:cs="Arial"/>
              <w:kern w:val="24"/>
              <w:sz w:val="14"/>
              <w:szCs w:val="14"/>
              <w:lang w:val="pl-PL"/>
            </w:rPr>
          </w:pPr>
        </w:p>
        <w:p w14:paraId="546B8BEB" w14:textId="77777777" w:rsidR="002322B6" w:rsidRPr="000F6FDE" w:rsidRDefault="002322B6" w:rsidP="008F76FF">
          <w:pPr>
            <w:pStyle w:val="NormalnyWeb"/>
            <w:tabs>
              <w:tab w:val="left" w:pos="548"/>
            </w:tabs>
            <w:spacing w:before="0" w:beforeAutospacing="0" w:after="0" w:afterAutospacing="0"/>
            <w:jc w:val="both"/>
            <w:rPr>
              <w:rFonts w:ascii="Lato Light" w:hAnsi="Lato Light"/>
              <w:sz w:val="14"/>
              <w:szCs w:val="14"/>
            </w:rPr>
          </w:pPr>
          <w:r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>R</w:t>
          </w:r>
          <w:r w:rsidRPr="000F6FDE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 xml:space="preserve">eesco Sp. z o.o. | ul. </w:t>
          </w:r>
          <w:r w:rsidRPr="000F6FDE">
            <w:rPr>
              <w:rFonts w:ascii="Lato Light" w:hAnsi="Lato Light"/>
              <w:kern w:val="24"/>
              <w:sz w:val="14"/>
              <w:szCs w:val="14"/>
              <w:lang w:val="pl-PL"/>
            </w:rPr>
            <w:t xml:space="preserve">Kurhan </w:t>
          </w:r>
          <w:proofErr w:type="spellStart"/>
          <w:r w:rsidRPr="000F6FDE">
            <w:rPr>
              <w:rFonts w:ascii="Lato Light" w:hAnsi="Lato Light"/>
              <w:kern w:val="24"/>
              <w:sz w:val="14"/>
              <w:szCs w:val="14"/>
              <w:lang w:val="pl-PL"/>
            </w:rPr>
            <w:t>10M</w:t>
          </w:r>
          <w:proofErr w:type="spellEnd"/>
          <w:r w:rsidRPr="000F6FDE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 xml:space="preserve"> | 02–203 Warszawa</w:t>
          </w:r>
        </w:p>
        <w:p w14:paraId="3CE3899E" w14:textId="77777777" w:rsidR="002322B6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Times New Roman" w:hAnsi="Times New Roman"/>
              <w:kern w:val="24"/>
              <w:sz w:val="14"/>
              <w:szCs w:val="14"/>
              <w:lang w:val="de-DE"/>
            </w:rPr>
          </w:pPr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tel.: + 48 22 291 38 48 | </w:t>
          </w:r>
          <w:proofErr w:type="spellStart"/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fax</w:t>
          </w:r>
          <w:proofErr w:type="spellEnd"/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: + 48 22 203 68 49 | </w:t>
          </w:r>
          <w:proofErr w:type="gramStart"/>
          <w:r w:rsidRPr="007B028F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email</w:t>
          </w:r>
          <w:proofErr w:type="gramEnd"/>
          <w:r w:rsidRPr="007B028F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: </w:t>
          </w:r>
          <w:hyperlink r:id="rId1" w:history="1">
            <w:r w:rsidRPr="007B028F">
              <w:rPr>
                <w:rFonts w:ascii="Lato Light" w:hAnsi="Lato Light"/>
                <w:sz w:val="14"/>
                <w:szCs w:val="14"/>
                <w:lang w:val="de-DE"/>
              </w:rPr>
              <w:t>reesco@reesco.pl</w:t>
            </w:r>
          </w:hyperlink>
        </w:p>
        <w:p w14:paraId="002344AD" w14:textId="77777777" w:rsidR="002322B6" w:rsidRPr="00737FC0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Times New Roman" w:hAnsi="Times New Roman"/>
              <w:kern w:val="24"/>
              <w:sz w:val="14"/>
              <w:szCs w:val="14"/>
              <w:lang w:val="de-DE"/>
            </w:rPr>
          </w:pPr>
          <w:proofErr w:type="spellStart"/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Sąd</w:t>
          </w:r>
          <w:proofErr w:type="spellEnd"/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</w:t>
          </w:r>
          <w:proofErr w:type="spellStart"/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Rejonowy</w:t>
          </w:r>
          <w:proofErr w:type="spellEnd"/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</w:t>
          </w:r>
          <w:proofErr w:type="spellStart"/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dla</w:t>
          </w:r>
          <w:proofErr w:type="spellEnd"/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M. St. </w:t>
          </w:r>
          <w:proofErr w:type="spellStart"/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Warszawy</w:t>
          </w:r>
          <w:proofErr w:type="spellEnd"/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</w:t>
          </w:r>
          <w:r w:rsidRPr="00465996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XII </w:t>
          </w:r>
          <w:proofErr w:type="spellStart"/>
          <w:r w:rsidRPr="007B028F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Wydział</w:t>
          </w:r>
          <w:proofErr w:type="spellEnd"/>
          <w:r w:rsidRPr="007B028F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</w:t>
          </w:r>
          <w:proofErr w:type="spellStart"/>
          <w:r w:rsidRPr="007B028F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Gospodarczy</w:t>
          </w:r>
          <w:proofErr w:type="spellEnd"/>
          <w:r>
            <w:rPr>
              <w:rFonts w:ascii="Times New Roman" w:hAnsi="Times New Roman"/>
              <w:kern w:val="24"/>
              <w:sz w:val="14"/>
              <w:szCs w:val="14"/>
              <w:lang w:val="de-DE"/>
            </w:rPr>
            <w:t xml:space="preserve"> </w:t>
          </w:r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| KRS</w:t>
          </w:r>
          <w:r w:rsidRPr="00737FC0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0000355407</w:t>
          </w:r>
        </w:p>
        <w:p w14:paraId="640E3EE4" w14:textId="77777777" w:rsidR="002322B6" w:rsidRPr="0037485A" w:rsidRDefault="002322B6" w:rsidP="008F76FF">
          <w:pPr>
            <w:pStyle w:val="NormalnyWeb"/>
            <w:spacing w:before="0" w:beforeAutospacing="0" w:after="0" w:afterAutospacing="0"/>
            <w:rPr>
              <w:rFonts w:ascii="Lato Light" w:hAnsi="Lato Light" w:cs="Arial"/>
              <w:kern w:val="24"/>
              <w:sz w:val="16"/>
              <w:szCs w:val="16"/>
              <w:lang w:val="pl-PL"/>
            </w:rPr>
          </w:pPr>
          <w:proofErr w:type="spellStart"/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NIP</w:t>
          </w:r>
          <w:proofErr w:type="spellEnd"/>
          <w:r w:rsidRPr="00465996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70</w:t>
          </w:r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1-023-39-27 I </w:t>
          </w:r>
          <w:proofErr w:type="spellStart"/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Kapitał</w:t>
          </w:r>
          <w:proofErr w:type="spellEnd"/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</w:t>
          </w:r>
          <w:proofErr w:type="spellStart"/>
          <w:r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>zakładowy</w:t>
          </w:r>
          <w:proofErr w:type="spellEnd"/>
          <w:r w:rsidRPr="00465996">
            <w:rPr>
              <w:rFonts w:ascii="Lato Light" w:hAnsi="Lato Light" w:cs="Arial"/>
              <w:kern w:val="24"/>
              <w:sz w:val="14"/>
              <w:szCs w:val="14"/>
              <w:lang w:val="de-DE"/>
            </w:rPr>
            <w:t xml:space="preserve"> 250.000 PLN</w:t>
          </w:r>
        </w:p>
      </w:tc>
      <w:tc>
        <w:tcPr>
          <w:tcW w:w="1511" w:type="dxa"/>
          <w:shd w:val="clear" w:color="auto" w:fill="auto"/>
        </w:tcPr>
        <w:p w14:paraId="118FAAD1" w14:textId="77777777" w:rsidR="002322B6" w:rsidRPr="0037485A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Lato Light" w:hAnsi="Lato Light"/>
              <w:sz w:val="14"/>
              <w:szCs w:val="14"/>
            </w:rPr>
          </w:pPr>
        </w:p>
      </w:tc>
      <w:tc>
        <w:tcPr>
          <w:tcW w:w="3025" w:type="dxa"/>
          <w:shd w:val="clear" w:color="auto" w:fill="auto"/>
        </w:tcPr>
        <w:p w14:paraId="4F98CAB3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b/>
              <w:sz w:val="14"/>
              <w:szCs w:val="14"/>
            </w:rPr>
          </w:pPr>
        </w:p>
        <w:p w14:paraId="33A50667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>
            <w:rPr>
              <w:rFonts w:ascii="Lato Light" w:hAnsi="Lato Light"/>
              <w:sz w:val="14"/>
              <w:szCs w:val="14"/>
            </w:rPr>
            <w:t xml:space="preserve">© </w:t>
          </w:r>
          <w:proofErr w:type="gramStart"/>
          <w:r w:rsidR="00415593">
            <w:rPr>
              <w:rFonts w:ascii="Lato Light" w:hAnsi="Lato Light"/>
              <w:sz w:val="14"/>
              <w:szCs w:val="14"/>
            </w:rPr>
            <w:t xml:space="preserve">2017  </w:t>
          </w:r>
          <w:r w:rsidRPr="0037485A">
            <w:rPr>
              <w:rFonts w:ascii="Lato Light" w:hAnsi="Lato Light"/>
              <w:sz w:val="14"/>
              <w:szCs w:val="14"/>
            </w:rPr>
            <w:t>Reesco</w:t>
          </w:r>
          <w:proofErr w:type="gramEnd"/>
          <w:r w:rsidRPr="0037485A">
            <w:rPr>
              <w:rFonts w:ascii="Lato Light" w:hAnsi="Lato Light"/>
              <w:sz w:val="14"/>
              <w:szCs w:val="14"/>
            </w:rPr>
            <w:t xml:space="preserve"> Sp. z o.o.</w:t>
          </w:r>
        </w:p>
        <w:p w14:paraId="5CF35AEF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 w:rsidRPr="0037485A">
            <w:rPr>
              <w:rFonts w:ascii="Lato Light" w:hAnsi="Lato Light"/>
              <w:sz w:val="14"/>
              <w:szCs w:val="14"/>
            </w:rPr>
            <w:t>Wszelkie Prawa Zastrzeżone</w:t>
          </w:r>
        </w:p>
        <w:p w14:paraId="7EF46188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8"/>
              <w:szCs w:val="8"/>
            </w:rPr>
          </w:pPr>
        </w:p>
        <w:p w14:paraId="004E8F07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 w:rsidRPr="0037485A">
            <w:rPr>
              <w:rFonts w:ascii="Lato Light" w:hAnsi="Lato Light"/>
              <w:sz w:val="14"/>
              <w:szCs w:val="14"/>
            </w:rPr>
            <w:t xml:space="preserve">Strona </w:t>
          </w:r>
          <w:r w:rsidRPr="0037485A">
            <w:rPr>
              <w:rFonts w:ascii="Lato Light" w:hAnsi="Lato Light"/>
              <w:sz w:val="14"/>
              <w:szCs w:val="14"/>
            </w:rPr>
            <w:fldChar w:fldCharType="begin"/>
          </w:r>
          <w:r w:rsidRPr="0037485A">
            <w:rPr>
              <w:rFonts w:ascii="Lato Light" w:hAnsi="Lato Light"/>
              <w:sz w:val="14"/>
              <w:szCs w:val="14"/>
            </w:rPr>
            <w:instrText xml:space="preserve"> PAGE </w:instrText>
          </w:r>
          <w:r w:rsidRPr="0037485A">
            <w:rPr>
              <w:rFonts w:ascii="Lato Light" w:hAnsi="Lato Light"/>
              <w:sz w:val="14"/>
              <w:szCs w:val="14"/>
            </w:rPr>
            <w:fldChar w:fldCharType="separate"/>
          </w:r>
          <w:r w:rsidR="00A64F96">
            <w:rPr>
              <w:rFonts w:ascii="Lato Light" w:hAnsi="Lato Light"/>
              <w:noProof/>
              <w:sz w:val="14"/>
              <w:szCs w:val="14"/>
            </w:rPr>
            <w:t>1</w:t>
          </w:r>
          <w:r w:rsidRPr="0037485A">
            <w:rPr>
              <w:rFonts w:ascii="Lato Light" w:hAnsi="Lato Light"/>
              <w:sz w:val="14"/>
              <w:szCs w:val="14"/>
            </w:rPr>
            <w:fldChar w:fldCharType="end"/>
          </w:r>
          <w:r w:rsidRPr="0037485A">
            <w:rPr>
              <w:rFonts w:ascii="Lato Light" w:hAnsi="Lato Light"/>
              <w:sz w:val="14"/>
              <w:szCs w:val="14"/>
            </w:rPr>
            <w:t xml:space="preserve"> z </w:t>
          </w:r>
          <w:r w:rsidRPr="0037485A">
            <w:rPr>
              <w:rFonts w:ascii="Lato Light" w:hAnsi="Lato Light"/>
              <w:sz w:val="14"/>
              <w:szCs w:val="14"/>
            </w:rPr>
            <w:fldChar w:fldCharType="begin"/>
          </w:r>
          <w:r w:rsidRPr="0037485A">
            <w:rPr>
              <w:rFonts w:ascii="Lato Light" w:hAnsi="Lato Light"/>
              <w:sz w:val="14"/>
              <w:szCs w:val="14"/>
            </w:rPr>
            <w:instrText xml:space="preserve"> NUMPAGES </w:instrText>
          </w:r>
          <w:r w:rsidRPr="0037485A">
            <w:rPr>
              <w:rFonts w:ascii="Lato Light" w:hAnsi="Lato Light"/>
              <w:sz w:val="14"/>
              <w:szCs w:val="14"/>
            </w:rPr>
            <w:fldChar w:fldCharType="separate"/>
          </w:r>
          <w:r w:rsidR="00A64F96">
            <w:rPr>
              <w:rFonts w:ascii="Lato Light" w:hAnsi="Lato Light"/>
              <w:noProof/>
              <w:sz w:val="14"/>
              <w:szCs w:val="14"/>
            </w:rPr>
            <w:t>2</w:t>
          </w:r>
          <w:r w:rsidRPr="0037485A">
            <w:rPr>
              <w:rFonts w:ascii="Lato Light" w:hAnsi="Lato Light"/>
              <w:sz w:val="14"/>
              <w:szCs w:val="14"/>
            </w:rPr>
            <w:fldChar w:fldCharType="end"/>
          </w:r>
        </w:p>
      </w:tc>
    </w:tr>
  </w:tbl>
  <w:p w14:paraId="67D917F8" w14:textId="77777777" w:rsidR="002322B6" w:rsidRPr="009A3584" w:rsidRDefault="002322B6" w:rsidP="00232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38"/>
      <w:gridCol w:w="2693"/>
    </w:tblGrid>
    <w:tr w:rsidR="006B7A3E" w:rsidRPr="00943B31" w14:paraId="66061509" w14:textId="77777777" w:rsidTr="00C66F86">
      <w:tc>
        <w:tcPr>
          <w:tcW w:w="7338" w:type="dxa"/>
          <w:shd w:val="clear" w:color="auto" w:fill="auto"/>
        </w:tcPr>
        <w:p w14:paraId="644F1B32" w14:textId="77777777" w:rsidR="006B7A3E" w:rsidRPr="004A75C9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 w:cs="Arial"/>
              <w:color w:val="7F7F7F"/>
              <w:kern w:val="24"/>
              <w:sz w:val="4"/>
              <w:szCs w:val="16"/>
              <w:lang w:val="pl-PL"/>
            </w:rPr>
          </w:pPr>
        </w:p>
        <w:p w14:paraId="49D3498B" w14:textId="77777777" w:rsidR="006B7A3E" w:rsidRPr="006D16D3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/>
              <w:color w:val="7F7F7F"/>
              <w:sz w:val="12"/>
              <w:szCs w:val="16"/>
            </w:rPr>
          </w:pPr>
          <w:r w:rsidRPr="003E6B37"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 xml:space="preserve">Reesco Sp. z </w:t>
          </w:r>
          <w:proofErr w:type="spellStart"/>
          <w:r w:rsidRPr="003E6B37"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>o.o.</w:t>
          </w:r>
          <w:proofErr w:type="spellEnd"/>
          <w:r w:rsidRPr="003E6B37"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 xml:space="preserve"> | </w:t>
          </w:r>
          <w:proofErr w:type="spellStart"/>
          <w:r w:rsidRPr="003E6B37">
            <w:rPr>
              <w:rFonts w:ascii="Lato Light" w:hAnsi="Lato Light"/>
              <w:color w:val="7F7F7F"/>
              <w:kern w:val="24"/>
              <w:sz w:val="16"/>
              <w:szCs w:val="16"/>
              <w:lang w:val="en-US"/>
            </w:rPr>
            <w:t>Kurhan</w:t>
          </w:r>
          <w:proofErr w:type="spellEnd"/>
          <w:r w:rsidRPr="003E6B37">
            <w:rPr>
              <w:rFonts w:ascii="Lato Light" w:hAnsi="Lato Light"/>
              <w:color w:val="7F7F7F"/>
              <w:kern w:val="24"/>
              <w:sz w:val="16"/>
              <w:szCs w:val="16"/>
              <w:lang w:val="en-US"/>
            </w:rPr>
            <w:t xml:space="preserve"> </w:t>
          </w:r>
          <w:proofErr w:type="spellStart"/>
          <w:r w:rsidRPr="003E6B37">
            <w:rPr>
              <w:rFonts w:ascii="Lato Light" w:hAnsi="Lato Light"/>
              <w:color w:val="7F7F7F"/>
              <w:kern w:val="24"/>
              <w:sz w:val="16"/>
              <w:szCs w:val="16"/>
              <w:lang w:val="en-US"/>
            </w:rPr>
            <w:t>st.</w:t>
          </w:r>
          <w:proofErr w:type="spellEnd"/>
          <w:r w:rsidRPr="003E6B37">
            <w:rPr>
              <w:rFonts w:ascii="Lato Light" w:hAnsi="Lato Light"/>
              <w:color w:val="7F7F7F"/>
              <w:kern w:val="24"/>
              <w:sz w:val="16"/>
              <w:szCs w:val="16"/>
              <w:lang w:val="en-US"/>
            </w:rPr>
            <w:t xml:space="preserve"> </w:t>
          </w:r>
          <w:proofErr w:type="spellStart"/>
          <w:r w:rsidRPr="003E6B37">
            <w:rPr>
              <w:rFonts w:ascii="Lato Light" w:hAnsi="Lato Light"/>
              <w:color w:val="7F7F7F"/>
              <w:kern w:val="24"/>
              <w:sz w:val="16"/>
              <w:szCs w:val="16"/>
              <w:lang w:val="en-US"/>
            </w:rPr>
            <w:t>10m</w:t>
          </w:r>
          <w:proofErr w:type="spellEnd"/>
          <w:r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 xml:space="preserve"> | 02</w:t>
          </w:r>
          <w:r w:rsidRPr="003E6B37"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>–203 Warsaw</w:t>
          </w:r>
        </w:p>
        <w:p w14:paraId="49B9476A" w14:textId="77777777" w:rsidR="006B7A3E" w:rsidRPr="004A75C9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/>
              <w:color w:val="7F7F7F"/>
              <w:sz w:val="12"/>
              <w:szCs w:val="16"/>
            </w:rPr>
          </w:pPr>
          <w:r w:rsidRPr="004A75C9">
            <w:rPr>
              <w:rFonts w:ascii="Lato Light" w:hAnsi="Lato Light" w:cs="Arial"/>
              <w:color w:val="7F7F7F"/>
              <w:kern w:val="24"/>
              <w:sz w:val="16"/>
              <w:szCs w:val="16"/>
              <w:lang w:val="de-DE"/>
            </w:rPr>
            <w:t xml:space="preserve">t + 48 22 291 38 48 | </w:t>
          </w:r>
          <w:proofErr w:type="gramStart"/>
          <w:r w:rsidRPr="004A75C9">
            <w:rPr>
              <w:rFonts w:ascii="Lato Light" w:hAnsi="Lato Light" w:cs="Arial"/>
              <w:color w:val="7F7F7F"/>
              <w:kern w:val="24"/>
              <w:sz w:val="16"/>
              <w:szCs w:val="16"/>
              <w:lang w:val="de-DE"/>
            </w:rPr>
            <w:t>f  +</w:t>
          </w:r>
          <w:proofErr w:type="gramEnd"/>
          <w:r w:rsidRPr="004A75C9">
            <w:rPr>
              <w:rFonts w:ascii="Lato Light" w:hAnsi="Lato Light" w:cs="Arial"/>
              <w:color w:val="7F7F7F"/>
              <w:kern w:val="24"/>
              <w:sz w:val="16"/>
              <w:szCs w:val="16"/>
              <w:lang w:val="de-DE"/>
            </w:rPr>
            <w:t xml:space="preserve"> 48 22 203 68 49 | e  reesco@reesco.pl</w:t>
          </w:r>
        </w:p>
      </w:tc>
      <w:tc>
        <w:tcPr>
          <w:tcW w:w="2693" w:type="dxa"/>
          <w:shd w:val="clear" w:color="auto" w:fill="auto"/>
        </w:tcPr>
        <w:p w14:paraId="63F59941" w14:textId="77777777" w:rsidR="006B7A3E" w:rsidRPr="003E6B37" w:rsidRDefault="006B7A3E" w:rsidP="00C66F86">
          <w:pPr>
            <w:pStyle w:val="Stopka"/>
            <w:rPr>
              <w:rFonts w:ascii="Lato Light" w:hAnsi="Lato Light"/>
              <w:b/>
              <w:color w:val="7F7F7F"/>
              <w:sz w:val="4"/>
              <w:szCs w:val="16"/>
              <w:lang w:val="en-US"/>
            </w:rPr>
          </w:pPr>
        </w:p>
        <w:p w14:paraId="60053418" w14:textId="77777777" w:rsidR="006B7A3E" w:rsidRPr="004A75C9" w:rsidRDefault="006B7A3E" w:rsidP="00C66F86">
          <w:pPr>
            <w:pStyle w:val="Stopka"/>
            <w:rPr>
              <w:rFonts w:ascii="Lato Light" w:hAnsi="Lato Light"/>
              <w:color w:val="7F7F7F"/>
              <w:sz w:val="16"/>
              <w:szCs w:val="16"/>
            </w:rPr>
          </w:pPr>
          <w:r w:rsidRPr="004A75C9">
            <w:rPr>
              <w:rFonts w:ascii="Lato Light" w:hAnsi="Lato Light"/>
              <w:color w:val="7F7F7F"/>
              <w:sz w:val="16"/>
              <w:szCs w:val="16"/>
            </w:rPr>
            <w:t xml:space="preserve">© </w:t>
          </w:r>
          <w:proofErr w:type="gramStart"/>
          <w:r w:rsidRPr="004A75C9">
            <w:rPr>
              <w:rFonts w:ascii="Lato Light" w:hAnsi="Lato Light"/>
              <w:color w:val="7F7F7F"/>
              <w:sz w:val="16"/>
              <w:szCs w:val="16"/>
            </w:rPr>
            <w:t>2014  Reesco</w:t>
          </w:r>
          <w:proofErr w:type="gramEnd"/>
          <w:r w:rsidRPr="004A75C9">
            <w:rPr>
              <w:rFonts w:ascii="Lato Light" w:hAnsi="Lato Light"/>
              <w:color w:val="7F7F7F"/>
              <w:sz w:val="16"/>
              <w:szCs w:val="16"/>
            </w:rPr>
            <w:t xml:space="preserve"> Sp. z o.o.</w:t>
          </w:r>
        </w:p>
        <w:p w14:paraId="42AC629F" w14:textId="77777777" w:rsidR="006B7A3E" w:rsidRPr="003E6B37" w:rsidRDefault="006B7A3E" w:rsidP="00C66F86">
          <w:pPr>
            <w:pStyle w:val="Stopka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t>All Rights Reserved</w:t>
          </w:r>
        </w:p>
        <w:p w14:paraId="6A5048CC" w14:textId="77777777" w:rsidR="006B7A3E" w:rsidRPr="003E6B37" w:rsidRDefault="006B7A3E" w:rsidP="00C66F86">
          <w:pPr>
            <w:pStyle w:val="Stopka"/>
            <w:jc w:val="right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</w:p>
        <w:p w14:paraId="2505AE8D" w14:textId="77777777" w:rsidR="006B7A3E" w:rsidRPr="003E6B37" w:rsidRDefault="006B7A3E" w:rsidP="00C66F86">
          <w:pPr>
            <w:pStyle w:val="Stopka"/>
            <w:jc w:val="right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  <w:r w:rsidRPr="0048316C">
            <w:rPr>
              <w:rFonts w:ascii="Lato Light" w:hAnsi="Lato Light"/>
              <w:color w:val="7F7F7F"/>
              <w:sz w:val="16"/>
              <w:szCs w:val="16"/>
              <w:lang w:val="en-US"/>
            </w:rPr>
            <w:t>Page</w:t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t xml:space="preserve"> </w: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begin"/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instrText xml:space="preserve"> PAGE </w:instrTex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separate"/>
          </w:r>
          <w:r>
            <w:rPr>
              <w:rFonts w:ascii="Lato Light" w:hAnsi="Lato Light"/>
              <w:noProof/>
              <w:color w:val="7F7F7F"/>
              <w:sz w:val="16"/>
              <w:szCs w:val="16"/>
              <w:lang w:val="en-US"/>
            </w:rPr>
            <w:t>1</w: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end"/>
          </w:r>
          <w:r>
            <w:rPr>
              <w:rFonts w:ascii="Lato Light" w:hAnsi="Lato Light"/>
              <w:color w:val="7F7F7F"/>
              <w:sz w:val="16"/>
              <w:szCs w:val="16"/>
              <w:lang w:val="en-US"/>
            </w:rPr>
            <w:t xml:space="preserve"> of</w:t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t xml:space="preserve"> </w: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begin"/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instrText xml:space="preserve"> NUMPAGES </w:instrTex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separate"/>
          </w:r>
          <w:r w:rsidR="00094923">
            <w:rPr>
              <w:rFonts w:ascii="Lato Light" w:hAnsi="Lato Light"/>
              <w:noProof/>
              <w:color w:val="7F7F7F"/>
              <w:sz w:val="16"/>
              <w:szCs w:val="16"/>
              <w:lang w:val="en-US"/>
            </w:rPr>
            <w:t>2</w: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end"/>
          </w:r>
        </w:p>
      </w:tc>
    </w:tr>
  </w:tbl>
  <w:p w14:paraId="1261F4DB" w14:textId="77777777" w:rsidR="006B7A3E" w:rsidRPr="00BB4961" w:rsidRDefault="006B7A3E" w:rsidP="006D16D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7996" w14:textId="77777777" w:rsidR="00305429" w:rsidRDefault="00305429">
      <w:r>
        <w:separator/>
      </w:r>
    </w:p>
  </w:footnote>
  <w:footnote w:type="continuationSeparator" w:id="0">
    <w:p w14:paraId="2FD1529C" w14:textId="77777777" w:rsidR="00305429" w:rsidRDefault="00305429">
      <w:r>
        <w:continuationSeparator/>
      </w:r>
    </w:p>
  </w:footnote>
  <w:footnote w:type="continuationNotice" w:id="1">
    <w:p w14:paraId="18284587" w14:textId="77777777" w:rsidR="00305429" w:rsidRDefault="003054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2DC4" w14:textId="3C1E1E94" w:rsidR="006B7A3E" w:rsidRDefault="00677FAE" w:rsidP="00282BEF">
    <w:pPr>
      <w:pStyle w:val="Nagwek"/>
    </w:pPr>
    <w:r>
      <w:rPr>
        <w:noProof/>
        <w:lang w:eastAsia="pl-PL"/>
      </w:rPr>
      <w:drawing>
        <wp:inline distT="0" distB="0" distL="0" distR="0" wp14:anchorId="6A87F89E" wp14:editId="32C8D2E2">
          <wp:extent cx="2453640" cy="980896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8068" cy="99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CAAD" w14:textId="77777777" w:rsidR="006B7A3E" w:rsidRDefault="00E83C97" w:rsidP="00EA1404">
    <w:pPr>
      <w:pStyle w:val="Nagwek"/>
      <w:rPr>
        <w:rFonts w:ascii="Cambria" w:hAnsi="Cambria"/>
        <w:noProof/>
        <w:sz w:val="20"/>
        <w:lang w:eastAsia="en-GB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174A190B" wp14:editId="10AF827B">
          <wp:simplePos x="0" y="0"/>
          <wp:positionH relativeFrom="column">
            <wp:posOffset>17145</wp:posOffset>
          </wp:positionH>
          <wp:positionV relativeFrom="paragraph">
            <wp:posOffset>-104775</wp:posOffset>
          </wp:positionV>
          <wp:extent cx="1932940" cy="590550"/>
          <wp:effectExtent l="0" t="0" r="0" b="0"/>
          <wp:wrapThrough wrapText="bothSides">
            <wp:wrapPolygon edited="0">
              <wp:start x="3406" y="0"/>
              <wp:lineTo x="0" y="2787"/>
              <wp:lineTo x="0" y="4877"/>
              <wp:lineTo x="1916" y="11845"/>
              <wp:lineTo x="2980" y="20903"/>
              <wp:lineTo x="21288" y="20903"/>
              <wp:lineTo x="21288" y="6968"/>
              <wp:lineTo x="20011" y="5574"/>
              <wp:lineTo x="5322" y="0"/>
              <wp:lineTo x="3406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72B032D" w:rsidRPr="372B032D">
      <w:rPr>
        <w:rFonts w:ascii="Cambria" w:hAnsi="Cambria"/>
        <w:noProof/>
        <w:sz w:val="20"/>
        <w:lang w:eastAsia="en-GB"/>
      </w:rPr>
      <w:t xml:space="preserve"> </w:t>
    </w:r>
  </w:p>
  <w:p w14:paraId="35014144" w14:textId="77777777" w:rsidR="006B7A3E" w:rsidRPr="000117C3" w:rsidRDefault="006B7A3E" w:rsidP="00EA1404">
    <w:pPr>
      <w:pStyle w:val="Nagwek"/>
      <w:rPr>
        <w:rFonts w:ascii="Cambria" w:hAnsi="Cambria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Rh+zq6MyCeF9z" id="PcAyN60s"/>
    <int:WordHash hashCode="aDHLC7p6U4iRm1" id="P2+uQV80"/>
    <int:WordHash hashCode="izm5jen9F89MZ0" id="G8F0KsPP"/>
    <int:WordHash hashCode="jLM7J1TlP+yk91" id="YI1uV6ia"/>
    <int:WordHash hashCode="TIGQRTjZT4ol/g" id="i4diMcN1"/>
    <int:WordHash hashCode="gHVK+Rv7bRBzWF" id="8sNc/5NM"/>
    <int:WordHash hashCode="BlbVfd27tMl4qU" id="4UYiY5K7"/>
  </int:Manifest>
  <int:Observations>
    <int:Content id="PcAyN60s">
      <int:Rejection type="LegacyProofing"/>
    </int:Content>
    <int:Content id="P2+uQV80">
      <int:Rejection type="LegacyProofing"/>
    </int:Content>
    <int:Content id="G8F0KsPP">
      <int:Rejection type="LegacyProofing"/>
    </int:Content>
    <int:Content id="YI1uV6ia">
      <int:Rejection type="LegacyProofing"/>
    </int:Content>
    <int:Content id="i4diMcN1">
      <int:Rejection type="LegacyProofing"/>
    </int:Content>
    <int:Content id="8sNc/5NM">
      <int:Rejection type="LegacyProofing"/>
    </int:Content>
    <int:Content id="4UYiY5K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F60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ezodstpw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87396"/>
    <w:multiLevelType w:val="multilevel"/>
    <w:tmpl w:val="358E0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378F9"/>
    <w:multiLevelType w:val="hybridMultilevel"/>
    <w:tmpl w:val="810C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F49"/>
    <w:multiLevelType w:val="hybridMultilevel"/>
    <w:tmpl w:val="90B4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314F"/>
    <w:multiLevelType w:val="hybridMultilevel"/>
    <w:tmpl w:val="E7149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E8414A">
      <w:start w:val="1"/>
      <w:numFmt w:val="bullet"/>
      <w:pStyle w:val="ReescoPunktory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6556B"/>
    <w:multiLevelType w:val="multilevel"/>
    <w:tmpl w:val="55A04DAA"/>
    <w:lvl w:ilvl="0">
      <w:start w:val="1"/>
      <w:numFmt w:val="decimal"/>
      <w:pStyle w:val="ReescoPunkty"/>
      <w:lvlText w:val="%1."/>
      <w:lvlJc w:val="left"/>
      <w:pPr>
        <w:ind w:left="360" w:hanging="360"/>
      </w:pPr>
    </w:lvl>
    <w:lvl w:ilvl="1">
      <w:start w:val="1"/>
      <w:numFmt w:val="decimal"/>
      <w:pStyle w:val="Reescopodpunkt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487458"/>
    <w:multiLevelType w:val="hybridMultilevel"/>
    <w:tmpl w:val="37CA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3538"/>
    <w:multiLevelType w:val="hybridMultilevel"/>
    <w:tmpl w:val="D59A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D4695"/>
    <w:multiLevelType w:val="hybridMultilevel"/>
    <w:tmpl w:val="06C4D556"/>
    <w:lvl w:ilvl="0" w:tplc="C4FC776A">
      <w:start w:val="1"/>
      <w:numFmt w:val="decimal"/>
      <w:lvlText w:val="%1."/>
      <w:lvlJc w:val="left"/>
      <w:pPr>
        <w:ind w:left="360" w:hanging="360"/>
      </w:pPr>
    </w:lvl>
    <w:lvl w:ilvl="1" w:tplc="7D5A77EE">
      <w:start w:val="1"/>
      <w:numFmt w:val="lowerLetter"/>
      <w:lvlText w:val="%2."/>
      <w:lvlJc w:val="left"/>
      <w:pPr>
        <w:ind w:left="1080" w:hanging="360"/>
      </w:pPr>
    </w:lvl>
    <w:lvl w:ilvl="2" w:tplc="6BE6EDEA">
      <w:start w:val="1"/>
      <w:numFmt w:val="lowerRoman"/>
      <w:lvlText w:val="%3."/>
      <w:lvlJc w:val="right"/>
      <w:pPr>
        <w:ind w:left="1800" w:hanging="180"/>
      </w:pPr>
    </w:lvl>
    <w:lvl w:ilvl="3" w:tplc="C128BC30">
      <w:start w:val="1"/>
      <w:numFmt w:val="decimal"/>
      <w:lvlText w:val="%4."/>
      <w:lvlJc w:val="left"/>
      <w:pPr>
        <w:ind w:left="2520" w:hanging="360"/>
      </w:pPr>
    </w:lvl>
    <w:lvl w:ilvl="4" w:tplc="F8C096B4">
      <w:start w:val="1"/>
      <w:numFmt w:val="lowerLetter"/>
      <w:lvlText w:val="%5."/>
      <w:lvlJc w:val="left"/>
      <w:pPr>
        <w:ind w:left="3240" w:hanging="360"/>
      </w:pPr>
    </w:lvl>
    <w:lvl w:ilvl="5" w:tplc="09B0E236">
      <w:start w:val="1"/>
      <w:numFmt w:val="lowerRoman"/>
      <w:lvlText w:val="%6."/>
      <w:lvlJc w:val="right"/>
      <w:pPr>
        <w:ind w:left="3960" w:hanging="180"/>
      </w:pPr>
    </w:lvl>
    <w:lvl w:ilvl="6" w:tplc="EC7CFD16">
      <w:start w:val="1"/>
      <w:numFmt w:val="decimal"/>
      <w:lvlText w:val="%7."/>
      <w:lvlJc w:val="left"/>
      <w:pPr>
        <w:ind w:left="4680" w:hanging="360"/>
      </w:pPr>
    </w:lvl>
    <w:lvl w:ilvl="7" w:tplc="FC82C104">
      <w:start w:val="1"/>
      <w:numFmt w:val="lowerLetter"/>
      <w:lvlText w:val="%8."/>
      <w:lvlJc w:val="left"/>
      <w:pPr>
        <w:ind w:left="5400" w:hanging="360"/>
      </w:pPr>
    </w:lvl>
    <w:lvl w:ilvl="8" w:tplc="489ACB7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E709D"/>
    <w:multiLevelType w:val="hybridMultilevel"/>
    <w:tmpl w:val="01B2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F3864"/>
    <w:multiLevelType w:val="hybridMultilevel"/>
    <w:tmpl w:val="39A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2D7"/>
    <w:multiLevelType w:val="hybridMultilevel"/>
    <w:tmpl w:val="FD94DEFA"/>
    <w:lvl w:ilvl="0" w:tplc="BCE2DFEE">
      <w:start w:val="1"/>
      <w:numFmt w:val="decimal"/>
      <w:lvlText w:val="%1."/>
      <w:lvlJc w:val="left"/>
      <w:pPr>
        <w:ind w:left="720" w:hanging="360"/>
      </w:pPr>
    </w:lvl>
    <w:lvl w:ilvl="1" w:tplc="5BA65482">
      <w:start w:val="1"/>
      <w:numFmt w:val="lowerLetter"/>
      <w:lvlText w:val="%2."/>
      <w:lvlJc w:val="left"/>
      <w:pPr>
        <w:ind w:left="1440" w:hanging="360"/>
      </w:pPr>
    </w:lvl>
    <w:lvl w:ilvl="2" w:tplc="7ABE2972">
      <w:start w:val="1"/>
      <w:numFmt w:val="lowerRoman"/>
      <w:lvlText w:val="%3."/>
      <w:lvlJc w:val="right"/>
      <w:pPr>
        <w:ind w:left="2160" w:hanging="180"/>
      </w:pPr>
    </w:lvl>
    <w:lvl w:ilvl="3" w:tplc="4C5238B2">
      <w:start w:val="1"/>
      <w:numFmt w:val="decimal"/>
      <w:lvlText w:val="%4."/>
      <w:lvlJc w:val="left"/>
      <w:pPr>
        <w:ind w:left="2880" w:hanging="360"/>
      </w:pPr>
    </w:lvl>
    <w:lvl w:ilvl="4" w:tplc="89341AA8">
      <w:start w:val="1"/>
      <w:numFmt w:val="lowerLetter"/>
      <w:lvlText w:val="%5."/>
      <w:lvlJc w:val="left"/>
      <w:pPr>
        <w:ind w:left="3600" w:hanging="360"/>
      </w:pPr>
    </w:lvl>
    <w:lvl w:ilvl="5" w:tplc="EF3C603A">
      <w:start w:val="1"/>
      <w:numFmt w:val="lowerRoman"/>
      <w:lvlText w:val="%6."/>
      <w:lvlJc w:val="right"/>
      <w:pPr>
        <w:ind w:left="4320" w:hanging="180"/>
      </w:pPr>
    </w:lvl>
    <w:lvl w:ilvl="6" w:tplc="E800E536">
      <w:start w:val="1"/>
      <w:numFmt w:val="decimal"/>
      <w:lvlText w:val="%7."/>
      <w:lvlJc w:val="left"/>
      <w:pPr>
        <w:ind w:left="5040" w:hanging="360"/>
      </w:pPr>
    </w:lvl>
    <w:lvl w:ilvl="7" w:tplc="FE2215CA">
      <w:start w:val="1"/>
      <w:numFmt w:val="lowerLetter"/>
      <w:lvlText w:val="%8."/>
      <w:lvlJc w:val="left"/>
      <w:pPr>
        <w:ind w:left="5760" w:hanging="360"/>
      </w:pPr>
    </w:lvl>
    <w:lvl w:ilvl="8" w:tplc="650E56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33D19"/>
    <w:multiLevelType w:val="hybridMultilevel"/>
    <w:tmpl w:val="645EF45A"/>
    <w:lvl w:ilvl="0" w:tplc="BEEC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0E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8A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68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68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68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C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A8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52292"/>
    <w:multiLevelType w:val="hybridMultilevel"/>
    <w:tmpl w:val="E3500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06741">
    <w:abstractNumId w:val="12"/>
  </w:num>
  <w:num w:numId="2" w16cid:durableId="738526035">
    <w:abstractNumId w:val="11"/>
  </w:num>
  <w:num w:numId="3" w16cid:durableId="1563178290">
    <w:abstractNumId w:val="8"/>
  </w:num>
  <w:num w:numId="4" w16cid:durableId="485820341">
    <w:abstractNumId w:val="0"/>
  </w:num>
  <w:num w:numId="5" w16cid:durableId="368577270">
    <w:abstractNumId w:val="5"/>
  </w:num>
  <w:num w:numId="6" w16cid:durableId="1036464041">
    <w:abstractNumId w:val="4"/>
  </w:num>
  <w:num w:numId="7" w16cid:durableId="1858497259">
    <w:abstractNumId w:val="2"/>
  </w:num>
  <w:num w:numId="8" w16cid:durableId="1101923121">
    <w:abstractNumId w:val="1"/>
  </w:num>
  <w:num w:numId="9" w16cid:durableId="439571592">
    <w:abstractNumId w:val="9"/>
  </w:num>
  <w:num w:numId="10" w16cid:durableId="8291764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67622810">
    <w:abstractNumId w:val="9"/>
  </w:num>
  <w:num w:numId="12" w16cid:durableId="91897960">
    <w:abstractNumId w:val="2"/>
  </w:num>
  <w:num w:numId="13" w16cid:durableId="172459826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97310900">
    <w:abstractNumId w:val="10"/>
  </w:num>
  <w:num w:numId="15" w16cid:durableId="36971796">
    <w:abstractNumId w:val="3"/>
  </w:num>
  <w:num w:numId="16" w16cid:durableId="528567564">
    <w:abstractNumId w:val="13"/>
  </w:num>
  <w:num w:numId="17" w16cid:durableId="360937877">
    <w:abstractNumId w:val="6"/>
  </w:num>
  <w:num w:numId="18" w16cid:durableId="1287160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F5"/>
    <w:rsid w:val="000006B8"/>
    <w:rsid w:val="000011CD"/>
    <w:rsid w:val="00002B1B"/>
    <w:rsid w:val="00002CA8"/>
    <w:rsid w:val="00002CF1"/>
    <w:rsid w:val="00003A76"/>
    <w:rsid w:val="000102B1"/>
    <w:rsid w:val="000117C3"/>
    <w:rsid w:val="00012E0C"/>
    <w:rsid w:val="000141D0"/>
    <w:rsid w:val="000144EF"/>
    <w:rsid w:val="0001597C"/>
    <w:rsid w:val="00021E43"/>
    <w:rsid w:val="00022F89"/>
    <w:rsid w:val="0002775D"/>
    <w:rsid w:val="000329F2"/>
    <w:rsid w:val="00033EDD"/>
    <w:rsid w:val="000346E8"/>
    <w:rsid w:val="000370D3"/>
    <w:rsid w:val="00037453"/>
    <w:rsid w:val="00037824"/>
    <w:rsid w:val="00042F8C"/>
    <w:rsid w:val="00044563"/>
    <w:rsid w:val="00055CCB"/>
    <w:rsid w:val="00056016"/>
    <w:rsid w:val="000572A5"/>
    <w:rsid w:val="00060287"/>
    <w:rsid w:val="00061964"/>
    <w:rsid w:val="00062922"/>
    <w:rsid w:val="00064EBC"/>
    <w:rsid w:val="00070FFC"/>
    <w:rsid w:val="00072DFA"/>
    <w:rsid w:val="00074156"/>
    <w:rsid w:val="00074726"/>
    <w:rsid w:val="00076729"/>
    <w:rsid w:val="00076D63"/>
    <w:rsid w:val="0008104E"/>
    <w:rsid w:val="00082732"/>
    <w:rsid w:val="0008366A"/>
    <w:rsid w:val="000838BF"/>
    <w:rsid w:val="00085050"/>
    <w:rsid w:val="000853A6"/>
    <w:rsid w:val="00090930"/>
    <w:rsid w:val="00090D42"/>
    <w:rsid w:val="00091194"/>
    <w:rsid w:val="000929A8"/>
    <w:rsid w:val="00092A4D"/>
    <w:rsid w:val="00093713"/>
    <w:rsid w:val="00094923"/>
    <w:rsid w:val="0009785A"/>
    <w:rsid w:val="000A0785"/>
    <w:rsid w:val="000B19E8"/>
    <w:rsid w:val="000B2394"/>
    <w:rsid w:val="000B446B"/>
    <w:rsid w:val="000B6ACB"/>
    <w:rsid w:val="000C2F53"/>
    <w:rsid w:val="000D1FA6"/>
    <w:rsid w:val="000D24C8"/>
    <w:rsid w:val="000E1187"/>
    <w:rsid w:val="000E21A6"/>
    <w:rsid w:val="000F211B"/>
    <w:rsid w:val="000F213F"/>
    <w:rsid w:val="000F6778"/>
    <w:rsid w:val="000F6FDE"/>
    <w:rsid w:val="00101A43"/>
    <w:rsid w:val="00103843"/>
    <w:rsid w:val="00103E7D"/>
    <w:rsid w:val="00117296"/>
    <w:rsid w:val="00117DD1"/>
    <w:rsid w:val="001209B5"/>
    <w:rsid w:val="001259A7"/>
    <w:rsid w:val="00125FDE"/>
    <w:rsid w:val="00130170"/>
    <w:rsid w:val="00130CBA"/>
    <w:rsid w:val="0013389C"/>
    <w:rsid w:val="001348F4"/>
    <w:rsid w:val="00134C57"/>
    <w:rsid w:val="00137119"/>
    <w:rsid w:val="0014089B"/>
    <w:rsid w:val="00141D8D"/>
    <w:rsid w:val="00142448"/>
    <w:rsid w:val="00146E6D"/>
    <w:rsid w:val="001477A5"/>
    <w:rsid w:val="00147A54"/>
    <w:rsid w:val="001521A0"/>
    <w:rsid w:val="00152D58"/>
    <w:rsid w:val="0015313A"/>
    <w:rsid w:val="001542E9"/>
    <w:rsid w:val="00156B9E"/>
    <w:rsid w:val="00162CC6"/>
    <w:rsid w:val="00163514"/>
    <w:rsid w:val="0016717E"/>
    <w:rsid w:val="00170386"/>
    <w:rsid w:val="001719AE"/>
    <w:rsid w:val="001723C9"/>
    <w:rsid w:val="0017380E"/>
    <w:rsid w:val="001739EA"/>
    <w:rsid w:val="00176E9B"/>
    <w:rsid w:val="00177BB7"/>
    <w:rsid w:val="00177EC2"/>
    <w:rsid w:val="00180799"/>
    <w:rsid w:val="00182AD9"/>
    <w:rsid w:val="00182E18"/>
    <w:rsid w:val="0018508D"/>
    <w:rsid w:val="0018628D"/>
    <w:rsid w:val="0018768C"/>
    <w:rsid w:val="00187FC7"/>
    <w:rsid w:val="00190372"/>
    <w:rsid w:val="0019150A"/>
    <w:rsid w:val="00195DD8"/>
    <w:rsid w:val="00196255"/>
    <w:rsid w:val="00196358"/>
    <w:rsid w:val="001A09C5"/>
    <w:rsid w:val="001A3A45"/>
    <w:rsid w:val="001A4A75"/>
    <w:rsid w:val="001A60B0"/>
    <w:rsid w:val="001A6FE2"/>
    <w:rsid w:val="001B07E7"/>
    <w:rsid w:val="001B1442"/>
    <w:rsid w:val="001C0648"/>
    <w:rsid w:val="001C24A2"/>
    <w:rsid w:val="001C486F"/>
    <w:rsid w:val="001C6160"/>
    <w:rsid w:val="001D6B5D"/>
    <w:rsid w:val="001E168B"/>
    <w:rsid w:val="001E5EA3"/>
    <w:rsid w:val="001F286D"/>
    <w:rsid w:val="001F5C87"/>
    <w:rsid w:val="001F5D28"/>
    <w:rsid w:val="001F7C17"/>
    <w:rsid w:val="00214FEB"/>
    <w:rsid w:val="002172E7"/>
    <w:rsid w:val="002215EA"/>
    <w:rsid w:val="002220E6"/>
    <w:rsid w:val="00223C41"/>
    <w:rsid w:val="00224E0C"/>
    <w:rsid w:val="0022610B"/>
    <w:rsid w:val="00230ECA"/>
    <w:rsid w:val="002322B6"/>
    <w:rsid w:val="00236D33"/>
    <w:rsid w:val="00237457"/>
    <w:rsid w:val="002407EA"/>
    <w:rsid w:val="00240B76"/>
    <w:rsid w:val="002429F3"/>
    <w:rsid w:val="00243CF1"/>
    <w:rsid w:val="00244497"/>
    <w:rsid w:val="002462A2"/>
    <w:rsid w:val="0025099C"/>
    <w:rsid w:val="0025349E"/>
    <w:rsid w:val="0025683A"/>
    <w:rsid w:val="00263824"/>
    <w:rsid w:val="00263EAA"/>
    <w:rsid w:val="00263F4C"/>
    <w:rsid w:val="002654BE"/>
    <w:rsid w:val="00267F56"/>
    <w:rsid w:val="00270AFC"/>
    <w:rsid w:val="002725AC"/>
    <w:rsid w:val="0027480D"/>
    <w:rsid w:val="00274DBC"/>
    <w:rsid w:val="002769E2"/>
    <w:rsid w:val="002769E5"/>
    <w:rsid w:val="002771D8"/>
    <w:rsid w:val="00282BEF"/>
    <w:rsid w:val="00283523"/>
    <w:rsid w:val="00292E24"/>
    <w:rsid w:val="002936A8"/>
    <w:rsid w:val="00293EB0"/>
    <w:rsid w:val="0029576D"/>
    <w:rsid w:val="0029588A"/>
    <w:rsid w:val="00297821"/>
    <w:rsid w:val="002A5FC7"/>
    <w:rsid w:val="002B2FAA"/>
    <w:rsid w:val="002B498B"/>
    <w:rsid w:val="002C1A55"/>
    <w:rsid w:val="002C335E"/>
    <w:rsid w:val="002C4702"/>
    <w:rsid w:val="002C640F"/>
    <w:rsid w:val="002C7B59"/>
    <w:rsid w:val="002D7B7C"/>
    <w:rsid w:val="002E29DD"/>
    <w:rsid w:val="002E2FC5"/>
    <w:rsid w:val="002E7D74"/>
    <w:rsid w:val="002F1CE5"/>
    <w:rsid w:val="002F328C"/>
    <w:rsid w:val="002F3549"/>
    <w:rsid w:val="002F4BCE"/>
    <w:rsid w:val="002F633F"/>
    <w:rsid w:val="002F7585"/>
    <w:rsid w:val="00300B9B"/>
    <w:rsid w:val="00305429"/>
    <w:rsid w:val="0031306D"/>
    <w:rsid w:val="00320111"/>
    <w:rsid w:val="003230F4"/>
    <w:rsid w:val="00324DA4"/>
    <w:rsid w:val="00325C44"/>
    <w:rsid w:val="00325DA5"/>
    <w:rsid w:val="00327DC8"/>
    <w:rsid w:val="00327E43"/>
    <w:rsid w:val="00330377"/>
    <w:rsid w:val="00332002"/>
    <w:rsid w:val="00332D4B"/>
    <w:rsid w:val="00333381"/>
    <w:rsid w:val="003357ED"/>
    <w:rsid w:val="00336027"/>
    <w:rsid w:val="00337C8A"/>
    <w:rsid w:val="00341FBB"/>
    <w:rsid w:val="00345CC9"/>
    <w:rsid w:val="00352A0A"/>
    <w:rsid w:val="00354A3F"/>
    <w:rsid w:val="00362769"/>
    <w:rsid w:val="00367D0A"/>
    <w:rsid w:val="003701FE"/>
    <w:rsid w:val="00376A68"/>
    <w:rsid w:val="00377747"/>
    <w:rsid w:val="00377AF0"/>
    <w:rsid w:val="0038070A"/>
    <w:rsid w:val="0038210D"/>
    <w:rsid w:val="003823F8"/>
    <w:rsid w:val="003847BC"/>
    <w:rsid w:val="00387C61"/>
    <w:rsid w:val="003918E0"/>
    <w:rsid w:val="00391FA8"/>
    <w:rsid w:val="00397054"/>
    <w:rsid w:val="003971EE"/>
    <w:rsid w:val="00397395"/>
    <w:rsid w:val="003A0441"/>
    <w:rsid w:val="003A0DD7"/>
    <w:rsid w:val="003A31F1"/>
    <w:rsid w:val="003B18D0"/>
    <w:rsid w:val="003B28FF"/>
    <w:rsid w:val="003B5287"/>
    <w:rsid w:val="003B5B1A"/>
    <w:rsid w:val="003C4AD3"/>
    <w:rsid w:val="003C7E40"/>
    <w:rsid w:val="003D3552"/>
    <w:rsid w:val="003D47AF"/>
    <w:rsid w:val="003D711C"/>
    <w:rsid w:val="003D7965"/>
    <w:rsid w:val="003E0414"/>
    <w:rsid w:val="003E18AA"/>
    <w:rsid w:val="003E2FAF"/>
    <w:rsid w:val="003E3295"/>
    <w:rsid w:val="003E4F62"/>
    <w:rsid w:val="003E5958"/>
    <w:rsid w:val="003E6B37"/>
    <w:rsid w:val="003F592E"/>
    <w:rsid w:val="003F7381"/>
    <w:rsid w:val="0040222A"/>
    <w:rsid w:val="00410607"/>
    <w:rsid w:val="004127F6"/>
    <w:rsid w:val="00415593"/>
    <w:rsid w:val="00420168"/>
    <w:rsid w:val="00421A2B"/>
    <w:rsid w:val="00423717"/>
    <w:rsid w:val="0043085A"/>
    <w:rsid w:val="00431883"/>
    <w:rsid w:val="004342D1"/>
    <w:rsid w:val="00437E3D"/>
    <w:rsid w:val="004438B8"/>
    <w:rsid w:val="00445340"/>
    <w:rsid w:val="004478B1"/>
    <w:rsid w:val="00450927"/>
    <w:rsid w:val="0045153B"/>
    <w:rsid w:val="0046220E"/>
    <w:rsid w:val="004624E7"/>
    <w:rsid w:val="00463C48"/>
    <w:rsid w:val="00464E38"/>
    <w:rsid w:val="00466AF0"/>
    <w:rsid w:val="004679B2"/>
    <w:rsid w:val="00472772"/>
    <w:rsid w:val="004758CA"/>
    <w:rsid w:val="00480B72"/>
    <w:rsid w:val="00481218"/>
    <w:rsid w:val="0048316C"/>
    <w:rsid w:val="00484DCB"/>
    <w:rsid w:val="00494906"/>
    <w:rsid w:val="004954FD"/>
    <w:rsid w:val="00496379"/>
    <w:rsid w:val="00497276"/>
    <w:rsid w:val="004B02D4"/>
    <w:rsid w:val="004B49DF"/>
    <w:rsid w:val="004B4E9B"/>
    <w:rsid w:val="004B6037"/>
    <w:rsid w:val="004C1ACC"/>
    <w:rsid w:val="004C6FD0"/>
    <w:rsid w:val="004D3F94"/>
    <w:rsid w:val="004D6696"/>
    <w:rsid w:val="004E066E"/>
    <w:rsid w:val="004E59FE"/>
    <w:rsid w:val="004F2A2B"/>
    <w:rsid w:val="004F55F6"/>
    <w:rsid w:val="004F6A1A"/>
    <w:rsid w:val="00501D24"/>
    <w:rsid w:val="0050213B"/>
    <w:rsid w:val="00503804"/>
    <w:rsid w:val="00503CF7"/>
    <w:rsid w:val="00507921"/>
    <w:rsid w:val="00511DCD"/>
    <w:rsid w:val="00511F68"/>
    <w:rsid w:val="005155A6"/>
    <w:rsid w:val="0051566D"/>
    <w:rsid w:val="00517C86"/>
    <w:rsid w:val="0052391A"/>
    <w:rsid w:val="005240EC"/>
    <w:rsid w:val="00525BDA"/>
    <w:rsid w:val="00536E8F"/>
    <w:rsid w:val="00536F99"/>
    <w:rsid w:val="00537EB3"/>
    <w:rsid w:val="005460D6"/>
    <w:rsid w:val="00546204"/>
    <w:rsid w:val="00547275"/>
    <w:rsid w:val="00547C08"/>
    <w:rsid w:val="00551C71"/>
    <w:rsid w:val="00552D11"/>
    <w:rsid w:val="00553187"/>
    <w:rsid w:val="005547BA"/>
    <w:rsid w:val="005575BF"/>
    <w:rsid w:val="005720EB"/>
    <w:rsid w:val="00572CA7"/>
    <w:rsid w:val="00575794"/>
    <w:rsid w:val="00576BA2"/>
    <w:rsid w:val="005779AE"/>
    <w:rsid w:val="00577FE2"/>
    <w:rsid w:val="00580A94"/>
    <w:rsid w:val="00580BA1"/>
    <w:rsid w:val="00591CEE"/>
    <w:rsid w:val="00592765"/>
    <w:rsid w:val="00594B57"/>
    <w:rsid w:val="0059517A"/>
    <w:rsid w:val="0059558D"/>
    <w:rsid w:val="00595674"/>
    <w:rsid w:val="00596F33"/>
    <w:rsid w:val="005A1A62"/>
    <w:rsid w:val="005A4EEC"/>
    <w:rsid w:val="005A4F78"/>
    <w:rsid w:val="005A5264"/>
    <w:rsid w:val="005B0FC5"/>
    <w:rsid w:val="005B2525"/>
    <w:rsid w:val="005B3AFA"/>
    <w:rsid w:val="005B49EF"/>
    <w:rsid w:val="005B6C22"/>
    <w:rsid w:val="005C0BCD"/>
    <w:rsid w:val="005C2053"/>
    <w:rsid w:val="005C230E"/>
    <w:rsid w:val="005C2CB6"/>
    <w:rsid w:val="005C31BE"/>
    <w:rsid w:val="005C391D"/>
    <w:rsid w:val="005C4A96"/>
    <w:rsid w:val="005C4C9A"/>
    <w:rsid w:val="005C5840"/>
    <w:rsid w:val="005C6BA2"/>
    <w:rsid w:val="005C71AC"/>
    <w:rsid w:val="005D09F8"/>
    <w:rsid w:val="005E3C1C"/>
    <w:rsid w:val="005E4B7C"/>
    <w:rsid w:val="005E6C70"/>
    <w:rsid w:val="005F2071"/>
    <w:rsid w:val="005F46F1"/>
    <w:rsid w:val="005F7861"/>
    <w:rsid w:val="006001D8"/>
    <w:rsid w:val="006002E3"/>
    <w:rsid w:val="00605900"/>
    <w:rsid w:val="00610DB3"/>
    <w:rsid w:val="00611688"/>
    <w:rsid w:val="00617D9A"/>
    <w:rsid w:val="00621AB8"/>
    <w:rsid w:val="00622A0B"/>
    <w:rsid w:val="00622E29"/>
    <w:rsid w:val="006234C8"/>
    <w:rsid w:val="00626EA4"/>
    <w:rsid w:val="00630583"/>
    <w:rsid w:val="006316D6"/>
    <w:rsid w:val="00631A2E"/>
    <w:rsid w:val="006357B5"/>
    <w:rsid w:val="00635BEB"/>
    <w:rsid w:val="00636886"/>
    <w:rsid w:val="00637398"/>
    <w:rsid w:val="00637EFA"/>
    <w:rsid w:val="00641CA7"/>
    <w:rsid w:val="00642C7C"/>
    <w:rsid w:val="00643D1B"/>
    <w:rsid w:val="00650990"/>
    <w:rsid w:val="0065624B"/>
    <w:rsid w:val="00662975"/>
    <w:rsid w:val="006641FB"/>
    <w:rsid w:val="00671264"/>
    <w:rsid w:val="00677FAE"/>
    <w:rsid w:val="006826D8"/>
    <w:rsid w:val="0068325E"/>
    <w:rsid w:val="006843B0"/>
    <w:rsid w:val="006852EA"/>
    <w:rsid w:val="00691C41"/>
    <w:rsid w:val="00693EDD"/>
    <w:rsid w:val="0069548D"/>
    <w:rsid w:val="00696E8B"/>
    <w:rsid w:val="006A2B32"/>
    <w:rsid w:val="006A5060"/>
    <w:rsid w:val="006B0B3D"/>
    <w:rsid w:val="006B1264"/>
    <w:rsid w:val="006B1EA0"/>
    <w:rsid w:val="006B2164"/>
    <w:rsid w:val="006B30D4"/>
    <w:rsid w:val="006B76C0"/>
    <w:rsid w:val="006B7A3E"/>
    <w:rsid w:val="006B7B0D"/>
    <w:rsid w:val="006C08B9"/>
    <w:rsid w:val="006C2495"/>
    <w:rsid w:val="006C6A4E"/>
    <w:rsid w:val="006D13DC"/>
    <w:rsid w:val="006D16D3"/>
    <w:rsid w:val="006D1767"/>
    <w:rsid w:val="006D1B25"/>
    <w:rsid w:val="006D1E73"/>
    <w:rsid w:val="006D240C"/>
    <w:rsid w:val="006E276C"/>
    <w:rsid w:val="006E79A1"/>
    <w:rsid w:val="006F7CAC"/>
    <w:rsid w:val="007002C1"/>
    <w:rsid w:val="00701BF0"/>
    <w:rsid w:val="00702F71"/>
    <w:rsid w:val="00704664"/>
    <w:rsid w:val="00720EF2"/>
    <w:rsid w:val="00723171"/>
    <w:rsid w:val="007235B5"/>
    <w:rsid w:val="00725ACD"/>
    <w:rsid w:val="00726B1B"/>
    <w:rsid w:val="00737FC0"/>
    <w:rsid w:val="00741D65"/>
    <w:rsid w:val="00743B07"/>
    <w:rsid w:val="00745634"/>
    <w:rsid w:val="0076381D"/>
    <w:rsid w:val="00764860"/>
    <w:rsid w:val="00766B19"/>
    <w:rsid w:val="0077153C"/>
    <w:rsid w:val="007736F1"/>
    <w:rsid w:val="00773BE8"/>
    <w:rsid w:val="00774280"/>
    <w:rsid w:val="00776C57"/>
    <w:rsid w:val="007848A5"/>
    <w:rsid w:val="00784B8F"/>
    <w:rsid w:val="00785B37"/>
    <w:rsid w:val="007872CB"/>
    <w:rsid w:val="00791451"/>
    <w:rsid w:val="00792C43"/>
    <w:rsid w:val="00792DE0"/>
    <w:rsid w:val="007A0F5F"/>
    <w:rsid w:val="007A3823"/>
    <w:rsid w:val="007A3A3D"/>
    <w:rsid w:val="007A5B17"/>
    <w:rsid w:val="007B028F"/>
    <w:rsid w:val="007B0F61"/>
    <w:rsid w:val="007B3FFF"/>
    <w:rsid w:val="007B4489"/>
    <w:rsid w:val="007B4B11"/>
    <w:rsid w:val="007B53BB"/>
    <w:rsid w:val="007B6435"/>
    <w:rsid w:val="007B7538"/>
    <w:rsid w:val="007C33BE"/>
    <w:rsid w:val="007C5203"/>
    <w:rsid w:val="007C5AB7"/>
    <w:rsid w:val="007C6329"/>
    <w:rsid w:val="007C6941"/>
    <w:rsid w:val="007D147A"/>
    <w:rsid w:val="007D6F5D"/>
    <w:rsid w:val="007D74AE"/>
    <w:rsid w:val="007D7B03"/>
    <w:rsid w:val="007E029E"/>
    <w:rsid w:val="007E17ED"/>
    <w:rsid w:val="007E6EAA"/>
    <w:rsid w:val="007F4EF8"/>
    <w:rsid w:val="00803FDA"/>
    <w:rsid w:val="00810B9C"/>
    <w:rsid w:val="00810D6F"/>
    <w:rsid w:val="0081468C"/>
    <w:rsid w:val="00815795"/>
    <w:rsid w:val="00820507"/>
    <w:rsid w:val="00822BF5"/>
    <w:rsid w:val="0083026D"/>
    <w:rsid w:val="00833886"/>
    <w:rsid w:val="00834087"/>
    <w:rsid w:val="008346ED"/>
    <w:rsid w:val="00834CCA"/>
    <w:rsid w:val="00835984"/>
    <w:rsid w:val="0084059D"/>
    <w:rsid w:val="0084096C"/>
    <w:rsid w:val="00841E63"/>
    <w:rsid w:val="0084338A"/>
    <w:rsid w:val="0084546D"/>
    <w:rsid w:val="00845F83"/>
    <w:rsid w:val="00846BE8"/>
    <w:rsid w:val="00846FCF"/>
    <w:rsid w:val="008507E4"/>
    <w:rsid w:val="0085265A"/>
    <w:rsid w:val="0085499F"/>
    <w:rsid w:val="00854EFC"/>
    <w:rsid w:val="0085658C"/>
    <w:rsid w:val="00863545"/>
    <w:rsid w:val="0086378C"/>
    <w:rsid w:val="0086613E"/>
    <w:rsid w:val="008678BA"/>
    <w:rsid w:val="0087138B"/>
    <w:rsid w:val="008727E7"/>
    <w:rsid w:val="00873C5D"/>
    <w:rsid w:val="0087451C"/>
    <w:rsid w:val="0087452A"/>
    <w:rsid w:val="0087505F"/>
    <w:rsid w:val="00877BC8"/>
    <w:rsid w:val="00885636"/>
    <w:rsid w:val="00885BA8"/>
    <w:rsid w:val="00887501"/>
    <w:rsid w:val="0089480C"/>
    <w:rsid w:val="008A0D5C"/>
    <w:rsid w:val="008A6569"/>
    <w:rsid w:val="008A6729"/>
    <w:rsid w:val="008B146C"/>
    <w:rsid w:val="008B2BCA"/>
    <w:rsid w:val="008B5041"/>
    <w:rsid w:val="008B524D"/>
    <w:rsid w:val="008C1253"/>
    <w:rsid w:val="008C5F4C"/>
    <w:rsid w:val="008D35F5"/>
    <w:rsid w:val="008E1DCC"/>
    <w:rsid w:val="008F0026"/>
    <w:rsid w:val="008F0D55"/>
    <w:rsid w:val="008F1403"/>
    <w:rsid w:val="008F61F5"/>
    <w:rsid w:val="008F76FF"/>
    <w:rsid w:val="00900E19"/>
    <w:rsid w:val="009054BF"/>
    <w:rsid w:val="00906944"/>
    <w:rsid w:val="00910E99"/>
    <w:rsid w:val="009141A9"/>
    <w:rsid w:val="00916A15"/>
    <w:rsid w:val="00917379"/>
    <w:rsid w:val="00920B33"/>
    <w:rsid w:val="00920D95"/>
    <w:rsid w:val="00927164"/>
    <w:rsid w:val="009315FA"/>
    <w:rsid w:val="00935B64"/>
    <w:rsid w:val="00943B31"/>
    <w:rsid w:val="009515AA"/>
    <w:rsid w:val="00951705"/>
    <w:rsid w:val="00952798"/>
    <w:rsid w:val="00953213"/>
    <w:rsid w:val="0095773C"/>
    <w:rsid w:val="00960777"/>
    <w:rsid w:val="00962372"/>
    <w:rsid w:val="009633EF"/>
    <w:rsid w:val="00967A47"/>
    <w:rsid w:val="009711A9"/>
    <w:rsid w:val="009716CE"/>
    <w:rsid w:val="00973A76"/>
    <w:rsid w:val="00974542"/>
    <w:rsid w:val="00976CD7"/>
    <w:rsid w:val="0098539F"/>
    <w:rsid w:val="00990D2E"/>
    <w:rsid w:val="009A07A6"/>
    <w:rsid w:val="009A485E"/>
    <w:rsid w:val="009A56EC"/>
    <w:rsid w:val="009A5DC6"/>
    <w:rsid w:val="009A7738"/>
    <w:rsid w:val="009B0BF5"/>
    <w:rsid w:val="009B0C1A"/>
    <w:rsid w:val="009B0E1C"/>
    <w:rsid w:val="009B0F8F"/>
    <w:rsid w:val="009B1471"/>
    <w:rsid w:val="009B2F71"/>
    <w:rsid w:val="009B7603"/>
    <w:rsid w:val="009C179B"/>
    <w:rsid w:val="009C3C90"/>
    <w:rsid w:val="009C4303"/>
    <w:rsid w:val="009C70B6"/>
    <w:rsid w:val="009D050A"/>
    <w:rsid w:val="009D1CF1"/>
    <w:rsid w:val="009D2613"/>
    <w:rsid w:val="009D3165"/>
    <w:rsid w:val="009D7427"/>
    <w:rsid w:val="009F2026"/>
    <w:rsid w:val="009F2970"/>
    <w:rsid w:val="009F318B"/>
    <w:rsid w:val="009F5312"/>
    <w:rsid w:val="009F7F8D"/>
    <w:rsid w:val="00A001B1"/>
    <w:rsid w:val="00A006DB"/>
    <w:rsid w:val="00A02DE8"/>
    <w:rsid w:val="00A04105"/>
    <w:rsid w:val="00A043CF"/>
    <w:rsid w:val="00A0708F"/>
    <w:rsid w:val="00A12497"/>
    <w:rsid w:val="00A12B56"/>
    <w:rsid w:val="00A1748E"/>
    <w:rsid w:val="00A21451"/>
    <w:rsid w:val="00A21AE7"/>
    <w:rsid w:val="00A3198A"/>
    <w:rsid w:val="00A31AD9"/>
    <w:rsid w:val="00A32A7A"/>
    <w:rsid w:val="00A34D71"/>
    <w:rsid w:val="00A3646B"/>
    <w:rsid w:val="00A36AE9"/>
    <w:rsid w:val="00A3769D"/>
    <w:rsid w:val="00A41BDF"/>
    <w:rsid w:val="00A4738C"/>
    <w:rsid w:val="00A549EE"/>
    <w:rsid w:val="00A550C7"/>
    <w:rsid w:val="00A63416"/>
    <w:rsid w:val="00A64F96"/>
    <w:rsid w:val="00A76046"/>
    <w:rsid w:val="00A80295"/>
    <w:rsid w:val="00A80E1A"/>
    <w:rsid w:val="00A823D4"/>
    <w:rsid w:val="00A8319F"/>
    <w:rsid w:val="00A83509"/>
    <w:rsid w:val="00A848DE"/>
    <w:rsid w:val="00A84EFB"/>
    <w:rsid w:val="00A86193"/>
    <w:rsid w:val="00A92CB5"/>
    <w:rsid w:val="00A9462D"/>
    <w:rsid w:val="00AA0BF3"/>
    <w:rsid w:val="00AA2D92"/>
    <w:rsid w:val="00AA30B5"/>
    <w:rsid w:val="00AA3C11"/>
    <w:rsid w:val="00AA4498"/>
    <w:rsid w:val="00AA7943"/>
    <w:rsid w:val="00AA7C52"/>
    <w:rsid w:val="00AB3140"/>
    <w:rsid w:val="00AB4C3F"/>
    <w:rsid w:val="00AB59EC"/>
    <w:rsid w:val="00AB6109"/>
    <w:rsid w:val="00AB6E2F"/>
    <w:rsid w:val="00AC001D"/>
    <w:rsid w:val="00AC13AD"/>
    <w:rsid w:val="00AC1E9C"/>
    <w:rsid w:val="00AC247D"/>
    <w:rsid w:val="00AC40E5"/>
    <w:rsid w:val="00AD1852"/>
    <w:rsid w:val="00AD499F"/>
    <w:rsid w:val="00AD5098"/>
    <w:rsid w:val="00AD5860"/>
    <w:rsid w:val="00AD6656"/>
    <w:rsid w:val="00AE0718"/>
    <w:rsid w:val="00AE0E01"/>
    <w:rsid w:val="00AE3685"/>
    <w:rsid w:val="00AE4567"/>
    <w:rsid w:val="00AE4EA2"/>
    <w:rsid w:val="00AF1373"/>
    <w:rsid w:val="00AF672B"/>
    <w:rsid w:val="00AF79DA"/>
    <w:rsid w:val="00B004DA"/>
    <w:rsid w:val="00B01B85"/>
    <w:rsid w:val="00B024E6"/>
    <w:rsid w:val="00B04B7D"/>
    <w:rsid w:val="00B13E08"/>
    <w:rsid w:val="00B15C0F"/>
    <w:rsid w:val="00B162BA"/>
    <w:rsid w:val="00B17DF2"/>
    <w:rsid w:val="00B2680E"/>
    <w:rsid w:val="00B27795"/>
    <w:rsid w:val="00B27924"/>
    <w:rsid w:val="00B3122C"/>
    <w:rsid w:val="00B328BB"/>
    <w:rsid w:val="00B33689"/>
    <w:rsid w:val="00B3534A"/>
    <w:rsid w:val="00B371E2"/>
    <w:rsid w:val="00B50898"/>
    <w:rsid w:val="00B5308F"/>
    <w:rsid w:val="00B54304"/>
    <w:rsid w:val="00B5490F"/>
    <w:rsid w:val="00B551D1"/>
    <w:rsid w:val="00B634AD"/>
    <w:rsid w:val="00B63675"/>
    <w:rsid w:val="00B6432F"/>
    <w:rsid w:val="00B66719"/>
    <w:rsid w:val="00B71B79"/>
    <w:rsid w:val="00B75F2C"/>
    <w:rsid w:val="00B77B7B"/>
    <w:rsid w:val="00B81E29"/>
    <w:rsid w:val="00B861C6"/>
    <w:rsid w:val="00B8791D"/>
    <w:rsid w:val="00B926A4"/>
    <w:rsid w:val="00BA0076"/>
    <w:rsid w:val="00BA548A"/>
    <w:rsid w:val="00BA6161"/>
    <w:rsid w:val="00BA7215"/>
    <w:rsid w:val="00BB4961"/>
    <w:rsid w:val="00BB5684"/>
    <w:rsid w:val="00BB5B65"/>
    <w:rsid w:val="00BC008F"/>
    <w:rsid w:val="00BC0209"/>
    <w:rsid w:val="00BC0B61"/>
    <w:rsid w:val="00BC1A9D"/>
    <w:rsid w:val="00BC5771"/>
    <w:rsid w:val="00BC59F5"/>
    <w:rsid w:val="00BC6060"/>
    <w:rsid w:val="00BC6CA6"/>
    <w:rsid w:val="00BC6EFE"/>
    <w:rsid w:val="00BC7858"/>
    <w:rsid w:val="00BD0BFF"/>
    <w:rsid w:val="00BD5927"/>
    <w:rsid w:val="00BE042D"/>
    <w:rsid w:val="00BE3250"/>
    <w:rsid w:val="00BE62CC"/>
    <w:rsid w:val="00BF0DD5"/>
    <w:rsid w:val="00BF3BB7"/>
    <w:rsid w:val="00BF4AB2"/>
    <w:rsid w:val="00BF4B06"/>
    <w:rsid w:val="00BF551A"/>
    <w:rsid w:val="00BF73A6"/>
    <w:rsid w:val="00C02434"/>
    <w:rsid w:val="00C0265C"/>
    <w:rsid w:val="00C02BF8"/>
    <w:rsid w:val="00C03935"/>
    <w:rsid w:val="00C04E41"/>
    <w:rsid w:val="00C04F0C"/>
    <w:rsid w:val="00C0697E"/>
    <w:rsid w:val="00C10C35"/>
    <w:rsid w:val="00C15F9A"/>
    <w:rsid w:val="00C15FD4"/>
    <w:rsid w:val="00C24211"/>
    <w:rsid w:val="00C31F62"/>
    <w:rsid w:val="00C33421"/>
    <w:rsid w:val="00C35702"/>
    <w:rsid w:val="00C4280E"/>
    <w:rsid w:val="00C4400A"/>
    <w:rsid w:val="00C453BC"/>
    <w:rsid w:val="00C45B8A"/>
    <w:rsid w:val="00C46FEE"/>
    <w:rsid w:val="00C5253E"/>
    <w:rsid w:val="00C60966"/>
    <w:rsid w:val="00C66F86"/>
    <w:rsid w:val="00C67C1A"/>
    <w:rsid w:val="00C72098"/>
    <w:rsid w:val="00C73426"/>
    <w:rsid w:val="00C755F1"/>
    <w:rsid w:val="00C80C92"/>
    <w:rsid w:val="00C81500"/>
    <w:rsid w:val="00C8291E"/>
    <w:rsid w:val="00C84190"/>
    <w:rsid w:val="00C86B47"/>
    <w:rsid w:val="00C87C49"/>
    <w:rsid w:val="00C96381"/>
    <w:rsid w:val="00C968EA"/>
    <w:rsid w:val="00CA560F"/>
    <w:rsid w:val="00CB0311"/>
    <w:rsid w:val="00CB1FAE"/>
    <w:rsid w:val="00CB611A"/>
    <w:rsid w:val="00CC1DE4"/>
    <w:rsid w:val="00CC3345"/>
    <w:rsid w:val="00CC5AAF"/>
    <w:rsid w:val="00CC68A2"/>
    <w:rsid w:val="00CC76E1"/>
    <w:rsid w:val="00CD5D0D"/>
    <w:rsid w:val="00CD76C7"/>
    <w:rsid w:val="00CE32CA"/>
    <w:rsid w:val="00CE58AA"/>
    <w:rsid w:val="00CE7580"/>
    <w:rsid w:val="00CE789F"/>
    <w:rsid w:val="00CF4954"/>
    <w:rsid w:val="00D04075"/>
    <w:rsid w:val="00D057DC"/>
    <w:rsid w:val="00D10720"/>
    <w:rsid w:val="00D142BC"/>
    <w:rsid w:val="00D14FB1"/>
    <w:rsid w:val="00D24FAA"/>
    <w:rsid w:val="00D2556E"/>
    <w:rsid w:val="00D257DA"/>
    <w:rsid w:val="00D3115C"/>
    <w:rsid w:val="00D31A5E"/>
    <w:rsid w:val="00D33B42"/>
    <w:rsid w:val="00D357E2"/>
    <w:rsid w:val="00D366C4"/>
    <w:rsid w:val="00D37C8F"/>
    <w:rsid w:val="00D445A1"/>
    <w:rsid w:val="00D46E0E"/>
    <w:rsid w:val="00D47AB4"/>
    <w:rsid w:val="00D5355F"/>
    <w:rsid w:val="00D53B10"/>
    <w:rsid w:val="00D5616A"/>
    <w:rsid w:val="00D5630F"/>
    <w:rsid w:val="00D70178"/>
    <w:rsid w:val="00D71E74"/>
    <w:rsid w:val="00D722D9"/>
    <w:rsid w:val="00D76E00"/>
    <w:rsid w:val="00D76F64"/>
    <w:rsid w:val="00D77816"/>
    <w:rsid w:val="00D77B53"/>
    <w:rsid w:val="00D8041A"/>
    <w:rsid w:val="00D81225"/>
    <w:rsid w:val="00D87608"/>
    <w:rsid w:val="00D93877"/>
    <w:rsid w:val="00D95CDB"/>
    <w:rsid w:val="00D97EF1"/>
    <w:rsid w:val="00DA0713"/>
    <w:rsid w:val="00DA2D5E"/>
    <w:rsid w:val="00DA58A6"/>
    <w:rsid w:val="00DA68EE"/>
    <w:rsid w:val="00DB2F95"/>
    <w:rsid w:val="00DC019C"/>
    <w:rsid w:val="00DC02B0"/>
    <w:rsid w:val="00DC08D4"/>
    <w:rsid w:val="00DC46E7"/>
    <w:rsid w:val="00DD1CAA"/>
    <w:rsid w:val="00DD656D"/>
    <w:rsid w:val="00DE072D"/>
    <w:rsid w:val="00DE18F8"/>
    <w:rsid w:val="00DE3730"/>
    <w:rsid w:val="00DE3806"/>
    <w:rsid w:val="00DE4621"/>
    <w:rsid w:val="00DE49A0"/>
    <w:rsid w:val="00DE61EF"/>
    <w:rsid w:val="00E0228C"/>
    <w:rsid w:val="00E0282E"/>
    <w:rsid w:val="00E13911"/>
    <w:rsid w:val="00E16F8C"/>
    <w:rsid w:val="00E20C13"/>
    <w:rsid w:val="00E21753"/>
    <w:rsid w:val="00E23923"/>
    <w:rsid w:val="00E27881"/>
    <w:rsid w:val="00E30322"/>
    <w:rsid w:val="00E306C9"/>
    <w:rsid w:val="00E3472D"/>
    <w:rsid w:val="00E3632B"/>
    <w:rsid w:val="00E36E00"/>
    <w:rsid w:val="00E371C8"/>
    <w:rsid w:val="00E41296"/>
    <w:rsid w:val="00E4277B"/>
    <w:rsid w:val="00E45DEE"/>
    <w:rsid w:val="00E46307"/>
    <w:rsid w:val="00E47BA8"/>
    <w:rsid w:val="00E54A94"/>
    <w:rsid w:val="00E56EA5"/>
    <w:rsid w:val="00E6015E"/>
    <w:rsid w:val="00E6248B"/>
    <w:rsid w:val="00E654CD"/>
    <w:rsid w:val="00E672A1"/>
    <w:rsid w:val="00E70F9D"/>
    <w:rsid w:val="00E7101A"/>
    <w:rsid w:val="00E72548"/>
    <w:rsid w:val="00E72964"/>
    <w:rsid w:val="00E73288"/>
    <w:rsid w:val="00E73D35"/>
    <w:rsid w:val="00E74B51"/>
    <w:rsid w:val="00E77294"/>
    <w:rsid w:val="00E77F97"/>
    <w:rsid w:val="00E83C97"/>
    <w:rsid w:val="00E87C8A"/>
    <w:rsid w:val="00E91A13"/>
    <w:rsid w:val="00E91C33"/>
    <w:rsid w:val="00E94097"/>
    <w:rsid w:val="00E94CDD"/>
    <w:rsid w:val="00E966BD"/>
    <w:rsid w:val="00EA1404"/>
    <w:rsid w:val="00EA19F6"/>
    <w:rsid w:val="00EA263D"/>
    <w:rsid w:val="00EA3276"/>
    <w:rsid w:val="00EA3EED"/>
    <w:rsid w:val="00EA7370"/>
    <w:rsid w:val="00EA7373"/>
    <w:rsid w:val="00EB1977"/>
    <w:rsid w:val="00EB200A"/>
    <w:rsid w:val="00EC0D47"/>
    <w:rsid w:val="00EC16D5"/>
    <w:rsid w:val="00EC464E"/>
    <w:rsid w:val="00EC5837"/>
    <w:rsid w:val="00EC6744"/>
    <w:rsid w:val="00ED18D2"/>
    <w:rsid w:val="00ED1A37"/>
    <w:rsid w:val="00ED5367"/>
    <w:rsid w:val="00EE45E4"/>
    <w:rsid w:val="00EE682C"/>
    <w:rsid w:val="00EF05DF"/>
    <w:rsid w:val="00EF45FD"/>
    <w:rsid w:val="00EF4843"/>
    <w:rsid w:val="00EF5709"/>
    <w:rsid w:val="00EF5CF6"/>
    <w:rsid w:val="00F017B7"/>
    <w:rsid w:val="00F03A45"/>
    <w:rsid w:val="00F10611"/>
    <w:rsid w:val="00F1192C"/>
    <w:rsid w:val="00F13782"/>
    <w:rsid w:val="00F15F21"/>
    <w:rsid w:val="00F221F8"/>
    <w:rsid w:val="00F2460D"/>
    <w:rsid w:val="00F36E2D"/>
    <w:rsid w:val="00F377E7"/>
    <w:rsid w:val="00F422F5"/>
    <w:rsid w:val="00F5019A"/>
    <w:rsid w:val="00F518C4"/>
    <w:rsid w:val="00F54EAC"/>
    <w:rsid w:val="00F563F4"/>
    <w:rsid w:val="00F621C7"/>
    <w:rsid w:val="00F66265"/>
    <w:rsid w:val="00F66B50"/>
    <w:rsid w:val="00F713E6"/>
    <w:rsid w:val="00F71D2A"/>
    <w:rsid w:val="00F74790"/>
    <w:rsid w:val="00F7612D"/>
    <w:rsid w:val="00F7660E"/>
    <w:rsid w:val="00F779B5"/>
    <w:rsid w:val="00F81C11"/>
    <w:rsid w:val="00F8643B"/>
    <w:rsid w:val="00F86B55"/>
    <w:rsid w:val="00F90B69"/>
    <w:rsid w:val="00F94801"/>
    <w:rsid w:val="00F949A3"/>
    <w:rsid w:val="00F9624A"/>
    <w:rsid w:val="00F96D3A"/>
    <w:rsid w:val="00F96FB4"/>
    <w:rsid w:val="00FA1564"/>
    <w:rsid w:val="00FA3CD8"/>
    <w:rsid w:val="00FA40CF"/>
    <w:rsid w:val="00FA46D7"/>
    <w:rsid w:val="00FAD381"/>
    <w:rsid w:val="00FB0BDC"/>
    <w:rsid w:val="00FB3F15"/>
    <w:rsid w:val="00FB4C88"/>
    <w:rsid w:val="00FB5A59"/>
    <w:rsid w:val="00FB5B0A"/>
    <w:rsid w:val="00FB621B"/>
    <w:rsid w:val="00FC1039"/>
    <w:rsid w:val="00FC4CC8"/>
    <w:rsid w:val="00FC753E"/>
    <w:rsid w:val="00FD0081"/>
    <w:rsid w:val="00FD1012"/>
    <w:rsid w:val="00FD3327"/>
    <w:rsid w:val="00FD5180"/>
    <w:rsid w:val="00FD677C"/>
    <w:rsid w:val="00FD6AFE"/>
    <w:rsid w:val="00FE120C"/>
    <w:rsid w:val="00FE371C"/>
    <w:rsid w:val="00FE5D95"/>
    <w:rsid w:val="00FE7A8A"/>
    <w:rsid w:val="00FE7C02"/>
    <w:rsid w:val="00FF2A2A"/>
    <w:rsid w:val="00FF2B0D"/>
    <w:rsid w:val="00FF2F9E"/>
    <w:rsid w:val="00FF3863"/>
    <w:rsid w:val="00FF7266"/>
    <w:rsid w:val="01B58328"/>
    <w:rsid w:val="024C6FBF"/>
    <w:rsid w:val="06600E6A"/>
    <w:rsid w:val="073E7F8B"/>
    <w:rsid w:val="0C21A5EA"/>
    <w:rsid w:val="0D31491B"/>
    <w:rsid w:val="0EC09D08"/>
    <w:rsid w:val="10A246B6"/>
    <w:rsid w:val="11534292"/>
    <w:rsid w:val="12040A2C"/>
    <w:rsid w:val="137F7E7F"/>
    <w:rsid w:val="147B10DF"/>
    <w:rsid w:val="153BC388"/>
    <w:rsid w:val="19FE7CF6"/>
    <w:rsid w:val="1A8A1186"/>
    <w:rsid w:val="1B2BF69F"/>
    <w:rsid w:val="1CA2B6BD"/>
    <w:rsid w:val="1CCCD38E"/>
    <w:rsid w:val="1CD3B20C"/>
    <w:rsid w:val="1DFB2759"/>
    <w:rsid w:val="1E360A62"/>
    <w:rsid w:val="1E8CB937"/>
    <w:rsid w:val="1F72AA83"/>
    <w:rsid w:val="20236AB6"/>
    <w:rsid w:val="20D4262A"/>
    <w:rsid w:val="21B0033B"/>
    <w:rsid w:val="22B40E7F"/>
    <w:rsid w:val="232C13E3"/>
    <w:rsid w:val="23796C11"/>
    <w:rsid w:val="25F6CD92"/>
    <w:rsid w:val="26AF0488"/>
    <w:rsid w:val="2906B9CE"/>
    <w:rsid w:val="2D023DC9"/>
    <w:rsid w:val="2D37FF90"/>
    <w:rsid w:val="2ECBAB7F"/>
    <w:rsid w:val="2F254E1D"/>
    <w:rsid w:val="319ADFA7"/>
    <w:rsid w:val="32221C89"/>
    <w:rsid w:val="3688967B"/>
    <w:rsid w:val="372B032D"/>
    <w:rsid w:val="37B41D32"/>
    <w:rsid w:val="37CDBE5E"/>
    <w:rsid w:val="3CF43A19"/>
    <w:rsid w:val="3D1FF6E8"/>
    <w:rsid w:val="3D4BAF25"/>
    <w:rsid w:val="3DE4F5F1"/>
    <w:rsid w:val="3FB9E423"/>
    <w:rsid w:val="4167878F"/>
    <w:rsid w:val="4399A02D"/>
    <w:rsid w:val="44DCF67B"/>
    <w:rsid w:val="49253463"/>
    <w:rsid w:val="49F37B58"/>
    <w:rsid w:val="4CD4DA89"/>
    <w:rsid w:val="4D8239C9"/>
    <w:rsid w:val="4E3C062F"/>
    <w:rsid w:val="525846A0"/>
    <w:rsid w:val="531CB3D8"/>
    <w:rsid w:val="53C464C4"/>
    <w:rsid w:val="556835CC"/>
    <w:rsid w:val="57799798"/>
    <w:rsid w:val="5B9F3344"/>
    <w:rsid w:val="5BDF0F00"/>
    <w:rsid w:val="5C894249"/>
    <w:rsid w:val="5FFCF87B"/>
    <w:rsid w:val="6347A71F"/>
    <w:rsid w:val="64D2FB13"/>
    <w:rsid w:val="66B0D60A"/>
    <w:rsid w:val="6728FB31"/>
    <w:rsid w:val="6839B0C3"/>
    <w:rsid w:val="696AB522"/>
    <w:rsid w:val="6AD00629"/>
    <w:rsid w:val="6C2A529A"/>
    <w:rsid w:val="6C9881EA"/>
    <w:rsid w:val="6CDA1ABD"/>
    <w:rsid w:val="6F39A724"/>
    <w:rsid w:val="72806BC1"/>
    <w:rsid w:val="741FF080"/>
    <w:rsid w:val="764B15DC"/>
    <w:rsid w:val="7717A382"/>
    <w:rsid w:val="78088482"/>
    <w:rsid w:val="7B71CC1D"/>
    <w:rsid w:val="7E96B99B"/>
    <w:rsid w:val="7EC5D040"/>
    <w:rsid w:val="7F579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924BD5"/>
  <w15:docId w15:val="{F369AD96-1D3B-4CD6-A3C7-0E1B133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68EA"/>
    <w:rPr>
      <w:rFonts w:ascii="Arial" w:hAnsi="Arial"/>
      <w:sz w:val="22"/>
      <w:lang w:eastAsia="en-US"/>
    </w:rPr>
  </w:style>
  <w:style w:type="paragraph" w:styleId="Nagwek1">
    <w:name w:val="heading 1"/>
    <w:aliases w:val="Temat"/>
    <w:basedOn w:val="Normalny"/>
    <w:next w:val="Normalny"/>
    <w:qFormat/>
    <w:pPr>
      <w:keepNext/>
      <w:spacing w:after="240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jc w:val="center"/>
      <w:outlineLvl w:val="1"/>
    </w:pPr>
    <w:rPr>
      <w:rFonts w:ascii="Frutiger 45 Light" w:hAnsi="Frutiger 45 Light"/>
      <w:b/>
      <w:caps/>
      <w:sz w:val="20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  <w:rPr>
      <w:rFonts w:ascii="Frutiger 45 Light" w:hAnsi="Frutiger 45 Light"/>
      <w:b/>
      <w:cap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ind w:left="-108"/>
      <w:outlineLvl w:val="4"/>
    </w:pPr>
    <w:rPr>
      <w:b/>
    </w:rPr>
  </w:style>
  <w:style w:type="paragraph" w:styleId="Nagwek6">
    <w:name w:val="heading 6"/>
    <w:aliases w:val="Naglowek REESCO"/>
    <w:basedOn w:val="Normalny"/>
    <w:next w:val="Normalny"/>
    <w:link w:val="Nagwek6Znak"/>
    <w:qFormat/>
    <w:pPr>
      <w:keepNext/>
      <w:tabs>
        <w:tab w:val="right" w:pos="866"/>
      </w:tabs>
      <w:ind w:left="34"/>
      <w:jc w:val="right"/>
      <w:outlineLvl w:val="5"/>
    </w:pPr>
    <w:rPr>
      <w:b/>
      <w:cap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Frutiger 45 Light" w:hAnsi="Frutiger 45 Light"/>
      <w:sz w:val="4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Verdana" w:hAnsi="Verdana"/>
      <w:b/>
      <w:sz w:val="18"/>
      <w:szCs w:val="18"/>
    </w:rPr>
  </w:style>
  <w:style w:type="paragraph" w:styleId="Nagwek9">
    <w:name w:val="heading 9"/>
    <w:aliases w:val="Adresat"/>
    <w:basedOn w:val="Normalny"/>
    <w:next w:val="Normalny"/>
    <w:link w:val="Nagwek9Znak"/>
    <w:qFormat/>
    <w:pPr>
      <w:spacing w:before="240" w:after="60"/>
      <w:outlineLvl w:val="8"/>
    </w:pPr>
    <w:rPr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 w:val="20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Hipercze">
    <w:name w:val="Hyperlink"/>
    <w:rPr>
      <w:rFonts w:ascii="Arial" w:hAnsi="Arial"/>
      <w:dstrike w:val="0"/>
      <w:color w:val="333399"/>
      <w:u w:val="none"/>
      <w:vertAlign w:val="baseli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Verdana" w:hAnsi="Verdana"/>
      <w:sz w:val="20"/>
      <w:szCs w:val="24"/>
    </w:rPr>
  </w:style>
  <w:style w:type="paragraph" w:styleId="Tekstpodstawowy2">
    <w:name w:val="Body Text 2"/>
    <w:basedOn w:val="Normalny"/>
    <w:pPr>
      <w:jc w:val="both"/>
    </w:pPr>
    <w:rPr>
      <w:rFonts w:cs="Arial"/>
      <w:sz w:val="21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InsideAddress">
    <w:name w:val="Inside Address"/>
    <w:basedOn w:val="Normalny"/>
  </w:style>
  <w:style w:type="paragraph" w:styleId="Tekstpodstawowywcity">
    <w:name w:val="Body Text Indent"/>
    <w:basedOn w:val="Normalny"/>
    <w:pPr>
      <w:ind w:left="34"/>
      <w:jc w:val="both"/>
    </w:pPr>
    <w:rPr>
      <w:rFonts w:ascii="Verdana" w:hAnsi="Verdana" w:cs="Arial"/>
      <w:sz w:val="18"/>
    </w:rPr>
  </w:style>
  <w:style w:type="paragraph" w:styleId="Tekstpodstawowy3">
    <w:name w:val="Body Text 3"/>
    <w:basedOn w:val="Normalny"/>
    <w:rPr>
      <w:rFonts w:ascii="Verdana" w:hAnsi="Verdana"/>
      <w:sz w:val="20"/>
    </w:rPr>
  </w:style>
  <w:style w:type="paragraph" w:styleId="Tekstpodstawowywcity2">
    <w:name w:val="Body Text Indent 2"/>
    <w:basedOn w:val="Normalny"/>
    <w:pPr>
      <w:ind w:left="34"/>
    </w:pPr>
    <w:rPr>
      <w:rFonts w:ascii="Verdana" w:hAnsi="Verdana" w:cs="Arial"/>
      <w:sz w:val="18"/>
    </w:rPr>
  </w:style>
  <w:style w:type="paragraph" w:styleId="Legenda">
    <w:name w:val="caption"/>
    <w:basedOn w:val="Normalny"/>
    <w:next w:val="Normalny"/>
    <w:qFormat/>
    <w:rPr>
      <w:rFonts w:ascii="Verdana" w:hAnsi="Verdana"/>
      <w:b/>
      <w:bCs/>
      <w:sz w:val="18"/>
    </w:rPr>
  </w:style>
  <w:style w:type="paragraph" w:styleId="Tekstpodstawowywcity3">
    <w:name w:val="Body Text Indent 3"/>
    <w:basedOn w:val="Normalny"/>
    <w:pPr>
      <w:ind w:left="34"/>
      <w:jc w:val="both"/>
    </w:pPr>
    <w:rPr>
      <w:rFonts w:ascii="Verdana" w:hAnsi="Verdana" w:cs="Arial"/>
      <w:color w:val="C0C0C0"/>
      <w:sz w:val="18"/>
    </w:rPr>
  </w:style>
  <w:style w:type="paragraph" w:styleId="Tekstprzypisudolnego">
    <w:name w:val="footnote text"/>
    <w:basedOn w:val="Normalny"/>
    <w:semiHidden/>
    <w:rsid w:val="00AA30B5"/>
    <w:rPr>
      <w:sz w:val="20"/>
    </w:rPr>
  </w:style>
  <w:style w:type="character" w:styleId="Odwoanieprzypisudolnego">
    <w:name w:val="footnote reference"/>
    <w:semiHidden/>
    <w:rsid w:val="00AA30B5"/>
    <w:rPr>
      <w:vertAlign w:val="superscript"/>
    </w:rPr>
  </w:style>
  <w:style w:type="paragraph" w:styleId="Tekstdymka">
    <w:name w:val="Balloon Text"/>
    <w:basedOn w:val="Normalny"/>
    <w:link w:val="TekstdymkaZnak"/>
    <w:rsid w:val="00CB611A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CB611A"/>
    <w:rPr>
      <w:rFonts w:ascii="Lucida Grande" w:hAnsi="Lucida Grande" w:cs="Lucida Grande"/>
      <w:sz w:val="18"/>
      <w:szCs w:val="18"/>
      <w:lang w:val="en-GB"/>
    </w:rPr>
  </w:style>
  <w:style w:type="character" w:customStyle="1" w:styleId="grame">
    <w:name w:val="grame"/>
    <w:basedOn w:val="Domylnaczcionkaakapitu"/>
    <w:rsid w:val="003A0DD7"/>
  </w:style>
  <w:style w:type="paragraph" w:customStyle="1" w:styleId="rednialista2akcent41">
    <w:name w:val="Średnia lista 2 — akcent 41"/>
    <w:basedOn w:val="Normalny"/>
    <w:uiPriority w:val="72"/>
    <w:rsid w:val="00C8291E"/>
    <w:pPr>
      <w:ind w:left="708"/>
    </w:pPr>
  </w:style>
  <w:style w:type="character" w:customStyle="1" w:styleId="StopkaZnak">
    <w:name w:val="Stopka Znak"/>
    <w:link w:val="Stopka"/>
    <w:uiPriority w:val="99"/>
    <w:rsid w:val="00D95CDB"/>
    <w:rPr>
      <w:rFonts w:ascii="Arial" w:hAnsi="Arial"/>
      <w:lang w:val="en-GB" w:eastAsia="en-US"/>
    </w:rPr>
  </w:style>
  <w:style w:type="paragraph" w:styleId="NormalnyWeb">
    <w:name w:val="Normal (Web)"/>
    <w:basedOn w:val="Normalny"/>
    <w:uiPriority w:val="99"/>
    <w:unhideWhenUsed/>
    <w:rsid w:val="00E306C9"/>
    <w:pPr>
      <w:spacing w:before="100" w:beforeAutospacing="1" w:after="100" w:afterAutospacing="1"/>
    </w:pPr>
    <w:rPr>
      <w:rFonts w:ascii="Times" w:eastAsia="MS Mincho" w:hAnsi="Times"/>
      <w:sz w:val="20"/>
      <w:lang w:val="cs-CZ"/>
    </w:rPr>
  </w:style>
  <w:style w:type="paragraph" w:customStyle="1" w:styleId="Address">
    <w:name w:val="Address"/>
    <w:basedOn w:val="Normalny"/>
    <w:rsid w:val="00074156"/>
    <w:pPr>
      <w:widowControl w:val="0"/>
    </w:pPr>
    <w:rPr>
      <w:sz w:val="16"/>
      <w:szCs w:val="24"/>
    </w:rPr>
  </w:style>
  <w:style w:type="paragraph" w:customStyle="1" w:styleId="Default">
    <w:name w:val="Default"/>
    <w:rsid w:val="005927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ReescoNormalny">
    <w:name w:val="Reesco Normalny"/>
    <w:basedOn w:val="Normalny"/>
    <w:link w:val="ReescoNormalnyZnak"/>
    <w:qFormat/>
    <w:rsid w:val="006B7A3E"/>
    <w:pPr>
      <w:spacing w:before="120" w:after="120" w:line="280" w:lineRule="atLeast"/>
      <w:jc w:val="both"/>
    </w:pPr>
    <w:rPr>
      <w:rFonts w:ascii="Lato Light" w:hAnsi="Lato Light"/>
      <w:szCs w:val="22"/>
      <w:lang w:val="en-US"/>
    </w:rPr>
  </w:style>
  <w:style w:type="paragraph" w:customStyle="1" w:styleId="ReescoPunkty">
    <w:name w:val="Reesco Punkty"/>
    <w:basedOn w:val="Normalny"/>
    <w:link w:val="ReescoPunktyZnak"/>
    <w:qFormat/>
    <w:rsid w:val="002462A2"/>
    <w:pPr>
      <w:numPr>
        <w:numId w:val="5"/>
      </w:numPr>
      <w:tabs>
        <w:tab w:val="left" w:pos="851"/>
      </w:tabs>
      <w:spacing w:before="240" w:line="300" w:lineRule="atLeast"/>
      <w:jc w:val="both"/>
    </w:pPr>
    <w:rPr>
      <w:rFonts w:ascii="Lato Light" w:hAnsi="Lato Light"/>
      <w:szCs w:val="22"/>
    </w:rPr>
  </w:style>
  <w:style w:type="character" w:customStyle="1" w:styleId="ReescoNormalnyZnak">
    <w:name w:val="Reesco Normalny Znak"/>
    <w:link w:val="ReescoNormalny"/>
    <w:rsid w:val="006B7A3E"/>
    <w:rPr>
      <w:rFonts w:ascii="Lato Light" w:hAnsi="Lato Light" w:cs="Arial"/>
      <w:sz w:val="22"/>
      <w:szCs w:val="22"/>
      <w:lang w:val="en-US" w:eastAsia="en-US"/>
    </w:rPr>
  </w:style>
  <w:style w:type="paragraph" w:customStyle="1" w:styleId="Reescopodpunkty">
    <w:name w:val="Reesco podpunkty"/>
    <w:basedOn w:val="Normalny"/>
    <w:link w:val="ReescopodpunktyZnak"/>
    <w:qFormat/>
    <w:rsid w:val="007D74AE"/>
    <w:pPr>
      <w:numPr>
        <w:ilvl w:val="1"/>
        <w:numId w:val="5"/>
      </w:numPr>
      <w:tabs>
        <w:tab w:val="left" w:pos="1418"/>
      </w:tabs>
      <w:spacing w:line="280" w:lineRule="atLeast"/>
      <w:ind w:left="1418" w:hanging="567"/>
      <w:jc w:val="both"/>
    </w:pPr>
    <w:rPr>
      <w:rFonts w:ascii="Lato Light" w:hAnsi="Lato Light"/>
      <w:szCs w:val="22"/>
    </w:rPr>
  </w:style>
  <w:style w:type="character" w:customStyle="1" w:styleId="ReescoPunktyZnak">
    <w:name w:val="Reesco Punkty Znak"/>
    <w:link w:val="ReescoPunkty"/>
    <w:rsid w:val="002462A2"/>
    <w:rPr>
      <w:rFonts w:ascii="Lato Light" w:hAnsi="Lato Light"/>
      <w:sz w:val="22"/>
      <w:szCs w:val="22"/>
      <w:lang w:eastAsia="en-US"/>
    </w:rPr>
  </w:style>
  <w:style w:type="paragraph" w:customStyle="1" w:styleId="ReescoPunktory">
    <w:name w:val="Reesco Punktory"/>
    <w:basedOn w:val="Normalny"/>
    <w:link w:val="ReescoPunktoryZnak"/>
    <w:qFormat/>
    <w:rsid w:val="006B7A3E"/>
    <w:pPr>
      <w:numPr>
        <w:ilvl w:val="1"/>
        <w:numId w:val="6"/>
      </w:numPr>
      <w:tabs>
        <w:tab w:val="left" w:pos="1985"/>
      </w:tabs>
      <w:spacing w:after="120" w:line="280" w:lineRule="atLeast"/>
      <w:ind w:left="1985" w:hanging="567"/>
      <w:contextualSpacing/>
      <w:jc w:val="both"/>
    </w:pPr>
    <w:rPr>
      <w:rFonts w:ascii="Lato Light" w:hAnsi="Lato Light"/>
      <w:szCs w:val="22"/>
      <w:lang w:val="x-none"/>
    </w:rPr>
  </w:style>
  <w:style w:type="character" w:customStyle="1" w:styleId="ReescopodpunktyZnak">
    <w:name w:val="Reesco podpunkty Znak"/>
    <w:link w:val="Reescopodpunkty"/>
    <w:rsid w:val="007D74AE"/>
    <w:rPr>
      <w:rFonts w:ascii="Lato Light" w:hAnsi="Lato Light"/>
      <w:sz w:val="22"/>
      <w:szCs w:val="22"/>
      <w:lang w:eastAsia="en-US"/>
    </w:rPr>
  </w:style>
  <w:style w:type="character" w:customStyle="1" w:styleId="Nagwek6Znak">
    <w:name w:val="Nagłówek 6 Znak"/>
    <w:aliases w:val="Naglowek REESCO Znak"/>
    <w:link w:val="Nagwek6"/>
    <w:rsid w:val="002771D8"/>
    <w:rPr>
      <w:rFonts w:ascii="Arial" w:hAnsi="Arial" w:cs="Arial"/>
      <w:b/>
      <w:caps/>
      <w:sz w:val="22"/>
      <w:lang w:val="en-GB" w:eastAsia="en-US"/>
    </w:rPr>
  </w:style>
  <w:style w:type="character" w:customStyle="1" w:styleId="ReescoPunktoryZnak">
    <w:name w:val="Reesco Punktory Znak"/>
    <w:link w:val="ReescoPunktory"/>
    <w:rsid w:val="006B7A3E"/>
    <w:rPr>
      <w:rFonts w:ascii="Lato Light" w:hAnsi="Lato Light"/>
      <w:sz w:val="22"/>
      <w:szCs w:val="22"/>
      <w:lang w:val="x-none" w:eastAsia="en-US"/>
    </w:rPr>
  </w:style>
  <w:style w:type="character" w:customStyle="1" w:styleId="Nagwek9Znak">
    <w:name w:val="Nagłówek 9 Znak"/>
    <w:aliases w:val="Adresat Znak"/>
    <w:link w:val="Nagwek9"/>
    <w:rsid w:val="008507E4"/>
    <w:rPr>
      <w:rFonts w:ascii="Arial" w:hAnsi="Arial" w:cs="Arial"/>
      <w:sz w:val="22"/>
      <w:szCs w:val="22"/>
      <w:lang w:eastAsia="en-US"/>
    </w:rPr>
  </w:style>
  <w:style w:type="paragraph" w:customStyle="1" w:styleId="Bezodstpw1">
    <w:name w:val="Bez odstępów1"/>
    <w:basedOn w:val="Normalny"/>
    <w:uiPriority w:val="99"/>
    <w:qFormat/>
    <w:rsid w:val="007D74AE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character" w:customStyle="1" w:styleId="Nierozpoznanawzmianka1">
    <w:name w:val="Nierozpoznana wzmianka1"/>
    <w:uiPriority w:val="99"/>
    <w:semiHidden/>
    <w:unhideWhenUsed/>
    <w:rsid w:val="0002775D"/>
    <w:rPr>
      <w:color w:val="605E5C"/>
      <w:shd w:val="clear" w:color="auto" w:fill="E1DFDD"/>
    </w:rPr>
  </w:style>
  <w:style w:type="table" w:styleId="Tabela-Siatka">
    <w:name w:val="Table Grid"/>
    <w:basedOn w:val="Standardowy"/>
    <w:rsid w:val="0003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E371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71C8"/>
  </w:style>
  <w:style w:type="character" w:customStyle="1" w:styleId="spellingerror">
    <w:name w:val="spellingerror"/>
    <w:basedOn w:val="Domylnaczcionkaakapitu"/>
    <w:rsid w:val="00E371C8"/>
  </w:style>
  <w:style w:type="character" w:customStyle="1" w:styleId="eop">
    <w:name w:val="eop"/>
    <w:basedOn w:val="Domylnaczcionkaakapitu"/>
    <w:rsid w:val="00E371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7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A823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23D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23D4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23D4"/>
    <w:rPr>
      <w:rFonts w:ascii="Arial" w:hAnsi="Arial"/>
      <w:b/>
      <w:bCs/>
      <w:lang w:eastAsia="en-US"/>
    </w:rPr>
  </w:style>
  <w:style w:type="paragraph" w:styleId="Poprawka">
    <w:name w:val="Revision"/>
    <w:hidden/>
    <w:uiPriority w:val="71"/>
    <w:semiHidden/>
    <w:rsid w:val="00BB4961"/>
    <w:rPr>
      <w:rFonts w:ascii="Arial" w:hAnsi="Arial"/>
      <w:sz w:val="22"/>
      <w:lang w:eastAsia="en-US"/>
    </w:rPr>
  </w:style>
  <w:style w:type="paragraph" w:styleId="Akapitzlist">
    <w:name w:val="List Paragraph"/>
    <w:basedOn w:val="Normalny"/>
    <w:uiPriority w:val="72"/>
    <w:qFormat/>
    <w:rsid w:val="00792DE0"/>
    <w:pPr>
      <w:ind w:left="720"/>
      <w:contextualSpacing/>
    </w:pPr>
  </w:style>
  <w:style w:type="paragraph" w:styleId="Bezodstpw">
    <w:name w:val="No Spacing"/>
    <w:uiPriority w:val="99"/>
    <w:qFormat/>
    <w:rsid w:val="00003A7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reesco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10443559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f743fdb7b5d948e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esco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gdalena.dymek@triplepr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drzej.kruszynski@reesc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co@rees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nton\Desktop\08%20-%20CT%20Mtg%20not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00F3638CAD4FA35CCBA89FD6A654" ma:contentTypeVersion="11" ma:contentTypeDescription="Utwórz nowy dokument." ma:contentTypeScope="" ma:versionID="a128d31d4adf74a4156a876ac5480714">
  <xsd:schema xmlns:xsd="http://www.w3.org/2001/XMLSchema" xmlns:xs="http://www.w3.org/2001/XMLSchema" xmlns:p="http://schemas.microsoft.com/office/2006/metadata/properties" xmlns:ns2="28e1b2f9-2312-4123-a025-c409adf67d46" targetNamespace="http://schemas.microsoft.com/office/2006/metadata/properties" ma:root="true" ma:fieldsID="c8e8d4a3b60c615b892b2ee2627940c1" ns2:_="">
    <xsd:import namespace="28e1b2f9-2312-4123-a025-c409adf67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b2f9-2312-4123-a025-c409adf67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F745B-4D34-4262-905F-577D57A44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B7937-7158-4D26-88DF-F000FD661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b2f9-2312-4123-a025-c409adf67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4FA20-1753-4D26-A258-845B9A3F2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10A2D-D2B7-43A1-B7BB-E9060930B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08 - CT Mtg notes</Template>
  <TotalTime>1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Reesco Sp. z o.o.</Company>
  <LinksUpToDate>false</LinksUpToDate>
  <CharactersWithSpaces>6125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</dc:subject>
  <dc:creator>Artur Winnicki</dc:creator>
  <cp:lastModifiedBy>Jędrzej Kruszyński</cp:lastModifiedBy>
  <cp:revision>2</cp:revision>
  <cp:lastPrinted>2017-08-25T12:22:00Z</cp:lastPrinted>
  <dcterms:created xsi:type="dcterms:W3CDTF">2022-07-14T13:46:00Z</dcterms:created>
  <dcterms:modified xsi:type="dcterms:W3CDTF">2022-07-14T13:46:00Z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0x010100EC6C00F3638CAD4FA35CCBA89FD6A654</vt:lpwstr>
  </property>
</Properties>
</file>