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12026" w14:textId="77777777" w:rsidR="00F035DE" w:rsidRPr="002C429C" w:rsidRDefault="00F035DE" w:rsidP="00F035DE">
      <w:pPr>
        <w:rPr>
          <w:rFonts w:ascii="Lato Light" w:hAnsi="Lato Light"/>
        </w:rPr>
      </w:pPr>
      <w:r w:rsidRPr="002C429C">
        <w:rPr>
          <w:rFonts w:ascii="Lato Light" w:eastAsia="Arial" w:hAnsi="Lato Light" w:cs="Arial"/>
          <w:b/>
          <w:bCs/>
          <w:smallCaps/>
          <w:sz w:val="28"/>
          <w:szCs w:val="28"/>
        </w:rPr>
        <w:t>KOMUNIKAT PRASOWY</w:t>
      </w:r>
    </w:p>
    <w:p w14:paraId="6A7B3622" w14:textId="543CA6E2" w:rsidR="00F035DE" w:rsidRPr="002C429C" w:rsidRDefault="00F035DE" w:rsidP="00F035DE">
      <w:pPr>
        <w:jc w:val="right"/>
        <w:rPr>
          <w:rFonts w:ascii="Lato Light" w:hAnsi="Lato Light"/>
        </w:rPr>
      </w:pPr>
      <w:r w:rsidRPr="002C429C">
        <w:rPr>
          <w:rFonts w:ascii="Lato Light" w:eastAsia="Arial" w:hAnsi="Lato Light" w:cs="Arial"/>
          <w:szCs w:val="22"/>
        </w:rPr>
        <w:t xml:space="preserve">Warszawa, </w:t>
      </w:r>
      <w:r w:rsidR="006461DA">
        <w:rPr>
          <w:rFonts w:ascii="Lato Light" w:eastAsia="Arial" w:hAnsi="Lato Light" w:cs="Arial"/>
          <w:szCs w:val="22"/>
        </w:rPr>
        <w:t>24</w:t>
      </w:r>
      <w:r w:rsidR="002C429C" w:rsidRPr="002C429C">
        <w:rPr>
          <w:rFonts w:ascii="Lato Light" w:eastAsia="Arial" w:hAnsi="Lato Light" w:cs="Arial"/>
          <w:szCs w:val="22"/>
        </w:rPr>
        <w:t xml:space="preserve"> lutego</w:t>
      </w:r>
      <w:r w:rsidRPr="002C429C">
        <w:rPr>
          <w:rFonts w:ascii="Lato Light" w:eastAsia="Arial" w:hAnsi="Lato Light" w:cs="Arial"/>
          <w:szCs w:val="22"/>
        </w:rPr>
        <w:t xml:space="preserve"> 202</w:t>
      </w:r>
      <w:r w:rsidR="00B808A5" w:rsidRPr="002C429C">
        <w:rPr>
          <w:rFonts w:ascii="Lato Light" w:eastAsia="Arial" w:hAnsi="Lato Light" w:cs="Arial"/>
          <w:szCs w:val="22"/>
        </w:rPr>
        <w:t>2</w:t>
      </w:r>
      <w:r w:rsidRPr="002C429C">
        <w:rPr>
          <w:rFonts w:ascii="Lato Light" w:eastAsia="Arial" w:hAnsi="Lato Light" w:cs="Arial"/>
          <w:szCs w:val="22"/>
        </w:rPr>
        <w:t xml:space="preserve"> r. </w:t>
      </w:r>
    </w:p>
    <w:p w14:paraId="13D89896" w14:textId="77777777" w:rsidR="00F035DE" w:rsidRPr="002C429C" w:rsidRDefault="00F035DE" w:rsidP="00F035DE">
      <w:pPr>
        <w:jc w:val="center"/>
        <w:rPr>
          <w:rFonts w:ascii="Lato Light" w:hAnsi="Lato Light"/>
          <w:b/>
          <w:bCs/>
        </w:rPr>
      </w:pPr>
    </w:p>
    <w:p w14:paraId="77626AFC" w14:textId="77777777" w:rsidR="00F035DE" w:rsidRPr="002C429C" w:rsidRDefault="00F035DE" w:rsidP="00F035DE">
      <w:pPr>
        <w:jc w:val="center"/>
        <w:rPr>
          <w:rFonts w:ascii="Lato Light" w:hAnsi="Lato Light"/>
          <w:b/>
          <w:bCs/>
        </w:rPr>
      </w:pPr>
    </w:p>
    <w:p w14:paraId="15AF441B" w14:textId="0F933B0E" w:rsidR="00F035DE" w:rsidRPr="002C429C" w:rsidRDefault="002C429C" w:rsidP="00F035DE">
      <w:pPr>
        <w:jc w:val="center"/>
        <w:rPr>
          <w:rFonts w:ascii="Lato Light" w:eastAsia="Arial" w:hAnsi="Lato Light" w:cs="Arial"/>
          <w:b/>
          <w:bCs/>
          <w:szCs w:val="22"/>
        </w:rPr>
      </w:pPr>
      <w:r w:rsidRPr="002C429C">
        <w:rPr>
          <w:rFonts w:ascii="Lato Light" w:eastAsia="Arial" w:hAnsi="Lato Light" w:cs="Arial"/>
          <w:b/>
          <w:bCs/>
          <w:szCs w:val="22"/>
        </w:rPr>
        <w:t>Nowy koncept handlowy</w:t>
      </w:r>
      <w:r w:rsidR="00B808A5" w:rsidRPr="002C429C">
        <w:rPr>
          <w:rFonts w:ascii="Lato Light" w:eastAsia="Arial" w:hAnsi="Lato Light" w:cs="Arial"/>
          <w:b/>
          <w:bCs/>
          <w:szCs w:val="22"/>
        </w:rPr>
        <w:t xml:space="preserve"> </w:t>
      </w:r>
      <w:r w:rsidR="00F035DE" w:rsidRPr="002C429C">
        <w:rPr>
          <w:rFonts w:ascii="Lato Light" w:eastAsia="Arial" w:hAnsi="Lato Light" w:cs="Arial"/>
          <w:b/>
          <w:bCs/>
          <w:szCs w:val="22"/>
        </w:rPr>
        <w:t>w CH Krokus w Krakowie</w:t>
      </w:r>
    </w:p>
    <w:p w14:paraId="7FD46B57" w14:textId="77777777" w:rsidR="00F035DE" w:rsidRPr="002C429C" w:rsidRDefault="00F035DE" w:rsidP="00F035DE">
      <w:pPr>
        <w:rPr>
          <w:rFonts w:ascii="Lato Light" w:eastAsia="Arial" w:hAnsi="Lato Light" w:cs="Arial"/>
          <w:b/>
          <w:bCs/>
          <w:szCs w:val="22"/>
        </w:rPr>
      </w:pPr>
    </w:p>
    <w:p w14:paraId="1326D6E7" w14:textId="34D30B3A" w:rsidR="00F035DE" w:rsidRPr="002C429C" w:rsidRDefault="00F035DE" w:rsidP="00F035DE">
      <w:pPr>
        <w:rPr>
          <w:rFonts w:ascii="Lato Light" w:eastAsia="Arial" w:hAnsi="Lato Light" w:cs="Arial"/>
          <w:b/>
          <w:bCs/>
          <w:szCs w:val="22"/>
        </w:rPr>
      </w:pPr>
      <w:proofErr w:type="spellStart"/>
      <w:r w:rsidRPr="002C429C">
        <w:rPr>
          <w:rFonts w:ascii="Lato Light" w:eastAsia="Arial" w:hAnsi="Lato Light" w:cs="Arial"/>
          <w:b/>
          <w:bCs/>
          <w:szCs w:val="22"/>
        </w:rPr>
        <w:t>Mayland</w:t>
      </w:r>
      <w:proofErr w:type="spellEnd"/>
      <w:r w:rsidRPr="002C429C">
        <w:rPr>
          <w:rFonts w:ascii="Lato Light" w:eastAsia="Arial" w:hAnsi="Lato Light" w:cs="Arial"/>
          <w:b/>
          <w:bCs/>
          <w:szCs w:val="22"/>
        </w:rPr>
        <w:t xml:space="preserve"> Real </w:t>
      </w:r>
      <w:proofErr w:type="spellStart"/>
      <w:r w:rsidRPr="002C429C">
        <w:rPr>
          <w:rFonts w:ascii="Lato Light" w:eastAsia="Arial" w:hAnsi="Lato Light" w:cs="Arial"/>
          <w:b/>
          <w:bCs/>
          <w:szCs w:val="22"/>
        </w:rPr>
        <w:t>Estate</w:t>
      </w:r>
      <w:proofErr w:type="spellEnd"/>
      <w:r w:rsidRPr="002C429C">
        <w:rPr>
          <w:rFonts w:ascii="Lato Light" w:eastAsia="Arial" w:hAnsi="Lato Light" w:cs="Arial"/>
          <w:b/>
          <w:bCs/>
          <w:szCs w:val="22"/>
        </w:rPr>
        <w:t xml:space="preserve">, </w:t>
      </w:r>
      <w:r w:rsidR="00613484">
        <w:rPr>
          <w:rFonts w:ascii="Lato Light" w:eastAsia="Arial" w:hAnsi="Lato Light" w:cs="Arial"/>
          <w:b/>
          <w:bCs/>
          <w:szCs w:val="22"/>
        </w:rPr>
        <w:t>zarządca</w:t>
      </w:r>
      <w:r w:rsidR="00613484" w:rsidRPr="002C429C">
        <w:rPr>
          <w:rFonts w:ascii="Lato Light" w:eastAsia="Arial" w:hAnsi="Lato Light" w:cs="Arial"/>
          <w:b/>
          <w:bCs/>
          <w:szCs w:val="22"/>
        </w:rPr>
        <w:t xml:space="preserve"> </w:t>
      </w:r>
      <w:r w:rsidRPr="002C429C">
        <w:rPr>
          <w:rFonts w:ascii="Lato Light" w:eastAsia="Arial" w:hAnsi="Lato Light" w:cs="Arial"/>
          <w:b/>
          <w:bCs/>
          <w:szCs w:val="22"/>
        </w:rPr>
        <w:t xml:space="preserve">CH Krokus w Krakowie, postanowił połączyć </w:t>
      </w:r>
      <w:bookmarkStart w:id="0" w:name="_Hlk90298985"/>
      <w:r w:rsidRPr="002C429C">
        <w:rPr>
          <w:rFonts w:ascii="Lato Light" w:eastAsia="Arial" w:hAnsi="Lato Light" w:cs="Arial"/>
          <w:b/>
          <w:bCs/>
          <w:szCs w:val="22"/>
        </w:rPr>
        <w:t>na jednym z pięter dotychczasową powierzchnię najmu i większość części wspólnych</w:t>
      </w:r>
      <w:bookmarkEnd w:id="0"/>
      <w:r w:rsidRPr="002C429C">
        <w:rPr>
          <w:rFonts w:ascii="Lato Light" w:eastAsia="Arial" w:hAnsi="Lato Light" w:cs="Arial"/>
          <w:b/>
          <w:bCs/>
          <w:szCs w:val="22"/>
        </w:rPr>
        <w:t xml:space="preserve">, tworząc </w:t>
      </w:r>
      <w:r w:rsidR="00B808A5" w:rsidRPr="002C429C">
        <w:rPr>
          <w:rFonts w:ascii="Lato Light" w:eastAsia="Arial" w:hAnsi="Lato Light" w:cs="Arial"/>
          <w:b/>
          <w:bCs/>
          <w:szCs w:val="22"/>
        </w:rPr>
        <w:t>jedną przestrzeń handlową</w:t>
      </w:r>
      <w:r w:rsidR="002C429C" w:rsidRPr="002C429C">
        <w:rPr>
          <w:rFonts w:ascii="Lato Light" w:eastAsia="Arial" w:hAnsi="Lato Light" w:cs="Arial"/>
          <w:b/>
          <w:bCs/>
          <w:szCs w:val="22"/>
        </w:rPr>
        <w:t>.</w:t>
      </w:r>
      <w:r w:rsidR="00B808A5" w:rsidRPr="002C429C">
        <w:rPr>
          <w:rFonts w:ascii="Lato Light" w:eastAsia="Arial" w:hAnsi="Lato Light" w:cs="Arial"/>
          <w:b/>
          <w:bCs/>
          <w:szCs w:val="22"/>
        </w:rPr>
        <w:t xml:space="preserve"> </w:t>
      </w:r>
      <w:r w:rsidRPr="002C429C">
        <w:rPr>
          <w:rFonts w:ascii="Lato Light" w:eastAsia="Arial" w:hAnsi="Lato Light" w:cs="Arial"/>
          <w:b/>
          <w:bCs/>
          <w:szCs w:val="22"/>
        </w:rPr>
        <w:t xml:space="preserve">Za prace budowlane i aranżacyjne odpowiedzialna była firma Reesco Retail, specjalizująca się w budowaniu i przebudowywaniu powierzchni handlowych. Łączna powierzchnia prac wyniosła ponad 1000 m2. </w:t>
      </w:r>
    </w:p>
    <w:p w14:paraId="540F1DC7" w14:textId="77777777" w:rsidR="00F035DE" w:rsidRPr="002C429C" w:rsidRDefault="00F035DE" w:rsidP="00F035DE">
      <w:pPr>
        <w:rPr>
          <w:rFonts w:ascii="Lato Light" w:eastAsia="Arial" w:hAnsi="Lato Light" w:cs="Arial"/>
          <w:b/>
          <w:bCs/>
          <w:szCs w:val="22"/>
        </w:rPr>
      </w:pPr>
    </w:p>
    <w:p w14:paraId="62F64E88" w14:textId="592FE61C" w:rsidR="00F035DE" w:rsidRPr="002C429C" w:rsidRDefault="00F035DE" w:rsidP="00F035DE">
      <w:pPr>
        <w:rPr>
          <w:rFonts w:ascii="Lato Light" w:eastAsia="Arial" w:hAnsi="Lato Light" w:cs="Arial"/>
          <w:szCs w:val="22"/>
        </w:rPr>
      </w:pPr>
      <w:proofErr w:type="spellStart"/>
      <w:r w:rsidRPr="002C429C">
        <w:rPr>
          <w:rFonts w:ascii="Lato Light" w:eastAsia="Arial" w:hAnsi="Lato Light" w:cs="Arial"/>
          <w:szCs w:val="22"/>
        </w:rPr>
        <w:t>Mayland</w:t>
      </w:r>
      <w:proofErr w:type="spellEnd"/>
      <w:r w:rsidRPr="002C429C">
        <w:rPr>
          <w:rFonts w:ascii="Lato Light" w:eastAsia="Arial" w:hAnsi="Lato Light" w:cs="Arial"/>
          <w:szCs w:val="22"/>
        </w:rPr>
        <w:t xml:space="preserve"> Real </w:t>
      </w:r>
      <w:proofErr w:type="spellStart"/>
      <w:r w:rsidRPr="002C429C">
        <w:rPr>
          <w:rFonts w:ascii="Lato Light" w:eastAsia="Arial" w:hAnsi="Lato Light" w:cs="Arial"/>
          <w:szCs w:val="22"/>
        </w:rPr>
        <w:t>Estate</w:t>
      </w:r>
      <w:proofErr w:type="spellEnd"/>
      <w:r w:rsidRPr="002C429C">
        <w:rPr>
          <w:rFonts w:ascii="Lato Light" w:eastAsia="Arial" w:hAnsi="Lato Light" w:cs="Arial"/>
          <w:szCs w:val="22"/>
        </w:rPr>
        <w:t xml:space="preserve"> postanowił </w:t>
      </w:r>
      <w:r w:rsidR="003A4D4B">
        <w:rPr>
          <w:rFonts w:ascii="Lato Light" w:eastAsia="Arial" w:hAnsi="Lato Light" w:cs="Arial"/>
          <w:szCs w:val="22"/>
        </w:rPr>
        <w:t>zaadaptować niewynajęte lokale</w:t>
      </w:r>
      <w:r w:rsidR="00484BF6">
        <w:rPr>
          <w:rFonts w:ascii="Lato Light" w:eastAsia="Arial" w:hAnsi="Lato Light" w:cs="Arial"/>
          <w:szCs w:val="22"/>
        </w:rPr>
        <w:t xml:space="preserve"> oraz część przestrzeni wspólnych</w:t>
      </w:r>
      <w:r w:rsidR="003A4D4B">
        <w:rPr>
          <w:rFonts w:ascii="Lato Light" w:eastAsia="Arial" w:hAnsi="Lato Light" w:cs="Arial"/>
          <w:szCs w:val="22"/>
        </w:rPr>
        <w:t xml:space="preserve"> i</w:t>
      </w:r>
      <w:r w:rsidRPr="002C429C">
        <w:rPr>
          <w:rFonts w:ascii="Lato Light" w:eastAsia="Arial" w:hAnsi="Lato Light" w:cs="Arial"/>
          <w:szCs w:val="22"/>
        </w:rPr>
        <w:t xml:space="preserve"> </w:t>
      </w:r>
      <w:r w:rsidR="003A4D4B" w:rsidRPr="002C429C">
        <w:rPr>
          <w:rFonts w:ascii="Lato Light" w:eastAsia="Arial" w:hAnsi="Lato Light" w:cs="Arial"/>
          <w:szCs w:val="22"/>
        </w:rPr>
        <w:t>zwiększ</w:t>
      </w:r>
      <w:r w:rsidR="003A4D4B">
        <w:rPr>
          <w:rFonts w:ascii="Lato Light" w:eastAsia="Arial" w:hAnsi="Lato Light" w:cs="Arial"/>
          <w:szCs w:val="22"/>
        </w:rPr>
        <w:t>yć</w:t>
      </w:r>
      <w:r w:rsidR="003A4D4B" w:rsidRPr="002C429C">
        <w:rPr>
          <w:rFonts w:ascii="Lato Light" w:eastAsia="Arial" w:hAnsi="Lato Light" w:cs="Arial"/>
          <w:szCs w:val="22"/>
        </w:rPr>
        <w:t xml:space="preserve"> </w:t>
      </w:r>
      <w:r w:rsidRPr="002C429C">
        <w:rPr>
          <w:rFonts w:ascii="Lato Light" w:eastAsia="Arial" w:hAnsi="Lato Light" w:cs="Arial"/>
          <w:szCs w:val="22"/>
        </w:rPr>
        <w:t>powierzchni</w:t>
      </w:r>
      <w:r w:rsidR="003A4D4B">
        <w:rPr>
          <w:rFonts w:ascii="Lato Light" w:eastAsia="Arial" w:hAnsi="Lato Light" w:cs="Arial"/>
          <w:szCs w:val="22"/>
        </w:rPr>
        <w:t>ę</w:t>
      </w:r>
      <w:r w:rsidRPr="002C429C">
        <w:rPr>
          <w:rFonts w:ascii="Lato Light" w:eastAsia="Arial" w:hAnsi="Lato Light" w:cs="Arial"/>
          <w:szCs w:val="22"/>
        </w:rPr>
        <w:t xml:space="preserve"> komercyjn</w:t>
      </w:r>
      <w:r w:rsidR="003A4D4B">
        <w:rPr>
          <w:rFonts w:ascii="Lato Light" w:eastAsia="Arial" w:hAnsi="Lato Light" w:cs="Arial"/>
          <w:szCs w:val="22"/>
        </w:rPr>
        <w:t xml:space="preserve">ą, tworząc </w:t>
      </w:r>
      <w:r w:rsidR="003A4D4B" w:rsidRPr="002C429C">
        <w:rPr>
          <w:rFonts w:ascii="Lato Light" w:eastAsia="Arial" w:hAnsi="Lato Light" w:cs="Arial"/>
          <w:szCs w:val="22"/>
        </w:rPr>
        <w:t>nowy koncept sprzedażowy</w:t>
      </w:r>
      <w:r w:rsidRPr="002C429C">
        <w:rPr>
          <w:rFonts w:ascii="Lato Light" w:eastAsia="Arial" w:hAnsi="Lato Light" w:cs="Arial"/>
          <w:szCs w:val="22"/>
        </w:rPr>
        <w:t xml:space="preserve">. Dzięki takiemu zabiegowi </w:t>
      </w:r>
      <w:r w:rsidR="002C429C" w:rsidRPr="002C429C">
        <w:rPr>
          <w:rFonts w:ascii="Lato Light" w:eastAsia="Arial" w:hAnsi="Lato Light" w:cs="Arial"/>
          <w:szCs w:val="22"/>
        </w:rPr>
        <w:t>powstało łącznie</w:t>
      </w:r>
      <w:r w:rsidRPr="002C429C">
        <w:rPr>
          <w:rFonts w:ascii="Lato Light" w:eastAsia="Arial" w:hAnsi="Lato Light" w:cs="Arial"/>
          <w:szCs w:val="22"/>
        </w:rPr>
        <w:t xml:space="preserve"> ponad 1000 m2</w:t>
      </w:r>
      <w:r w:rsidR="002C429C" w:rsidRPr="002C429C">
        <w:rPr>
          <w:rFonts w:ascii="Lato Light" w:eastAsia="Arial" w:hAnsi="Lato Light" w:cs="Arial"/>
          <w:szCs w:val="22"/>
        </w:rPr>
        <w:t>, w formie otwartej przestrzeni handlowej</w:t>
      </w:r>
      <w:r w:rsidRPr="002C429C">
        <w:rPr>
          <w:rFonts w:ascii="Lato Light" w:eastAsia="Arial" w:hAnsi="Lato Light" w:cs="Arial"/>
          <w:szCs w:val="22"/>
        </w:rPr>
        <w:t>. Prace nad przebudową piętra rozpoczęły się w sierpniu 2021 roku i trwały przez 3 miesiące.</w:t>
      </w:r>
      <w:r w:rsidR="00703530">
        <w:rPr>
          <w:rFonts w:ascii="Lato Light" w:eastAsia="Arial" w:hAnsi="Lato Light" w:cs="Arial"/>
          <w:szCs w:val="22"/>
        </w:rPr>
        <w:t xml:space="preserve"> </w:t>
      </w:r>
      <w:r w:rsidR="00703530" w:rsidRPr="006461DA">
        <w:rPr>
          <w:rFonts w:ascii="Lato Light" w:eastAsia="Arial" w:hAnsi="Lato Light" w:cs="Arial"/>
          <w:szCs w:val="22"/>
        </w:rPr>
        <w:t xml:space="preserve">Oficjalne otwarcie nastąpiło </w:t>
      </w:r>
      <w:r w:rsidR="006461DA">
        <w:rPr>
          <w:rFonts w:ascii="Lato Light" w:eastAsia="Arial" w:hAnsi="Lato Light" w:cs="Arial"/>
          <w:szCs w:val="22"/>
        </w:rPr>
        <w:t>19 listopada 2021 roku</w:t>
      </w:r>
      <w:r w:rsidR="00703530">
        <w:rPr>
          <w:rFonts w:ascii="Lato Light" w:eastAsia="Arial" w:hAnsi="Lato Light" w:cs="Arial"/>
          <w:szCs w:val="22"/>
        </w:rPr>
        <w:t>.</w:t>
      </w:r>
    </w:p>
    <w:p w14:paraId="1E2F9F2F" w14:textId="77777777" w:rsidR="00F035DE" w:rsidRPr="002C429C" w:rsidRDefault="00F035DE" w:rsidP="00F035DE">
      <w:pPr>
        <w:rPr>
          <w:rFonts w:ascii="Lato Light" w:eastAsia="Arial" w:hAnsi="Lato Light" w:cs="Arial"/>
          <w:szCs w:val="22"/>
        </w:rPr>
      </w:pPr>
    </w:p>
    <w:p w14:paraId="23FA9782" w14:textId="73B2DFC2" w:rsidR="00F035DE" w:rsidRPr="002C429C" w:rsidRDefault="00F035DE" w:rsidP="00F035DE">
      <w:pPr>
        <w:rPr>
          <w:rFonts w:ascii="Lato Light" w:eastAsia="Arial" w:hAnsi="Lato Light" w:cs="Arial"/>
          <w:szCs w:val="22"/>
        </w:rPr>
      </w:pPr>
      <w:r w:rsidRPr="002C429C">
        <w:rPr>
          <w:rFonts w:ascii="Lato Light" w:eastAsia="Arial" w:hAnsi="Lato Light" w:cs="Arial"/>
          <w:szCs w:val="22"/>
        </w:rPr>
        <w:t xml:space="preserve">Reesco Retail było odpowiedzialne między innymi za aranżację techniczną nowej przestrzeni, malowanie ścian i sufitów, ułożenie nowych płytek czy dostosowanie instalacji do nowego projektu. Niestandardowym elementem w projekcie było zamontowanie specjalnej siatki </w:t>
      </w:r>
      <w:proofErr w:type="spellStart"/>
      <w:r w:rsidRPr="002C429C">
        <w:rPr>
          <w:rFonts w:ascii="Lato Light" w:eastAsia="Arial" w:hAnsi="Lato Light" w:cs="Arial"/>
          <w:szCs w:val="22"/>
        </w:rPr>
        <w:t>oddzielącej</w:t>
      </w:r>
      <w:proofErr w:type="spellEnd"/>
      <w:r w:rsidRPr="002C429C">
        <w:rPr>
          <w:rFonts w:ascii="Lato Light" w:eastAsia="Arial" w:hAnsi="Lato Light" w:cs="Arial"/>
          <w:szCs w:val="22"/>
        </w:rPr>
        <w:t xml:space="preserve"> piętra, która ma zwiększyć bezpieczeństwo zakupów</w:t>
      </w:r>
      <w:r w:rsidR="002C429C" w:rsidRPr="002C429C">
        <w:rPr>
          <w:rFonts w:ascii="Lato Light" w:eastAsia="Arial" w:hAnsi="Lato Light" w:cs="Arial"/>
          <w:szCs w:val="22"/>
        </w:rPr>
        <w:t xml:space="preserve">. </w:t>
      </w:r>
    </w:p>
    <w:p w14:paraId="5F930A00" w14:textId="77777777" w:rsidR="00F035DE" w:rsidRPr="002C429C" w:rsidRDefault="00F035DE" w:rsidP="00F035DE">
      <w:pPr>
        <w:rPr>
          <w:rFonts w:ascii="Lato Light" w:eastAsia="Arial" w:hAnsi="Lato Light" w:cs="Arial"/>
          <w:szCs w:val="22"/>
        </w:rPr>
      </w:pPr>
    </w:p>
    <w:p w14:paraId="26F38F8C" w14:textId="5124A871" w:rsidR="00F035DE" w:rsidRPr="002C429C" w:rsidRDefault="00F035DE" w:rsidP="00F035DE">
      <w:pPr>
        <w:rPr>
          <w:rFonts w:ascii="Lato Light" w:eastAsia="Arial" w:hAnsi="Lato Light" w:cs="Arial"/>
          <w:szCs w:val="22"/>
        </w:rPr>
      </w:pPr>
      <w:r w:rsidRPr="002C429C">
        <w:rPr>
          <w:rFonts w:ascii="Lato Light" w:eastAsia="Arial" w:hAnsi="Lato Light" w:cs="Arial"/>
          <w:i/>
          <w:iCs/>
          <w:szCs w:val="22"/>
        </w:rPr>
        <w:t xml:space="preserve">Projekt w CH Krokus jest ciekawym pomysłem na ożywienie przestrzeni sprzedażowej, a dzięki wykorzystaniu dużej części wcześniejszych pasaży, również na powiększenie powierzchni najmu. Przebudowa polegająca na znacznej przebudowie i </w:t>
      </w:r>
      <w:proofErr w:type="spellStart"/>
      <w:r w:rsidRPr="002C429C">
        <w:rPr>
          <w:rFonts w:ascii="Lato Light" w:eastAsia="Arial" w:hAnsi="Lato Light" w:cs="Arial"/>
          <w:i/>
          <w:iCs/>
          <w:szCs w:val="22"/>
        </w:rPr>
        <w:t>rearanżacji</w:t>
      </w:r>
      <w:proofErr w:type="spellEnd"/>
      <w:r w:rsidRPr="002C429C">
        <w:rPr>
          <w:rFonts w:ascii="Lato Light" w:eastAsia="Arial" w:hAnsi="Lato Light" w:cs="Arial"/>
          <w:i/>
          <w:iCs/>
          <w:szCs w:val="22"/>
        </w:rPr>
        <w:t xml:space="preserve"> przestrzeni oraz zmianie funkcji zawsze przynosi wymierne korzyści, ponieważ stali klienci </w:t>
      </w:r>
      <w:r w:rsidR="00F94BDE" w:rsidRPr="002C429C">
        <w:rPr>
          <w:rFonts w:ascii="Lato Light" w:eastAsia="Arial" w:hAnsi="Lato Light" w:cs="Arial"/>
          <w:i/>
          <w:iCs/>
          <w:szCs w:val="22"/>
        </w:rPr>
        <w:t>lubi</w:t>
      </w:r>
      <w:r w:rsidR="002C429C" w:rsidRPr="002C429C">
        <w:rPr>
          <w:rFonts w:ascii="Lato Light" w:eastAsia="Arial" w:hAnsi="Lato Light" w:cs="Arial"/>
          <w:i/>
          <w:iCs/>
          <w:szCs w:val="22"/>
        </w:rPr>
        <w:t>ą</w:t>
      </w:r>
      <w:r w:rsidR="00F94BDE" w:rsidRPr="002C429C">
        <w:rPr>
          <w:rFonts w:ascii="Lato Light" w:eastAsia="Arial" w:hAnsi="Lato Light" w:cs="Arial"/>
          <w:i/>
          <w:iCs/>
          <w:szCs w:val="22"/>
        </w:rPr>
        <w:t xml:space="preserve"> być zask</w:t>
      </w:r>
      <w:r w:rsidR="002C429C" w:rsidRPr="002C429C">
        <w:rPr>
          <w:rFonts w:ascii="Lato Light" w:eastAsia="Arial" w:hAnsi="Lato Light" w:cs="Arial"/>
          <w:i/>
          <w:iCs/>
          <w:szCs w:val="22"/>
        </w:rPr>
        <w:t>ak</w:t>
      </w:r>
      <w:r w:rsidR="00F94BDE" w:rsidRPr="002C429C">
        <w:rPr>
          <w:rFonts w:ascii="Lato Light" w:eastAsia="Arial" w:hAnsi="Lato Light" w:cs="Arial"/>
          <w:i/>
          <w:iCs/>
          <w:szCs w:val="22"/>
        </w:rPr>
        <w:t>iwani</w:t>
      </w:r>
      <w:r w:rsidR="002C429C" w:rsidRPr="002C429C">
        <w:rPr>
          <w:rFonts w:ascii="Lato Light" w:eastAsia="Arial" w:hAnsi="Lato Light" w:cs="Arial"/>
          <w:i/>
          <w:iCs/>
          <w:szCs w:val="22"/>
        </w:rPr>
        <w:t xml:space="preserve"> i</w:t>
      </w:r>
      <w:r w:rsidR="00F94BDE" w:rsidRPr="002C429C">
        <w:rPr>
          <w:rFonts w:ascii="Lato Light" w:eastAsia="Arial" w:hAnsi="Lato Light" w:cs="Arial"/>
          <w:i/>
          <w:iCs/>
          <w:szCs w:val="22"/>
        </w:rPr>
        <w:t xml:space="preserve"> chętnie </w:t>
      </w:r>
      <w:r w:rsidRPr="002C429C">
        <w:rPr>
          <w:rFonts w:ascii="Lato Light" w:eastAsia="Arial" w:hAnsi="Lato Light" w:cs="Arial"/>
          <w:i/>
          <w:iCs/>
          <w:szCs w:val="22"/>
        </w:rPr>
        <w:t xml:space="preserve">zobaczą co nowego oferuje tak niestandardowo zaaranżowana powierzchnia </w:t>
      </w:r>
      <w:r w:rsidRPr="002C429C">
        <w:rPr>
          <w:rFonts w:ascii="Lato Light" w:eastAsia="Arial" w:hAnsi="Lato Light" w:cs="Arial"/>
          <w:szCs w:val="22"/>
        </w:rPr>
        <w:t xml:space="preserve">– podsumowuje Lucyna Śliż, </w:t>
      </w:r>
      <w:proofErr w:type="spellStart"/>
      <w:r w:rsidRPr="002C429C">
        <w:rPr>
          <w:rFonts w:ascii="Lato Light" w:eastAsia="Arial" w:hAnsi="Lato Light" w:cs="Arial"/>
          <w:szCs w:val="22"/>
        </w:rPr>
        <w:t>Head</w:t>
      </w:r>
      <w:proofErr w:type="spellEnd"/>
      <w:r w:rsidRPr="002C429C">
        <w:rPr>
          <w:rFonts w:ascii="Lato Light" w:eastAsia="Arial" w:hAnsi="Lato Light" w:cs="Arial"/>
          <w:szCs w:val="22"/>
        </w:rPr>
        <w:t xml:space="preserve"> of Development, </w:t>
      </w:r>
      <w:proofErr w:type="spellStart"/>
      <w:r w:rsidRPr="002C429C">
        <w:rPr>
          <w:rFonts w:ascii="Lato Light" w:eastAsia="Arial" w:hAnsi="Lato Light" w:cs="Arial"/>
          <w:szCs w:val="22"/>
        </w:rPr>
        <w:t>Reesco</w:t>
      </w:r>
      <w:proofErr w:type="spellEnd"/>
      <w:r w:rsidRPr="002C429C">
        <w:rPr>
          <w:rFonts w:ascii="Lato Light" w:eastAsia="Arial" w:hAnsi="Lato Light" w:cs="Arial"/>
          <w:szCs w:val="22"/>
        </w:rPr>
        <w:t xml:space="preserve"> Retail.</w:t>
      </w:r>
    </w:p>
    <w:p w14:paraId="68D6B6C3" w14:textId="77777777" w:rsidR="00F035DE" w:rsidRPr="002C429C" w:rsidRDefault="00F035DE" w:rsidP="00F035DE">
      <w:pPr>
        <w:rPr>
          <w:rFonts w:ascii="Lato Light" w:eastAsia="Arial" w:hAnsi="Lato Light" w:cs="Arial"/>
          <w:szCs w:val="22"/>
        </w:rPr>
      </w:pPr>
    </w:p>
    <w:p w14:paraId="102E4CEE" w14:textId="77777777" w:rsidR="00F035DE" w:rsidRPr="002C429C" w:rsidRDefault="00F035DE" w:rsidP="00F035DE">
      <w:pPr>
        <w:rPr>
          <w:rFonts w:ascii="Lato Light" w:eastAsia="Arial" w:hAnsi="Lato Light" w:cs="Arial"/>
          <w:szCs w:val="22"/>
        </w:rPr>
      </w:pPr>
      <w:r w:rsidRPr="002C429C">
        <w:rPr>
          <w:rFonts w:ascii="Lato Light" w:eastAsia="Arial" w:hAnsi="Lato Light" w:cs="Arial"/>
          <w:szCs w:val="22"/>
        </w:rPr>
        <w:t>CH Krokus to pierwsze centrum handlowe w Krakowie, zlokalizowane w północno-wschodniej części miasta w obrębie dzielnicy Nowa Huta. Centrum Krokus, wraz z sąsiadującymi największym w Polsce Parkiem Wodnym, kinem Multikino, hipermarketem Obi, stanowią dla klientów kompleksową strefę destynacji.</w:t>
      </w:r>
      <w:r w:rsidRPr="002C429C">
        <w:rPr>
          <w:rFonts w:ascii="Lato Light" w:hAnsi="Lato Light"/>
        </w:rPr>
        <w:t xml:space="preserve"> </w:t>
      </w:r>
      <w:r w:rsidRPr="002C429C">
        <w:rPr>
          <w:rFonts w:ascii="Lato Light" w:eastAsia="Arial" w:hAnsi="Lato Light" w:cs="Arial"/>
          <w:szCs w:val="22"/>
        </w:rPr>
        <w:t>Centrum wyróżnione zostało certyfikatem jakości BREEAM-in-</w:t>
      </w:r>
      <w:proofErr w:type="spellStart"/>
      <w:r w:rsidRPr="002C429C">
        <w:rPr>
          <w:rFonts w:ascii="Lato Light" w:eastAsia="Arial" w:hAnsi="Lato Light" w:cs="Arial"/>
          <w:szCs w:val="22"/>
        </w:rPr>
        <w:t>Use</w:t>
      </w:r>
      <w:proofErr w:type="spellEnd"/>
      <w:r w:rsidRPr="002C429C">
        <w:rPr>
          <w:rFonts w:ascii="Lato Light" w:eastAsia="Arial" w:hAnsi="Lato Light" w:cs="Arial"/>
          <w:szCs w:val="22"/>
        </w:rPr>
        <w:t xml:space="preserve"> z oceną </w:t>
      </w:r>
      <w:proofErr w:type="spellStart"/>
      <w:r w:rsidRPr="002C429C">
        <w:rPr>
          <w:rFonts w:ascii="Lato Light" w:eastAsia="Arial" w:hAnsi="Lato Light" w:cs="Arial"/>
          <w:szCs w:val="22"/>
        </w:rPr>
        <w:t>Very</w:t>
      </w:r>
      <w:proofErr w:type="spellEnd"/>
      <w:r w:rsidRPr="002C429C">
        <w:rPr>
          <w:rFonts w:ascii="Lato Light" w:eastAsia="Arial" w:hAnsi="Lato Light" w:cs="Arial"/>
          <w:szCs w:val="22"/>
        </w:rPr>
        <w:t xml:space="preserve"> Good, w kategorii </w:t>
      </w:r>
      <w:proofErr w:type="spellStart"/>
      <w:r w:rsidRPr="002C429C">
        <w:rPr>
          <w:rFonts w:ascii="Lato Light" w:eastAsia="Arial" w:hAnsi="Lato Light" w:cs="Arial"/>
          <w:szCs w:val="22"/>
        </w:rPr>
        <w:t>Asset</w:t>
      </w:r>
      <w:proofErr w:type="spellEnd"/>
      <w:r w:rsidRPr="002C429C">
        <w:rPr>
          <w:rFonts w:ascii="Lato Light" w:eastAsia="Arial" w:hAnsi="Lato Light" w:cs="Arial"/>
          <w:szCs w:val="22"/>
        </w:rPr>
        <w:t xml:space="preserve"> Rating oraz </w:t>
      </w:r>
      <w:proofErr w:type="spellStart"/>
      <w:r w:rsidRPr="002C429C">
        <w:rPr>
          <w:rFonts w:ascii="Lato Light" w:eastAsia="Arial" w:hAnsi="Lato Light" w:cs="Arial"/>
          <w:szCs w:val="22"/>
        </w:rPr>
        <w:t>Excellent</w:t>
      </w:r>
      <w:proofErr w:type="spellEnd"/>
      <w:r w:rsidRPr="002C429C">
        <w:rPr>
          <w:rFonts w:ascii="Lato Light" w:eastAsia="Arial" w:hAnsi="Lato Light" w:cs="Arial"/>
          <w:szCs w:val="22"/>
        </w:rPr>
        <w:t xml:space="preserve"> w </w:t>
      </w:r>
      <w:proofErr w:type="spellStart"/>
      <w:r w:rsidRPr="002C429C">
        <w:rPr>
          <w:rFonts w:ascii="Lato Light" w:eastAsia="Arial" w:hAnsi="Lato Light" w:cs="Arial"/>
          <w:szCs w:val="22"/>
        </w:rPr>
        <w:t>Building</w:t>
      </w:r>
      <w:proofErr w:type="spellEnd"/>
      <w:r w:rsidRPr="002C429C">
        <w:rPr>
          <w:rFonts w:ascii="Lato Light" w:eastAsia="Arial" w:hAnsi="Lato Light" w:cs="Arial"/>
          <w:szCs w:val="22"/>
        </w:rPr>
        <w:t xml:space="preserve"> Management. </w:t>
      </w:r>
    </w:p>
    <w:p w14:paraId="166223EA" w14:textId="77777777" w:rsidR="00C76BBA" w:rsidRPr="002C429C" w:rsidRDefault="00C76BBA" w:rsidP="00F260EA">
      <w:pPr>
        <w:jc w:val="both"/>
        <w:rPr>
          <w:rFonts w:ascii="Lato Light" w:hAnsi="Lato Light"/>
          <w:szCs w:val="22"/>
        </w:rPr>
      </w:pPr>
    </w:p>
    <w:p w14:paraId="5976CF6D" w14:textId="077AAC33" w:rsidR="0033383A" w:rsidRPr="002C429C" w:rsidRDefault="008E1AAE" w:rsidP="00F260EA">
      <w:pPr>
        <w:jc w:val="both"/>
        <w:rPr>
          <w:rFonts w:ascii="Lato Light" w:hAnsi="Lato Light"/>
        </w:rPr>
      </w:pPr>
      <w:r w:rsidRPr="002C429C">
        <w:rPr>
          <w:rFonts w:ascii="Lato Light" w:hAnsi="Lato Light"/>
          <w:szCs w:val="22"/>
        </w:rPr>
        <w:t>Więcej na temat Reesco można znaleźć:</w:t>
      </w:r>
    </w:p>
    <w:p w14:paraId="47C08833" w14:textId="3CF33832" w:rsidR="00380D87" w:rsidRPr="002C429C" w:rsidRDefault="00380D87" w:rsidP="457026B4">
      <w:pPr>
        <w:jc w:val="both"/>
        <w:rPr>
          <w:rFonts w:ascii="Lato Light" w:hAnsi="Lato Light"/>
        </w:rPr>
      </w:pPr>
    </w:p>
    <w:p w14:paraId="3C46BA5E" w14:textId="3DD6DA8E" w:rsidR="0002775D" w:rsidRPr="002C429C" w:rsidRDefault="6357AD89" w:rsidP="457026B4">
      <w:pPr>
        <w:jc w:val="both"/>
        <w:rPr>
          <w:rFonts w:ascii="Lato Light" w:hAnsi="Lato Light"/>
          <w:lang w:val="en-US"/>
        </w:rPr>
      </w:pPr>
      <w:r w:rsidRPr="002C429C">
        <w:rPr>
          <w:rFonts w:ascii="Lato Light" w:hAnsi="Lato Light"/>
          <w:szCs w:val="22"/>
          <w:lang w:val="en-US"/>
        </w:rPr>
        <w:t xml:space="preserve">www: </w:t>
      </w:r>
      <w:r w:rsidRPr="002C429C">
        <w:rPr>
          <w:rFonts w:ascii="Lato Light" w:eastAsia="Arial" w:hAnsi="Lato Light" w:cs="Arial"/>
          <w:color w:val="333399"/>
          <w:szCs w:val="22"/>
          <w:u w:val="single"/>
          <w:lang w:val="en-US"/>
        </w:rPr>
        <w:t>http://www.reesco.pl</w:t>
      </w:r>
      <w:r w:rsidRPr="002C429C">
        <w:rPr>
          <w:rFonts w:ascii="Lato Light" w:hAnsi="Lato Light"/>
          <w:szCs w:val="22"/>
          <w:lang w:val="en-US"/>
        </w:rPr>
        <w:t xml:space="preserve"> </w:t>
      </w:r>
    </w:p>
    <w:p w14:paraId="157AB728" w14:textId="2E29ED57" w:rsidR="0002775D" w:rsidRPr="002C429C" w:rsidRDefault="6357AD89" w:rsidP="457026B4">
      <w:pPr>
        <w:jc w:val="both"/>
        <w:rPr>
          <w:rFonts w:ascii="Lato Light" w:hAnsi="Lato Light"/>
          <w:lang w:val="en-US"/>
        </w:rPr>
      </w:pPr>
      <w:proofErr w:type="spellStart"/>
      <w:r w:rsidRPr="002C429C">
        <w:rPr>
          <w:rFonts w:ascii="Lato Light" w:hAnsi="Lato Light"/>
          <w:szCs w:val="22"/>
          <w:lang w:val="en-US"/>
        </w:rPr>
        <w:t>Linkedin</w:t>
      </w:r>
      <w:proofErr w:type="spellEnd"/>
      <w:r w:rsidRPr="002C429C">
        <w:rPr>
          <w:rFonts w:ascii="Lato Light" w:hAnsi="Lato Light"/>
          <w:szCs w:val="22"/>
          <w:lang w:val="en-US"/>
        </w:rPr>
        <w:t>:</w:t>
      </w:r>
      <w:r w:rsidRPr="002C429C">
        <w:rPr>
          <w:rFonts w:ascii="Lato Light" w:hAnsi="Lato Light"/>
          <w:szCs w:val="22"/>
          <w:u w:val="single"/>
          <w:lang w:val="en-US"/>
        </w:rPr>
        <w:t xml:space="preserve"> </w:t>
      </w:r>
      <w:r w:rsidRPr="002C429C">
        <w:rPr>
          <w:rFonts w:ascii="Lato Light" w:eastAsia="Arial" w:hAnsi="Lato Light" w:cs="Arial"/>
          <w:color w:val="333399"/>
          <w:szCs w:val="22"/>
          <w:u w:val="single"/>
          <w:lang w:val="en-US"/>
        </w:rPr>
        <w:t>https://www.linkedin.com/company/10443559/</w:t>
      </w:r>
      <w:r w:rsidRPr="002C429C">
        <w:rPr>
          <w:rFonts w:ascii="Lato Light" w:hAnsi="Lato Light"/>
          <w:szCs w:val="22"/>
          <w:u w:val="single"/>
          <w:lang w:val="en-US"/>
        </w:rPr>
        <w:t xml:space="preserve"> </w:t>
      </w:r>
    </w:p>
    <w:p w14:paraId="751793BE" w14:textId="68302E66" w:rsidR="0002775D" w:rsidRPr="002C429C" w:rsidRDefault="6357AD89" w:rsidP="457026B4">
      <w:pPr>
        <w:jc w:val="both"/>
        <w:rPr>
          <w:rFonts w:ascii="Lato Light" w:hAnsi="Lato Light"/>
          <w:lang w:val="en-US"/>
        </w:rPr>
      </w:pPr>
      <w:r w:rsidRPr="002C429C">
        <w:rPr>
          <w:rFonts w:ascii="Lato Light" w:hAnsi="Lato Light"/>
          <w:szCs w:val="22"/>
          <w:lang w:val="en-US"/>
        </w:rPr>
        <w:t xml:space="preserve">Instagram: </w:t>
      </w:r>
      <w:r w:rsidRPr="002C429C">
        <w:rPr>
          <w:rFonts w:ascii="Lato Light" w:eastAsia="Arial" w:hAnsi="Lato Light" w:cs="Arial"/>
          <w:color w:val="333399"/>
          <w:szCs w:val="22"/>
          <w:u w:val="single"/>
          <w:lang w:val="en-US"/>
        </w:rPr>
        <w:t>https://www.instagram.com/reesco.pl/</w:t>
      </w:r>
      <w:r w:rsidRPr="002C429C">
        <w:rPr>
          <w:rFonts w:ascii="Lato Light" w:hAnsi="Lato Light"/>
          <w:szCs w:val="22"/>
          <w:lang w:val="en-US"/>
        </w:rPr>
        <w:t xml:space="preserve"> </w:t>
      </w:r>
    </w:p>
    <w:p w14:paraId="143D92BC" w14:textId="0433EE29" w:rsidR="0002775D" w:rsidRPr="002C429C" w:rsidRDefault="6357AD89" w:rsidP="457026B4">
      <w:pPr>
        <w:jc w:val="both"/>
        <w:rPr>
          <w:rFonts w:ascii="Lato Light" w:hAnsi="Lato Light"/>
        </w:rPr>
      </w:pPr>
      <w:r w:rsidRPr="002C429C">
        <w:rPr>
          <w:rFonts w:ascii="Lato Light" w:hAnsi="Lato Light"/>
          <w:sz w:val="18"/>
          <w:szCs w:val="18"/>
        </w:rPr>
        <w:t>***</w:t>
      </w:r>
    </w:p>
    <w:p w14:paraId="0F0FE67B" w14:textId="77777777" w:rsidR="0033383A" w:rsidRPr="002C429C" w:rsidRDefault="0033383A" w:rsidP="0033383A">
      <w:pPr>
        <w:pStyle w:val="ReescoNormalny"/>
        <w:spacing w:line="240" w:lineRule="auto"/>
        <w:rPr>
          <w:b/>
          <w:bCs/>
          <w:sz w:val="18"/>
          <w:szCs w:val="18"/>
          <w:lang w:val="pl-PL"/>
        </w:rPr>
      </w:pPr>
      <w:r w:rsidRPr="002C429C">
        <w:rPr>
          <w:b/>
          <w:bCs/>
          <w:sz w:val="18"/>
          <w:szCs w:val="18"/>
          <w:lang w:val="pl-PL"/>
        </w:rPr>
        <w:t>O Reesco Retail</w:t>
      </w:r>
    </w:p>
    <w:p w14:paraId="7009B21B" w14:textId="77777777" w:rsidR="0033383A" w:rsidRPr="002C429C" w:rsidRDefault="0033383A" w:rsidP="0033383A">
      <w:pPr>
        <w:jc w:val="both"/>
        <w:rPr>
          <w:rFonts w:ascii="Lato Light" w:hAnsi="Lato Light"/>
          <w:sz w:val="18"/>
          <w:szCs w:val="18"/>
        </w:rPr>
      </w:pPr>
      <w:r w:rsidRPr="002C429C">
        <w:rPr>
          <w:rFonts w:ascii="Lato Light" w:hAnsi="Lato Light"/>
          <w:sz w:val="18"/>
          <w:szCs w:val="18"/>
        </w:rPr>
        <w:t xml:space="preserve">Reesco Retail specjalizuje się w budowaniu i przebudowywaniu powierzchni handlowych. Zespół posiada wiedzę i doświadczenie, aby zarządzać całym procesem - od studium wykonalności, przez prace budowlane, po wręczenie kluczy. Doradza klientom, kosztorysuje i kontroluje koszty budowy, a także projektuje, nadzoruje i wykonuje prace budowlane (design &amp; </w:t>
      </w:r>
      <w:proofErr w:type="spellStart"/>
      <w:r w:rsidRPr="002C429C">
        <w:rPr>
          <w:rFonts w:ascii="Lato Light" w:hAnsi="Lato Light"/>
          <w:sz w:val="18"/>
          <w:szCs w:val="18"/>
        </w:rPr>
        <w:t>build</w:t>
      </w:r>
      <w:proofErr w:type="spellEnd"/>
      <w:r w:rsidRPr="002C429C">
        <w:rPr>
          <w:rFonts w:ascii="Lato Light" w:hAnsi="Lato Light"/>
          <w:sz w:val="18"/>
          <w:szCs w:val="18"/>
        </w:rPr>
        <w:t xml:space="preserve">). Reesco Retail jest odpowiedzialne za kompleksową przebudowę CH </w:t>
      </w:r>
      <w:proofErr w:type="spellStart"/>
      <w:r w:rsidRPr="002C429C">
        <w:rPr>
          <w:rFonts w:ascii="Lato Light" w:hAnsi="Lato Light"/>
          <w:sz w:val="18"/>
          <w:szCs w:val="18"/>
        </w:rPr>
        <w:t>Bonarka</w:t>
      </w:r>
      <w:proofErr w:type="spellEnd"/>
      <w:r w:rsidRPr="002C429C">
        <w:rPr>
          <w:rFonts w:ascii="Lato Light" w:hAnsi="Lato Light"/>
          <w:sz w:val="18"/>
          <w:szCs w:val="18"/>
        </w:rPr>
        <w:t xml:space="preserve"> w Krakowie, a </w:t>
      </w:r>
      <w:proofErr w:type="spellStart"/>
      <w:r w:rsidRPr="002C429C">
        <w:rPr>
          <w:rFonts w:ascii="Lato Light" w:hAnsi="Lato Light"/>
          <w:sz w:val="18"/>
          <w:szCs w:val="18"/>
        </w:rPr>
        <w:t>project</w:t>
      </w:r>
      <w:proofErr w:type="spellEnd"/>
      <w:r w:rsidRPr="002C429C">
        <w:rPr>
          <w:rFonts w:ascii="Lato Light" w:hAnsi="Lato Light"/>
          <w:sz w:val="18"/>
          <w:szCs w:val="18"/>
        </w:rPr>
        <w:t xml:space="preserve"> managerowie kierowali przebudowami m.in. CH Arkadia w Warszawie, czy galerii Renoma we Wrocławiu oraz zrealizowali wnętrza w ponad 100 sklepach sieciowych, m.in. H&amp;M, Douglas i CCC/eobuwie.pl. Reesco Retail należy do Grupy Reesco, która w ciągu ostatnich 10 lat dostarczyła na rynek ponad 700 000 mkw. nowej przestrzeni biurowej, handlowej i hotelowej.</w:t>
      </w:r>
    </w:p>
    <w:p w14:paraId="2276F808" w14:textId="77777777" w:rsidR="00037824" w:rsidRPr="002C429C" w:rsidRDefault="00037824" w:rsidP="003D47AF">
      <w:pPr>
        <w:pStyle w:val="ReescoNormalny"/>
        <w:rPr>
          <w:sz w:val="18"/>
          <w:szCs w:val="18"/>
          <w:lang w:val="pl-PL"/>
        </w:rPr>
      </w:pPr>
    </w:p>
    <w:p w14:paraId="544838B5" w14:textId="77777777" w:rsidR="00F035DE" w:rsidRPr="002C429C" w:rsidRDefault="00F035DE" w:rsidP="00F035DE">
      <w:pPr>
        <w:jc w:val="both"/>
        <w:rPr>
          <w:rFonts w:ascii="Lato Light" w:hAnsi="Lato Light"/>
          <w:b/>
          <w:bCs/>
          <w:sz w:val="18"/>
          <w:szCs w:val="18"/>
        </w:rPr>
      </w:pPr>
      <w:r w:rsidRPr="002C429C">
        <w:rPr>
          <w:rFonts w:ascii="Lato Light" w:hAnsi="Lato Light"/>
          <w:b/>
          <w:bCs/>
          <w:sz w:val="18"/>
          <w:szCs w:val="18"/>
        </w:rPr>
        <w:t>Kontakt dla mediów</w:t>
      </w:r>
    </w:p>
    <w:p w14:paraId="71B4502B" w14:textId="77777777" w:rsidR="00F035DE" w:rsidRPr="002C429C" w:rsidRDefault="00F035DE" w:rsidP="00F035DE">
      <w:pPr>
        <w:jc w:val="both"/>
        <w:rPr>
          <w:rFonts w:ascii="Lato Light" w:hAnsi="Lato Light"/>
          <w:sz w:val="18"/>
          <w:szCs w:val="18"/>
        </w:rPr>
      </w:pPr>
    </w:p>
    <w:tbl>
      <w:tblPr>
        <w:tblW w:w="7763" w:type="dxa"/>
        <w:tblLook w:val="04A0" w:firstRow="1" w:lastRow="0" w:firstColumn="1" w:lastColumn="0" w:noHBand="0" w:noVBand="1"/>
      </w:tblPr>
      <w:tblGrid>
        <w:gridCol w:w="3936"/>
        <w:gridCol w:w="3827"/>
      </w:tblGrid>
      <w:tr w:rsidR="00F035DE" w:rsidRPr="002C429C" w14:paraId="10127F97" w14:textId="77777777" w:rsidTr="00F035DE">
        <w:tc>
          <w:tcPr>
            <w:tcW w:w="3936" w:type="dxa"/>
            <w:hideMark/>
          </w:tcPr>
          <w:p w14:paraId="2D746859" w14:textId="77777777" w:rsidR="00F035DE" w:rsidRPr="002C429C" w:rsidRDefault="00F035DE">
            <w:pPr>
              <w:pStyle w:val="ReescoNormalny"/>
              <w:spacing w:line="240" w:lineRule="auto"/>
              <w:rPr>
                <w:b/>
                <w:bCs/>
                <w:sz w:val="18"/>
                <w:szCs w:val="18"/>
                <w:lang w:val="pl-PL"/>
              </w:rPr>
            </w:pPr>
            <w:r w:rsidRPr="002C429C">
              <w:rPr>
                <w:sz w:val="18"/>
                <w:szCs w:val="18"/>
                <w:lang w:val="pl-PL"/>
              </w:rPr>
              <w:t xml:space="preserve">Jędrzej Kruszyński </w:t>
            </w:r>
            <w:r w:rsidRPr="002C429C">
              <w:rPr>
                <w:sz w:val="18"/>
                <w:szCs w:val="18"/>
                <w:lang w:val="pl-PL"/>
              </w:rPr>
              <w:tab/>
            </w:r>
          </w:p>
        </w:tc>
        <w:tc>
          <w:tcPr>
            <w:tcW w:w="3827" w:type="dxa"/>
            <w:hideMark/>
          </w:tcPr>
          <w:p w14:paraId="65D3F95E" w14:textId="77777777" w:rsidR="00F035DE" w:rsidRPr="002C429C" w:rsidRDefault="00F035DE">
            <w:pPr>
              <w:pStyle w:val="ReescoNormalny"/>
              <w:spacing w:line="240" w:lineRule="auto"/>
              <w:rPr>
                <w:sz w:val="18"/>
                <w:szCs w:val="18"/>
                <w:lang w:val="pl-PL"/>
              </w:rPr>
            </w:pPr>
            <w:r w:rsidRPr="002C429C">
              <w:rPr>
                <w:sz w:val="18"/>
                <w:szCs w:val="18"/>
                <w:lang w:val="pl-PL"/>
              </w:rPr>
              <w:t xml:space="preserve">Tomasz Puszczyk </w:t>
            </w:r>
          </w:p>
        </w:tc>
      </w:tr>
      <w:tr w:rsidR="00F035DE" w:rsidRPr="00703530" w14:paraId="72D954DC" w14:textId="77777777" w:rsidTr="00F035DE">
        <w:tc>
          <w:tcPr>
            <w:tcW w:w="3936" w:type="dxa"/>
            <w:hideMark/>
          </w:tcPr>
          <w:p w14:paraId="30B581AC" w14:textId="77777777" w:rsidR="00F035DE" w:rsidRPr="002C429C" w:rsidRDefault="00F035DE">
            <w:pPr>
              <w:pStyle w:val="ReescoNormalny"/>
              <w:spacing w:line="240" w:lineRule="auto"/>
              <w:rPr>
                <w:sz w:val="18"/>
                <w:szCs w:val="18"/>
              </w:rPr>
            </w:pPr>
            <w:r w:rsidRPr="002C429C">
              <w:rPr>
                <w:sz w:val="18"/>
                <w:szCs w:val="18"/>
              </w:rPr>
              <w:t>PR &amp; Marketing Manager Reesco</w:t>
            </w:r>
            <w:r w:rsidRPr="002C429C">
              <w:rPr>
                <w:sz w:val="18"/>
                <w:szCs w:val="18"/>
              </w:rPr>
              <w:tab/>
            </w:r>
            <w:r w:rsidRPr="002C429C">
              <w:rPr>
                <w:sz w:val="18"/>
                <w:szCs w:val="18"/>
              </w:rPr>
              <w:tab/>
            </w:r>
            <w:r w:rsidRPr="002C429C">
              <w:rPr>
                <w:sz w:val="18"/>
                <w:szCs w:val="18"/>
              </w:rPr>
              <w:tab/>
            </w:r>
            <w:r w:rsidRPr="002C429C">
              <w:rPr>
                <w:sz w:val="18"/>
                <w:szCs w:val="18"/>
              </w:rPr>
              <w:tab/>
            </w:r>
          </w:p>
          <w:p w14:paraId="3E3C77B4" w14:textId="77777777" w:rsidR="00F035DE" w:rsidRPr="002C429C" w:rsidRDefault="00F035DE">
            <w:pPr>
              <w:pStyle w:val="ReescoNormalny"/>
              <w:spacing w:line="240" w:lineRule="auto"/>
              <w:rPr>
                <w:sz w:val="18"/>
                <w:szCs w:val="18"/>
              </w:rPr>
            </w:pPr>
            <w:proofErr w:type="spellStart"/>
            <w:r w:rsidRPr="002C429C">
              <w:rPr>
                <w:color w:val="000000"/>
                <w:sz w:val="18"/>
                <w:szCs w:val="18"/>
                <w:lang w:eastAsia="pl-PL"/>
              </w:rPr>
              <w:t>kom</w:t>
            </w:r>
            <w:proofErr w:type="spellEnd"/>
            <w:r w:rsidRPr="002C429C">
              <w:rPr>
                <w:color w:val="000000"/>
                <w:sz w:val="18"/>
                <w:szCs w:val="18"/>
                <w:lang w:eastAsia="pl-PL"/>
              </w:rPr>
              <w:t>: +48 797 303 114</w:t>
            </w:r>
            <w:r w:rsidRPr="002C429C">
              <w:rPr>
                <w:color w:val="000000"/>
                <w:sz w:val="18"/>
                <w:szCs w:val="18"/>
                <w:lang w:eastAsia="pl-PL"/>
              </w:rPr>
              <w:tab/>
            </w:r>
            <w:r w:rsidRPr="002C429C">
              <w:rPr>
                <w:color w:val="000000"/>
                <w:sz w:val="18"/>
                <w:szCs w:val="18"/>
                <w:lang w:eastAsia="pl-PL"/>
              </w:rPr>
              <w:tab/>
            </w:r>
            <w:r w:rsidRPr="002C429C">
              <w:rPr>
                <w:color w:val="000000"/>
                <w:sz w:val="18"/>
                <w:szCs w:val="18"/>
                <w:lang w:eastAsia="pl-PL"/>
              </w:rPr>
              <w:tab/>
            </w:r>
            <w:r w:rsidRPr="002C429C">
              <w:rPr>
                <w:color w:val="000000"/>
                <w:sz w:val="18"/>
                <w:szCs w:val="18"/>
                <w:lang w:eastAsia="pl-PL"/>
              </w:rPr>
              <w:tab/>
            </w:r>
            <w:r w:rsidRPr="002C429C">
              <w:rPr>
                <w:color w:val="000000"/>
                <w:sz w:val="18"/>
                <w:szCs w:val="18"/>
                <w:lang w:eastAsia="pl-PL"/>
              </w:rPr>
              <w:tab/>
            </w:r>
            <w:r w:rsidRPr="002C429C">
              <w:rPr>
                <w:color w:val="000000"/>
                <w:sz w:val="18"/>
                <w:szCs w:val="18"/>
                <w:lang w:eastAsia="pl-PL"/>
              </w:rPr>
              <w:tab/>
            </w:r>
            <w:r w:rsidRPr="002C429C">
              <w:rPr>
                <w:color w:val="000000"/>
                <w:sz w:val="18"/>
                <w:szCs w:val="18"/>
                <w:lang w:eastAsia="pl-PL"/>
              </w:rPr>
              <w:tab/>
            </w:r>
          </w:p>
          <w:p w14:paraId="30C91486" w14:textId="77777777" w:rsidR="00F035DE" w:rsidRPr="002C429C" w:rsidRDefault="00F035DE">
            <w:pPr>
              <w:pStyle w:val="ReescoNormalny"/>
              <w:spacing w:line="240" w:lineRule="auto"/>
              <w:rPr>
                <w:b/>
                <w:bCs/>
                <w:sz w:val="18"/>
                <w:szCs w:val="18"/>
              </w:rPr>
            </w:pPr>
            <w:r w:rsidRPr="002C429C">
              <w:rPr>
                <w:color w:val="000000"/>
                <w:sz w:val="18"/>
                <w:szCs w:val="18"/>
                <w:lang w:eastAsia="pl-PL"/>
              </w:rPr>
              <w:t xml:space="preserve">e-mail: </w:t>
            </w:r>
            <w:hyperlink r:id="rId11" w:history="1">
              <w:r w:rsidRPr="002C429C">
                <w:rPr>
                  <w:rStyle w:val="Hipercze"/>
                  <w:rFonts w:ascii="Lato Light" w:hAnsi="Lato Light"/>
                  <w:color w:val="0563C1"/>
                  <w:sz w:val="18"/>
                  <w:szCs w:val="18"/>
                  <w:lang w:eastAsia="pl-PL"/>
                </w:rPr>
                <w:t>jedrzej.kruszynski@reesco.pl</w:t>
              </w:r>
            </w:hyperlink>
            <w:r w:rsidRPr="002C429C">
              <w:rPr>
                <w:sz w:val="18"/>
                <w:szCs w:val="18"/>
                <w:lang w:eastAsia="pl-PL"/>
              </w:rPr>
              <w:tab/>
            </w:r>
            <w:r w:rsidRPr="002C429C">
              <w:rPr>
                <w:sz w:val="18"/>
                <w:szCs w:val="18"/>
                <w:lang w:eastAsia="pl-PL"/>
              </w:rPr>
              <w:tab/>
            </w:r>
            <w:r w:rsidRPr="002C429C">
              <w:rPr>
                <w:sz w:val="18"/>
                <w:szCs w:val="18"/>
                <w:lang w:eastAsia="pl-PL"/>
              </w:rPr>
              <w:tab/>
            </w:r>
          </w:p>
        </w:tc>
        <w:tc>
          <w:tcPr>
            <w:tcW w:w="3827" w:type="dxa"/>
            <w:hideMark/>
          </w:tcPr>
          <w:p w14:paraId="2D25343E" w14:textId="77777777" w:rsidR="00F035DE" w:rsidRPr="002C429C" w:rsidRDefault="00F035DE">
            <w:pPr>
              <w:pStyle w:val="ReescoNormalny"/>
              <w:spacing w:line="240" w:lineRule="auto"/>
              <w:rPr>
                <w:sz w:val="18"/>
                <w:szCs w:val="18"/>
                <w:lang w:eastAsia="pl-PL"/>
              </w:rPr>
            </w:pPr>
            <w:r w:rsidRPr="002C429C">
              <w:rPr>
                <w:sz w:val="18"/>
                <w:szCs w:val="18"/>
                <w:lang w:eastAsia="pl-PL"/>
              </w:rPr>
              <w:t xml:space="preserve">PR Consultant, </w:t>
            </w:r>
            <w:proofErr w:type="spellStart"/>
            <w:r w:rsidRPr="002C429C">
              <w:rPr>
                <w:sz w:val="18"/>
                <w:szCs w:val="18"/>
                <w:lang w:eastAsia="pl-PL"/>
              </w:rPr>
              <w:t>TriplePR</w:t>
            </w:r>
            <w:proofErr w:type="spellEnd"/>
          </w:p>
          <w:p w14:paraId="07520704" w14:textId="77777777" w:rsidR="00F035DE" w:rsidRPr="002C429C" w:rsidRDefault="00F035DE">
            <w:pPr>
              <w:pStyle w:val="ReescoNormalny"/>
              <w:spacing w:line="240" w:lineRule="auto"/>
              <w:rPr>
                <w:sz w:val="18"/>
                <w:szCs w:val="18"/>
                <w:lang w:eastAsia="pl-PL"/>
              </w:rPr>
            </w:pPr>
            <w:proofErr w:type="spellStart"/>
            <w:r w:rsidRPr="002C429C">
              <w:rPr>
                <w:sz w:val="18"/>
                <w:szCs w:val="18"/>
                <w:lang w:eastAsia="pl-PL"/>
              </w:rPr>
              <w:t>kom</w:t>
            </w:r>
            <w:proofErr w:type="spellEnd"/>
            <w:r w:rsidRPr="002C429C">
              <w:rPr>
                <w:sz w:val="18"/>
                <w:szCs w:val="18"/>
                <w:lang w:eastAsia="pl-PL"/>
              </w:rPr>
              <w:t>: +48 534 931 911</w:t>
            </w:r>
          </w:p>
          <w:p w14:paraId="70E3EBC8" w14:textId="77777777" w:rsidR="00F035DE" w:rsidRPr="002C429C" w:rsidRDefault="00F035DE">
            <w:pPr>
              <w:pStyle w:val="ReescoNormalny"/>
              <w:spacing w:line="240" w:lineRule="auto"/>
              <w:rPr>
                <w:sz w:val="18"/>
                <w:szCs w:val="18"/>
                <w:lang w:eastAsia="pl-PL"/>
              </w:rPr>
            </w:pPr>
            <w:r w:rsidRPr="002C429C">
              <w:rPr>
                <w:sz w:val="18"/>
                <w:szCs w:val="18"/>
                <w:lang w:eastAsia="pl-PL"/>
              </w:rPr>
              <w:t xml:space="preserve">e-mail: </w:t>
            </w:r>
            <w:hyperlink r:id="rId12" w:history="1">
              <w:r w:rsidRPr="002C429C">
                <w:rPr>
                  <w:rStyle w:val="Hipercze"/>
                  <w:rFonts w:ascii="Lato Light" w:hAnsi="Lato Light"/>
                  <w:sz w:val="18"/>
                  <w:szCs w:val="18"/>
                </w:rPr>
                <w:t>tomasz.puszczyk@triplepr.pl</w:t>
              </w:r>
            </w:hyperlink>
            <w:r w:rsidRPr="002C429C">
              <w:rPr>
                <w:sz w:val="18"/>
                <w:szCs w:val="18"/>
              </w:rPr>
              <w:t xml:space="preserve"> </w:t>
            </w:r>
            <w:r w:rsidRPr="002C429C">
              <w:t xml:space="preserve"> </w:t>
            </w:r>
          </w:p>
        </w:tc>
      </w:tr>
    </w:tbl>
    <w:p w14:paraId="169969D8" w14:textId="77777777" w:rsidR="00F035DE" w:rsidRPr="002C429C" w:rsidRDefault="00F035DE" w:rsidP="00F035DE">
      <w:pPr>
        <w:pStyle w:val="ReescoNormalny"/>
        <w:spacing w:line="240" w:lineRule="auto"/>
        <w:rPr>
          <w:sz w:val="20"/>
          <w:szCs w:val="20"/>
        </w:rPr>
      </w:pPr>
      <w:r w:rsidRPr="002C429C">
        <w:rPr>
          <w:sz w:val="18"/>
          <w:szCs w:val="18"/>
        </w:rPr>
        <w:tab/>
      </w:r>
      <w:r w:rsidRPr="002C429C">
        <w:rPr>
          <w:sz w:val="18"/>
          <w:szCs w:val="18"/>
        </w:rPr>
        <w:tab/>
      </w:r>
      <w:r w:rsidRPr="002C429C">
        <w:rPr>
          <w:sz w:val="18"/>
          <w:szCs w:val="18"/>
        </w:rPr>
        <w:tab/>
      </w:r>
    </w:p>
    <w:p w14:paraId="77EBE9ED" w14:textId="3E94247A" w:rsidR="0002775D" w:rsidRPr="002C429C" w:rsidRDefault="0002775D" w:rsidP="00F035DE">
      <w:pPr>
        <w:pStyle w:val="ReescoNormalny"/>
        <w:spacing w:line="240" w:lineRule="auto"/>
        <w:rPr>
          <w:sz w:val="20"/>
          <w:szCs w:val="20"/>
          <w:lang w:val="de-DE"/>
        </w:rPr>
      </w:pPr>
    </w:p>
    <w:sectPr w:rsidR="0002775D" w:rsidRPr="002C429C" w:rsidSect="002322B6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268" w:right="851" w:bottom="851" w:left="1418" w:header="70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9FBBE" w14:textId="77777777" w:rsidR="00263BF8" w:rsidRDefault="00263BF8">
      <w:r>
        <w:separator/>
      </w:r>
    </w:p>
  </w:endnote>
  <w:endnote w:type="continuationSeparator" w:id="0">
    <w:p w14:paraId="73ED1CAD" w14:textId="77777777" w:rsidR="00263BF8" w:rsidRDefault="00263BF8">
      <w:r>
        <w:continuationSeparator/>
      </w:r>
    </w:p>
  </w:endnote>
  <w:endnote w:type="continuationNotice" w:id="1">
    <w:p w14:paraId="3412D219" w14:textId="77777777" w:rsidR="00263BF8" w:rsidRDefault="00263B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 45 Light">
    <w:altName w:val="Arial Narrow"/>
    <w:charset w:val="00"/>
    <w:family w:val="swiss"/>
    <w:pitch w:val="variable"/>
    <w:sig w:usb0="8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 Light">
    <w:panose1 w:val="020F03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3BDAD" w14:textId="77777777" w:rsidR="002322B6" w:rsidRDefault="002322B6" w:rsidP="002322B6">
    <w:pPr>
      <w:pStyle w:val="Stopka"/>
      <w:ind w:left="284" w:firstLine="284"/>
      <w:rPr>
        <w:sz w:val="12"/>
        <w:lang w:val="en-US"/>
      </w:rPr>
    </w:pPr>
  </w:p>
  <w:tbl>
    <w:tblPr>
      <w:tblW w:w="9923" w:type="dxa"/>
      <w:tblInd w:w="10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387"/>
      <w:gridCol w:w="1511"/>
      <w:gridCol w:w="3025"/>
    </w:tblGrid>
    <w:tr w:rsidR="002322B6" w:rsidRPr="00C24211" w14:paraId="60D1B351" w14:textId="77777777" w:rsidTr="008F76FF">
      <w:tc>
        <w:tcPr>
          <w:tcW w:w="5387" w:type="dxa"/>
          <w:vAlign w:val="center"/>
        </w:tcPr>
        <w:p w14:paraId="096074BF" w14:textId="77777777" w:rsidR="002322B6" w:rsidRDefault="002322B6" w:rsidP="008F76FF">
          <w:pPr>
            <w:pStyle w:val="NormalnyWeb"/>
            <w:tabs>
              <w:tab w:val="left" w:pos="548"/>
            </w:tabs>
            <w:spacing w:before="0" w:beforeAutospacing="0" w:after="0" w:afterAutospacing="0"/>
            <w:jc w:val="both"/>
            <w:rPr>
              <w:rFonts w:ascii="Lato Light" w:hAnsi="Lato Light" w:cs="Arial"/>
              <w:kern w:val="24"/>
              <w:sz w:val="14"/>
              <w:szCs w:val="14"/>
              <w:lang w:val="pl-PL"/>
            </w:rPr>
          </w:pPr>
        </w:p>
        <w:p w14:paraId="546B8BEB" w14:textId="77777777" w:rsidR="002322B6" w:rsidRPr="000F6FDE" w:rsidRDefault="002322B6" w:rsidP="008F76FF">
          <w:pPr>
            <w:pStyle w:val="NormalnyWeb"/>
            <w:tabs>
              <w:tab w:val="left" w:pos="548"/>
            </w:tabs>
            <w:spacing w:before="0" w:beforeAutospacing="0" w:after="0" w:afterAutospacing="0"/>
            <w:jc w:val="both"/>
            <w:rPr>
              <w:rFonts w:ascii="Lato Light" w:hAnsi="Lato Light"/>
              <w:sz w:val="14"/>
              <w:szCs w:val="14"/>
            </w:rPr>
          </w:pPr>
          <w:r>
            <w:rPr>
              <w:rFonts w:ascii="Lato Light" w:hAnsi="Lato Light" w:cs="Arial"/>
              <w:kern w:val="24"/>
              <w:sz w:val="14"/>
              <w:szCs w:val="14"/>
              <w:lang w:val="pl-PL"/>
            </w:rPr>
            <w:t>R</w:t>
          </w:r>
          <w:r w:rsidRPr="000F6FDE">
            <w:rPr>
              <w:rFonts w:ascii="Lato Light" w:hAnsi="Lato Light" w:cs="Arial"/>
              <w:kern w:val="24"/>
              <w:sz w:val="14"/>
              <w:szCs w:val="14"/>
              <w:lang w:val="pl-PL"/>
            </w:rPr>
            <w:t xml:space="preserve">eesco Sp. z o.o. | ul. </w:t>
          </w:r>
          <w:r w:rsidRPr="000F6FDE">
            <w:rPr>
              <w:rFonts w:ascii="Lato Light" w:hAnsi="Lato Light"/>
              <w:kern w:val="24"/>
              <w:sz w:val="14"/>
              <w:szCs w:val="14"/>
              <w:lang w:val="pl-PL"/>
            </w:rPr>
            <w:t>Kurhan 10M</w:t>
          </w:r>
          <w:r w:rsidRPr="000F6FDE">
            <w:rPr>
              <w:rFonts w:ascii="Lato Light" w:hAnsi="Lato Light" w:cs="Arial"/>
              <w:kern w:val="24"/>
              <w:sz w:val="14"/>
              <w:szCs w:val="14"/>
              <w:lang w:val="pl-PL"/>
            </w:rPr>
            <w:t xml:space="preserve"> | 02–203 Warszawa</w:t>
          </w:r>
        </w:p>
        <w:p w14:paraId="3CE3899E" w14:textId="77777777" w:rsidR="002322B6" w:rsidRPr="00703530" w:rsidRDefault="002322B6" w:rsidP="008F76FF">
          <w:pPr>
            <w:pStyle w:val="NormalnyWeb"/>
            <w:spacing w:before="0" w:beforeAutospacing="0" w:after="0" w:afterAutospacing="0"/>
            <w:jc w:val="both"/>
            <w:rPr>
              <w:rFonts w:ascii="Times New Roman" w:hAnsi="Times New Roman"/>
              <w:kern w:val="24"/>
              <w:sz w:val="14"/>
              <w:szCs w:val="14"/>
              <w:lang w:val="en-GB"/>
            </w:rPr>
          </w:pPr>
          <w:r w:rsidRPr="00703530">
            <w:rPr>
              <w:rFonts w:ascii="Lato Light" w:hAnsi="Lato Light" w:cs="Arial"/>
              <w:kern w:val="24"/>
              <w:sz w:val="14"/>
              <w:szCs w:val="14"/>
              <w:lang w:val="en-GB"/>
            </w:rPr>
            <w:t xml:space="preserve">tel.: + 48 22 291 38 48 | fax: + 48 22 203 68 49 | email: </w:t>
          </w:r>
          <w:hyperlink r:id="rId1" w:history="1">
            <w:r w:rsidRPr="00703530">
              <w:rPr>
                <w:rFonts w:ascii="Lato Light" w:hAnsi="Lato Light"/>
                <w:sz w:val="14"/>
                <w:szCs w:val="14"/>
                <w:lang w:val="en-GB"/>
              </w:rPr>
              <w:t>reesco@reesco.pl</w:t>
            </w:r>
          </w:hyperlink>
        </w:p>
        <w:p w14:paraId="002344AD" w14:textId="77777777" w:rsidR="002322B6" w:rsidRPr="00F45A22" w:rsidRDefault="002322B6" w:rsidP="008F76FF">
          <w:pPr>
            <w:pStyle w:val="NormalnyWeb"/>
            <w:spacing w:before="0" w:beforeAutospacing="0" w:after="0" w:afterAutospacing="0"/>
            <w:jc w:val="both"/>
            <w:rPr>
              <w:rFonts w:ascii="Times New Roman" w:hAnsi="Times New Roman"/>
              <w:kern w:val="24"/>
              <w:sz w:val="14"/>
              <w:szCs w:val="14"/>
              <w:lang w:val="pl-PL"/>
            </w:rPr>
          </w:pPr>
          <w:r w:rsidRPr="00F45A22">
            <w:rPr>
              <w:rFonts w:ascii="Lato Light" w:hAnsi="Lato Light" w:cs="Arial"/>
              <w:kern w:val="24"/>
              <w:sz w:val="14"/>
              <w:szCs w:val="14"/>
              <w:lang w:val="pl-PL"/>
            </w:rPr>
            <w:t>Sąd Rejonowy dla M. St. Warszawy XII Wydział Gospodarczy</w:t>
          </w:r>
          <w:r w:rsidRPr="00F45A22">
            <w:rPr>
              <w:rFonts w:ascii="Times New Roman" w:hAnsi="Times New Roman"/>
              <w:kern w:val="24"/>
              <w:sz w:val="14"/>
              <w:szCs w:val="14"/>
              <w:lang w:val="pl-PL"/>
            </w:rPr>
            <w:t xml:space="preserve"> </w:t>
          </w:r>
          <w:r w:rsidRPr="00F45A22">
            <w:rPr>
              <w:rFonts w:ascii="Lato Light" w:hAnsi="Lato Light" w:cs="Arial"/>
              <w:kern w:val="24"/>
              <w:sz w:val="14"/>
              <w:szCs w:val="14"/>
              <w:lang w:val="pl-PL"/>
            </w:rPr>
            <w:t>| KRS 0000355407</w:t>
          </w:r>
        </w:p>
        <w:p w14:paraId="640E3EE4" w14:textId="77777777" w:rsidR="002322B6" w:rsidRPr="0037485A" w:rsidRDefault="002322B6" w:rsidP="008F76FF">
          <w:pPr>
            <w:pStyle w:val="NormalnyWeb"/>
            <w:spacing w:before="0" w:beforeAutospacing="0" w:after="0" w:afterAutospacing="0"/>
            <w:rPr>
              <w:rFonts w:ascii="Lato Light" w:hAnsi="Lato Light" w:cs="Arial"/>
              <w:kern w:val="24"/>
              <w:sz w:val="16"/>
              <w:szCs w:val="16"/>
              <w:lang w:val="pl-PL"/>
            </w:rPr>
          </w:pPr>
          <w:r w:rsidRPr="00F45A22">
            <w:rPr>
              <w:rFonts w:ascii="Lato Light" w:hAnsi="Lato Light" w:cs="Arial"/>
              <w:kern w:val="24"/>
              <w:sz w:val="14"/>
              <w:szCs w:val="14"/>
              <w:lang w:val="pl-PL"/>
            </w:rPr>
            <w:t>NIP 701-023-39-27 I Kapitał zakładowy 250.000 PLN</w:t>
          </w:r>
        </w:p>
      </w:tc>
      <w:tc>
        <w:tcPr>
          <w:tcW w:w="1511" w:type="dxa"/>
          <w:shd w:val="clear" w:color="auto" w:fill="auto"/>
        </w:tcPr>
        <w:p w14:paraId="118FAAD1" w14:textId="77777777" w:rsidR="002322B6" w:rsidRPr="0037485A" w:rsidRDefault="002322B6" w:rsidP="008F76FF">
          <w:pPr>
            <w:pStyle w:val="NormalnyWeb"/>
            <w:spacing w:before="0" w:beforeAutospacing="0" w:after="0" w:afterAutospacing="0"/>
            <w:jc w:val="both"/>
            <w:rPr>
              <w:rFonts w:ascii="Lato Light" w:hAnsi="Lato Light"/>
              <w:sz w:val="14"/>
              <w:szCs w:val="14"/>
            </w:rPr>
          </w:pPr>
        </w:p>
      </w:tc>
      <w:tc>
        <w:tcPr>
          <w:tcW w:w="3025" w:type="dxa"/>
          <w:shd w:val="clear" w:color="auto" w:fill="auto"/>
        </w:tcPr>
        <w:p w14:paraId="4F98CAB3" w14:textId="77777777" w:rsidR="002322B6" w:rsidRPr="0037485A" w:rsidRDefault="002322B6" w:rsidP="008F76FF">
          <w:pPr>
            <w:pStyle w:val="Stopka"/>
            <w:jc w:val="right"/>
            <w:rPr>
              <w:rFonts w:ascii="Lato Light" w:hAnsi="Lato Light"/>
              <w:b/>
              <w:sz w:val="14"/>
              <w:szCs w:val="14"/>
            </w:rPr>
          </w:pPr>
        </w:p>
        <w:p w14:paraId="33A50667" w14:textId="77777777" w:rsidR="002322B6" w:rsidRPr="0037485A" w:rsidRDefault="002322B6" w:rsidP="008F76FF">
          <w:pPr>
            <w:pStyle w:val="Stopka"/>
            <w:jc w:val="right"/>
            <w:rPr>
              <w:rFonts w:ascii="Lato Light" w:hAnsi="Lato Light"/>
              <w:sz w:val="14"/>
              <w:szCs w:val="14"/>
            </w:rPr>
          </w:pPr>
          <w:r>
            <w:rPr>
              <w:rFonts w:ascii="Lato Light" w:hAnsi="Lato Light"/>
              <w:sz w:val="14"/>
              <w:szCs w:val="14"/>
            </w:rPr>
            <w:t xml:space="preserve">© </w:t>
          </w:r>
          <w:r w:rsidR="00415593">
            <w:rPr>
              <w:rFonts w:ascii="Lato Light" w:hAnsi="Lato Light"/>
              <w:sz w:val="14"/>
              <w:szCs w:val="14"/>
            </w:rPr>
            <w:t xml:space="preserve">2017  </w:t>
          </w:r>
          <w:r w:rsidRPr="0037485A">
            <w:rPr>
              <w:rFonts w:ascii="Lato Light" w:hAnsi="Lato Light"/>
              <w:sz w:val="14"/>
              <w:szCs w:val="14"/>
            </w:rPr>
            <w:t>Reesco Sp. z o.o.</w:t>
          </w:r>
        </w:p>
        <w:p w14:paraId="5CF35AEF" w14:textId="77777777" w:rsidR="002322B6" w:rsidRPr="0037485A" w:rsidRDefault="002322B6" w:rsidP="008F76FF">
          <w:pPr>
            <w:pStyle w:val="Stopka"/>
            <w:jc w:val="right"/>
            <w:rPr>
              <w:rFonts w:ascii="Lato Light" w:hAnsi="Lato Light"/>
              <w:sz w:val="14"/>
              <w:szCs w:val="14"/>
            </w:rPr>
          </w:pPr>
          <w:r w:rsidRPr="0037485A">
            <w:rPr>
              <w:rFonts w:ascii="Lato Light" w:hAnsi="Lato Light"/>
              <w:sz w:val="14"/>
              <w:szCs w:val="14"/>
            </w:rPr>
            <w:t>Wszelkie Prawa Zastrzeżone</w:t>
          </w:r>
        </w:p>
        <w:p w14:paraId="7EF46188" w14:textId="77777777" w:rsidR="002322B6" w:rsidRPr="0037485A" w:rsidRDefault="002322B6" w:rsidP="008F76FF">
          <w:pPr>
            <w:pStyle w:val="Stopka"/>
            <w:jc w:val="right"/>
            <w:rPr>
              <w:rFonts w:ascii="Lato Light" w:hAnsi="Lato Light"/>
              <w:sz w:val="8"/>
              <w:szCs w:val="8"/>
            </w:rPr>
          </w:pPr>
        </w:p>
        <w:p w14:paraId="004E8F07" w14:textId="77777777" w:rsidR="002322B6" w:rsidRPr="0037485A" w:rsidRDefault="002322B6" w:rsidP="008F76FF">
          <w:pPr>
            <w:pStyle w:val="Stopka"/>
            <w:jc w:val="right"/>
            <w:rPr>
              <w:rFonts w:ascii="Lato Light" w:hAnsi="Lato Light"/>
              <w:sz w:val="14"/>
              <w:szCs w:val="14"/>
            </w:rPr>
          </w:pPr>
          <w:r w:rsidRPr="0037485A">
            <w:rPr>
              <w:rFonts w:ascii="Lato Light" w:hAnsi="Lato Light"/>
              <w:sz w:val="14"/>
              <w:szCs w:val="14"/>
            </w:rPr>
            <w:t xml:space="preserve">Strona </w:t>
          </w:r>
          <w:r w:rsidRPr="0037485A">
            <w:rPr>
              <w:rFonts w:ascii="Lato Light" w:hAnsi="Lato Light"/>
              <w:sz w:val="14"/>
              <w:szCs w:val="14"/>
            </w:rPr>
            <w:fldChar w:fldCharType="begin"/>
          </w:r>
          <w:r w:rsidRPr="0037485A">
            <w:rPr>
              <w:rFonts w:ascii="Lato Light" w:hAnsi="Lato Light"/>
              <w:sz w:val="14"/>
              <w:szCs w:val="14"/>
            </w:rPr>
            <w:instrText xml:space="preserve"> PAGE </w:instrText>
          </w:r>
          <w:r w:rsidRPr="0037485A">
            <w:rPr>
              <w:rFonts w:ascii="Lato Light" w:hAnsi="Lato Light"/>
              <w:sz w:val="14"/>
              <w:szCs w:val="14"/>
            </w:rPr>
            <w:fldChar w:fldCharType="separate"/>
          </w:r>
          <w:r w:rsidR="00DA1257">
            <w:rPr>
              <w:rFonts w:ascii="Lato Light" w:hAnsi="Lato Light"/>
              <w:noProof/>
              <w:sz w:val="14"/>
              <w:szCs w:val="14"/>
            </w:rPr>
            <w:t>1</w:t>
          </w:r>
          <w:r w:rsidRPr="0037485A">
            <w:rPr>
              <w:rFonts w:ascii="Lato Light" w:hAnsi="Lato Light"/>
              <w:sz w:val="14"/>
              <w:szCs w:val="14"/>
            </w:rPr>
            <w:fldChar w:fldCharType="end"/>
          </w:r>
          <w:r w:rsidRPr="0037485A">
            <w:rPr>
              <w:rFonts w:ascii="Lato Light" w:hAnsi="Lato Light"/>
              <w:sz w:val="14"/>
              <w:szCs w:val="14"/>
            </w:rPr>
            <w:t xml:space="preserve"> z </w:t>
          </w:r>
          <w:r w:rsidRPr="0037485A">
            <w:rPr>
              <w:rFonts w:ascii="Lato Light" w:hAnsi="Lato Light"/>
              <w:sz w:val="14"/>
              <w:szCs w:val="14"/>
            </w:rPr>
            <w:fldChar w:fldCharType="begin"/>
          </w:r>
          <w:r w:rsidRPr="0037485A">
            <w:rPr>
              <w:rFonts w:ascii="Lato Light" w:hAnsi="Lato Light"/>
              <w:sz w:val="14"/>
              <w:szCs w:val="14"/>
            </w:rPr>
            <w:instrText xml:space="preserve"> NUMPAGES </w:instrText>
          </w:r>
          <w:r w:rsidRPr="0037485A">
            <w:rPr>
              <w:rFonts w:ascii="Lato Light" w:hAnsi="Lato Light"/>
              <w:sz w:val="14"/>
              <w:szCs w:val="14"/>
            </w:rPr>
            <w:fldChar w:fldCharType="separate"/>
          </w:r>
          <w:r w:rsidR="00DA1257">
            <w:rPr>
              <w:rFonts w:ascii="Lato Light" w:hAnsi="Lato Light"/>
              <w:noProof/>
              <w:sz w:val="14"/>
              <w:szCs w:val="14"/>
            </w:rPr>
            <w:t>2</w:t>
          </w:r>
          <w:r w:rsidRPr="0037485A">
            <w:rPr>
              <w:rFonts w:ascii="Lato Light" w:hAnsi="Lato Light"/>
              <w:sz w:val="14"/>
              <w:szCs w:val="14"/>
            </w:rPr>
            <w:fldChar w:fldCharType="end"/>
          </w:r>
        </w:p>
      </w:tc>
    </w:tr>
  </w:tbl>
  <w:p w14:paraId="67D917F8" w14:textId="77777777" w:rsidR="002322B6" w:rsidRPr="009A3584" w:rsidRDefault="002322B6" w:rsidP="002322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338"/>
      <w:gridCol w:w="2693"/>
    </w:tblGrid>
    <w:tr w:rsidR="006B7A3E" w:rsidRPr="00703530" w14:paraId="66061509" w14:textId="77777777" w:rsidTr="00C66F86">
      <w:tc>
        <w:tcPr>
          <w:tcW w:w="7338" w:type="dxa"/>
          <w:shd w:val="clear" w:color="auto" w:fill="auto"/>
        </w:tcPr>
        <w:p w14:paraId="644F1B32" w14:textId="77777777" w:rsidR="006B7A3E" w:rsidRPr="004A75C9" w:rsidRDefault="006B7A3E" w:rsidP="00C66F86">
          <w:pPr>
            <w:pStyle w:val="NormalnyWeb"/>
            <w:spacing w:before="0" w:beforeAutospacing="0" w:after="0" w:afterAutospacing="0"/>
            <w:rPr>
              <w:rFonts w:ascii="Lato Light" w:hAnsi="Lato Light" w:cs="Arial"/>
              <w:color w:val="7F7F7F"/>
              <w:kern w:val="24"/>
              <w:sz w:val="4"/>
              <w:szCs w:val="16"/>
              <w:lang w:val="pl-PL"/>
            </w:rPr>
          </w:pPr>
        </w:p>
        <w:p w14:paraId="49D3498B" w14:textId="77777777" w:rsidR="006B7A3E" w:rsidRPr="006D16D3" w:rsidRDefault="006B7A3E" w:rsidP="00C66F86">
          <w:pPr>
            <w:pStyle w:val="NormalnyWeb"/>
            <w:spacing w:before="0" w:beforeAutospacing="0" w:after="0" w:afterAutospacing="0"/>
            <w:rPr>
              <w:rFonts w:ascii="Lato Light" w:hAnsi="Lato Light"/>
              <w:color w:val="7F7F7F"/>
              <w:sz w:val="12"/>
              <w:szCs w:val="16"/>
            </w:rPr>
          </w:pPr>
          <w:r w:rsidRPr="00B808A5">
            <w:rPr>
              <w:rFonts w:ascii="Lato Light" w:hAnsi="Lato Light" w:cs="Arial"/>
              <w:color w:val="7F7F7F"/>
              <w:kern w:val="24"/>
              <w:sz w:val="16"/>
              <w:szCs w:val="16"/>
              <w:lang w:val="en-US"/>
            </w:rPr>
            <w:t xml:space="preserve">Reesco Sp. z o.o. | </w:t>
          </w:r>
          <w:r w:rsidRPr="00B808A5">
            <w:rPr>
              <w:rFonts w:ascii="Lato Light" w:hAnsi="Lato Light"/>
              <w:color w:val="7F7F7F"/>
              <w:kern w:val="24"/>
              <w:sz w:val="16"/>
              <w:szCs w:val="16"/>
              <w:lang w:val="en-US"/>
            </w:rPr>
            <w:t>Kurhan st. 10m</w:t>
          </w:r>
          <w:r w:rsidRPr="00B808A5">
            <w:rPr>
              <w:rFonts w:ascii="Lato Light" w:hAnsi="Lato Light" w:cs="Arial"/>
              <w:color w:val="7F7F7F"/>
              <w:kern w:val="24"/>
              <w:sz w:val="16"/>
              <w:szCs w:val="16"/>
              <w:lang w:val="en-US"/>
            </w:rPr>
            <w:t xml:space="preserve"> | 02–203 Warsaw</w:t>
          </w:r>
        </w:p>
        <w:p w14:paraId="49B9476A" w14:textId="77777777" w:rsidR="006B7A3E" w:rsidRPr="004A75C9" w:rsidRDefault="006B7A3E" w:rsidP="00C66F86">
          <w:pPr>
            <w:pStyle w:val="NormalnyWeb"/>
            <w:spacing w:before="0" w:beforeAutospacing="0" w:after="0" w:afterAutospacing="0"/>
            <w:rPr>
              <w:rFonts w:ascii="Lato Light" w:hAnsi="Lato Light"/>
              <w:color w:val="7F7F7F"/>
              <w:sz w:val="12"/>
              <w:szCs w:val="16"/>
            </w:rPr>
          </w:pPr>
          <w:r w:rsidRPr="004A75C9">
            <w:rPr>
              <w:rFonts w:ascii="Lato Light" w:hAnsi="Lato Light" w:cs="Arial"/>
              <w:color w:val="7F7F7F"/>
              <w:kern w:val="24"/>
              <w:sz w:val="16"/>
              <w:szCs w:val="16"/>
              <w:lang w:val="de-DE"/>
            </w:rPr>
            <w:t>t + 48 22 291 38 48 | f  + 48 22 203 68 49 | e  reesco@reesco.pl</w:t>
          </w:r>
        </w:p>
      </w:tc>
      <w:tc>
        <w:tcPr>
          <w:tcW w:w="2693" w:type="dxa"/>
          <w:shd w:val="clear" w:color="auto" w:fill="auto"/>
        </w:tcPr>
        <w:p w14:paraId="63F59941" w14:textId="77777777" w:rsidR="006B7A3E" w:rsidRPr="00F45A22" w:rsidRDefault="006B7A3E" w:rsidP="00C66F86">
          <w:pPr>
            <w:pStyle w:val="Stopka"/>
            <w:rPr>
              <w:rFonts w:ascii="Lato Light" w:hAnsi="Lato Light"/>
              <w:b/>
              <w:color w:val="7F7F7F"/>
              <w:sz w:val="4"/>
              <w:szCs w:val="16"/>
              <w:lang w:val="de-DE"/>
            </w:rPr>
          </w:pPr>
        </w:p>
        <w:p w14:paraId="60053418" w14:textId="77777777" w:rsidR="006B7A3E" w:rsidRPr="004A75C9" w:rsidRDefault="006B7A3E" w:rsidP="00C66F86">
          <w:pPr>
            <w:pStyle w:val="Stopka"/>
            <w:rPr>
              <w:rFonts w:ascii="Lato Light" w:hAnsi="Lato Light"/>
              <w:color w:val="7F7F7F"/>
              <w:sz w:val="16"/>
              <w:szCs w:val="16"/>
            </w:rPr>
          </w:pPr>
          <w:r w:rsidRPr="004A75C9">
            <w:rPr>
              <w:rFonts w:ascii="Lato Light" w:hAnsi="Lato Light"/>
              <w:color w:val="7F7F7F"/>
              <w:sz w:val="16"/>
              <w:szCs w:val="16"/>
            </w:rPr>
            <w:t>© 2014  Reesco Sp. z o.o.</w:t>
          </w:r>
        </w:p>
        <w:p w14:paraId="42AC629F" w14:textId="77777777" w:rsidR="006B7A3E" w:rsidRPr="003E6B37" w:rsidRDefault="006B7A3E" w:rsidP="00C66F86">
          <w:pPr>
            <w:pStyle w:val="Stopka"/>
            <w:rPr>
              <w:rFonts w:ascii="Lato Light" w:hAnsi="Lato Light"/>
              <w:color w:val="7F7F7F"/>
              <w:sz w:val="16"/>
              <w:szCs w:val="16"/>
              <w:lang w:val="en-US"/>
            </w:rPr>
          </w:pPr>
          <w:r w:rsidRPr="003E6B37">
            <w:rPr>
              <w:rFonts w:ascii="Lato Light" w:hAnsi="Lato Light"/>
              <w:color w:val="7F7F7F"/>
              <w:sz w:val="16"/>
              <w:szCs w:val="16"/>
              <w:lang w:val="en-US"/>
            </w:rPr>
            <w:t>All Rights Reserved</w:t>
          </w:r>
        </w:p>
        <w:p w14:paraId="6A5048CC" w14:textId="77777777" w:rsidR="006B7A3E" w:rsidRPr="003E6B37" w:rsidRDefault="006B7A3E" w:rsidP="00C66F86">
          <w:pPr>
            <w:pStyle w:val="Stopka"/>
            <w:jc w:val="right"/>
            <w:rPr>
              <w:rFonts w:ascii="Lato Light" w:hAnsi="Lato Light"/>
              <w:color w:val="7F7F7F"/>
              <w:sz w:val="16"/>
              <w:szCs w:val="16"/>
              <w:lang w:val="en-US"/>
            </w:rPr>
          </w:pPr>
        </w:p>
        <w:p w14:paraId="2505AE8D" w14:textId="77777777" w:rsidR="006B7A3E" w:rsidRPr="003E6B37" w:rsidRDefault="006B7A3E" w:rsidP="00C66F86">
          <w:pPr>
            <w:pStyle w:val="Stopka"/>
            <w:jc w:val="right"/>
            <w:rPr>
              <w:rFonts w:ascii="Lato Light" w:hAnsi="Lato Light"/>
              <w:color w:val="7F7F7F"/>
              <w:sz w:val="16"/>
              <w:szCs w:val="16"/>
              <w:lang w:val="en-US"/>
            </w:rPr>
          </w:pPr>
          <w:r w:rsidRPr="0048316C">
            <w:rPr>
              <w:rFonts w:ascii="Lato Light" w:hAnsi="Lato Light"/>
              <w:color w:val="7F7F7F"/>
              <w:sz w:val="16"/>
              <w:szCs w:val="16"/>
              <w:lang w:val="en-US"/>
            </w:rPr>
            <w:t>Page</w:t>
          </w:r>
          <w:r w:rsidRPr="003E6B37">
            <w:rPr>
              <w:rFonts w:ascii="Lato Light" w:hAnsi="Lato Light"/>
              <w:color w:val="7F7F7F"/>
              <w:sz w:val="16"/>
              <w:szCs w:val="16"/>
              <w:lang w:val="en-US"/>
            </w:rPr>
            <w:t xml:space="preserve"> </w:t>
          </w:r>
          <w:r w:rsidRPr="004A75C9">
            <w:rPr>
              <w:rFonts w:ascii="Lato Light" w:hAnsi="Lato Light"/>
              <w:color w:val="7F7F7F"/>
              <w:sz w:val="16"/>
              <w:szCs w:val="16"/>
            </w:rPr>
            <w:fldChar w:fldCharType="begin"/>
          </w:r>
          <w:r w:rsidRPr="003E6B37">
            <w:rPr>
              <w:rFonts w:ascii="Lato Light" w:hAnsi="Lato Light"/>
              <w:color w:val="7F7F7F"/>
              <w:sz w:val="16"/>
              <w:szCs w:val="16"/>
              <w:lang w:val="en-US"/>
            </w:rPr>
            <w:instrText xml:space="preserve"> PAGE </w:instrText>
          </w:r>
          <w:r w:rsidRPr="004A75C9">
            <w:rPr>
              <w:rFonts w:ascii="Lato Light" w:hAnsi="Lato Light"/>
              <w:color w:val="7F7F7F"/>
              <w:sz w:val="16"/>
              <w:szCs w:val="16"/>
            </w:rPr>
            <w:fldChar w:fldCharType="separate"/>
          </w:r>
          <w:r>
            <w:rPr>
              <w:rFonts w:ascii="Lato Light" w:hAnsi="Lato Light"/>
              <w:noProof/>
              <w:color w:val="7F7F7F"/>
              <w:sz w:val="16"/>
              <w:szCs w:val="16"/>
              <w:lang w:val="en-US"/>
            </w:rPr>
            <w:t>1</w:t>
          </w:r>
          <w:r w:rsidRPr="004A75C9">
            <w:rPr>
              <w:rFonts w:ascii="Lato Light" w:hAnsi="Lato Light"/>
              <w:color w:val="7F7F7F"/>
              <w:sz w:val="16"/>
              <w:szCs w:val="16"/>
            </w:rPr>
            <w:fldChar w:fldCharType="end"/>
          </w:r>
          <w:r>
            <w:rPr>
              <w:rFonts w:ascii="Lato Light" w:hAnsi="Lato Light"/>
              <w:color w:val="7F7F7F"/>
              <w:sz w:val="16"/>
              <w:szCs w:val="16"/>
              <w:lang w:val="en-US"/>
            </w:rPr>
            <w:t xml:space="preserve"> of</w:t>
          </w:r>
          <w:r w:rsidRPr="003E6B37">
            <w:rPr>
              <w:rFonts w:ascii="Lato Light" w:hAnsi="Lato Light"/>
              <w:color w:val="7F7F7F"/>
              <w:sz w:val="16"/>
              <w:szCs w:val="16"/>
              <w:lang w:val="en-US"/>
            </w:rPr>
            <w:t xml:space="preserve"> </w:t>
          </w:r>
          <w:r w:rsidRPr="004A75C9">
            <w:rPr>
              <w:rFonts w:ascii="Lato Light" w:hAnsi="Lato Light"/>
              <w:color w:val="7F7F7F"/>
              <w:sz w:val="16"/>
              <w:szCs w:val="16"/>
            </w:rPr>
            <w:fldChar w:fldCharType="begin"/>
          </w:r>
          <w:r w:rsidRPr="003E6B37">
            <w:rPr>
              <w:rFonts w:ascii="Lato Light" w:hAnsi="Lato Light"/>
              <w:color w:val="7F7F7F"/>
              <w:sz w:val="16"/>
              <w:szCs w:val="16"/>
              <w:lang w:val="en-US"/>
            </w:rPr>
            <w:instrText xml:space="preserve"> NUMPAGES </w:instrText>
          </w:r>
          <w:r w:rsidRPr="004A75C9">
            <w:rPr>
              <w:rFonts w:ascii="Lato Light" w:hAnsi="Lato Light"/>
              <w:color w:val="7F7F7F"/>
              <w:sz w:val="16"/>
              <w:szCs w:val="16"/>
            </w:rPr>
            <w:fldChar w:fldCharType="separate"/>
          </w:r>
          <w:r w:rsidR="00094923">
            <w:rPr>
              <w:rFonts w:ascii="Lato Light" w:hAnsi="Lato Light"/>
              <w:noProof/>
              <w:color w:val="7F7F7F"/>
              <w:sz w:val="16"/>
              <w:szCs w:val="16"/>
              <w:lang w:val="en-US"/>
            </w:rPr>
            <w:t>2</w:t>
          </w:r>
          <w:r w:rsidRPr="004A75C9">
            <w:rPr>
              <w:rFonts w:ascii="Lato Light" w:hAnsi="Lato Light"/>
              <w:color w:val="7F7F7F"/>
              <w:sz w:val="16"/>
              <w:szCs w:val="16"/>
            </w:rPr>
            <w:fldChar w:fldCharType="end"/>
          </w:r>
        </w:p>
      </w:tc>
    </w:tr>
  </w:tbl>
  <w:p w14:paraId="1261F4DB" w14:textId="77777777" w:rsidR="006B7A3E" w:rsidRPr="00BB4961" w:rsidRDefault="006B7A3E" w:rsidP="006D16D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ECCE0" w14:textId="77777777" w:rsidR="00263BF8" w:rsidRDefault="00263BF8">
      <w:r>
        <w:separator/>
      </w:r>
    </w:p>
  </w:footnote>
  <w:footnote w:type="continuationSeparator" w:id="0">
    <w:p w14:paraId="703077FE" w14:textId="77777777" w:rsidR="00263BF8" w:rsidRDefault="00263BF8">
      <w:r>
        <w:continuationSeparator/>
      </w:r>
    </w:p>
  </w:footnote>
  <w:footnote w:type="continuationNotice" w:id="1">
    <w:p w14:paraId="3359CE17" w14:textId="77777777" w:rsidR="00263BF8" w:rsidRDefault="00263B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22DC4" w14:textId="722BBD4F" w:rsidR="006B7A3E" w:rsidRDefault="00BC219E" w:rsidP="00282BEF">
    <w:pPr>
      <w:pStyle w:val="Nagwek"/>
    </w:pPr>
    <w:r>
      <w:rPr>
        <w:noProof/>
      </w:rPr>
      <w:drawing>
        <wp:inline distT="0" distB="0" distL="0" distR="0" wp14:anchorId="5FAD3125" wp14:editId="44EBC152">
          <wp:extent cx="2009775" cy="87080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549" cy="880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CAAD" w14:textId="77777777" w:rsidR="006B7A3E" w:rsidRDefault="00E83C97" w:rsidP="00EA1404">
    <w:pPr>
      <w:pStyle w:val="Nagwek"/>
      <w:rPr>
        <w:rFonts w:ascii="Cambria" w:hAnsi="Cambria"/>
        <w:noProof/>
        <w:sz w:val="20"/>
        <w:lang w:eastAsia="en-GB"/>
      </w:rPr>
    </w:pP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58240" behindDoc="0" locked="0" layoutInCell="1" allowOverlap="1" wp14:anchorId="174A190B" wp14:editId="10AF827B">
          <wp:simplePos x="0" y="0"/>
          <wp:positionH relativeFrom="column">
            <wp:posOffset>17145</wp:posOffset>
          </wp:positionH>
          <wp:positionV relativeFrom="paragraph">
            <wp:posOffset>-104775</wp:posOffset>
          </wp:positionV>
          <wp:extent cx="1932940" cy="590550"/>
          <wp:effectExtent l="0" t="0" r="0" b="0"/>
          <wp:wrapThrough wrapText="bothSides">
            <wp:wrapPolygon edited="0">
              <wp:start x="3406" y="0"/>
              <wp:lineTo x="0" y="2787"/>
              <wp:lineTo x="0" y="4877"/>
              <wp:lineTo x="1916" y="11845"/>
              <wp:lineTo x="2980" y="20903"/>
              <wp:lineTo x="21288" y="20903"/>
              <wp:lineTo x="21288" y="6968"/>
              <wp:lineTo x="20011" y="5574"/>
              <wp:lineTo x="5322" y="0"/>
              <wp:lineTo x="3406" y="0"/>
            </wp:wrapPolygon>
          </wp:wrapThrough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57026B4" w:rsidRPr="457026B4">
      <w:rPr>
        <w:rFonts w:ascii="Cambria" w:hAnsi="Cambria"/>
        <w:noProof/>
        <w:sz w:val="20"/>
        <w:lang w:eastAsia="en-GB"/>
      </w:rPr>
      <w:t xml:space="preserve"> </w:t>
    </w:r>
  </w:p>
  <w:p w14:paraId="35014144" w14:textId="77777777" w:rsidR="006B7A3E" w:rsidRPr="000117C3" w:rsidRDefault="006B7A3E" w:rsidP="00EA1404">
    <w:pPr>
      <w:pStyle w:val="Nagwek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AF60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Bezodstpw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92191"/>
    <w:multiLevelType w:val="hybridMultilevel"/>
    <w:tmpl w:val="BC545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987396"/>
    <w:multiLevelType w:val="multilevel"/>
    <w:tmpl w:val="358E0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2378F9"/>
    <w:multiLevelType w:val="hybridMultilevel"/>
    <w:tmpl w:val="810C3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A314F"/>
    <w:multiLevelType w:val="hybridMultilevel"/>
    <w:tmpl w:val="E7149D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7E8414A">
      <w:start w:val="1"/>
      <w:numFmt w:val="bullet"/>
      <w:pStyle w:val="ReescoPunktory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C6556B"/>
    <w:multiLevelType w:val="multilevel"/>
    <w:tmpl w:val="55A04DAA"/>
    <w:lvl w:ilvl="0">
      <w:start w:val="1"/>
      <w:numFmt w:val="decimal"/>
      <w:pStyle w:val="ReescoPunkty"/>
      <w:lvlText w:val="%1."/>
      <w:lvlJc w:val="left"/>
      <w:pPr>
        <w:ind w:left="360" w:hanging="360"/>
      </w:pPr>
    </w:lvl>
    <w:lvl w:ilvl="1">
      <w:start w:val="1"/>
      <w:numFmt w:val="decimal"/>
      <w:pStyle w:val="Reescopodpunkty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43E709D"/>
    <w:multiLevelType w:val="hybridMultilevel"/>
    <w:tmpl w:val="01B26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3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activeWritingStyle w:appName="MSWord" w:lang="es-ES_tradnl" w:vendorID="9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xNDAyMDWzsDA1NrdU0lEKTi0uzszPAykwrAUAcKvctiwAAAA="/>
  </w:docVars>
  <w:rsids>
    <w:rsidRoot w:val="00BC59F5"/>
    <w:rsid w:val="000006B8"/>
    <w:rsid w:val="000011CD"/>
    <w:rsid w:val="00002B1B"/>
    <w:rsid w:val="00002CA8"/>
    <w:rsid w:val="000117C3"/>
    <w:rsid w:val="00012E0C"/>
    <w:rsid w:val="000141D0"/>
    <w:rsid w:val="0001597C"/>
    <w:rsid w:val="000166D3"/>
    <w:rsid w:val="00021E43"/>
    <w:rsid w:val="00022F89"/>
    <w:rsid w:val="0002351C"/>
    <w:rsid w:val="0002775D"/>
    <w:rsid w:val="000329F2"/>
    <w:rsid w:val="00033EDD"/>
    <w:rsid w:val="00036797"/>
    <w:rsid w:val="00036B8D"/>
    <w:rsid w:val="00037453"/>
    <w:rsid w:val="00037824"/>
    <w:rsid w:val="000409D6"/>
    <w:rsid w:val="00042F8C"/>
    <w:rsid w:val="00044563"/>
    <w:rsid w:val="00053BF1"/>
    <w:rsid w:val="00055CCB"/>
    <w:rsid w:val="00056016"/>
    <w:rsid w:val="0005656D"/>
    <w:rsid w:val="000572A5"/>
    <w:rsid w:val="00064EBC"/>
    <w:rsid w:val="00070FFC"/>
    <w:rsid w:val="00074156"/>
    <w:rsid w:val="00076729"/>
    <w:rsid w:val="00076D63"/>
    <w:rsid w:val="0008104E"/>
    <w:rsid w:val="00082732"/>
    <w:rsid w:val="0008366A"/>
    <w:rsid w:val="000838BF"/>
    <w:rsid w:val="000853A6"/>
    <w:rsid w:val="00090930"/>
    <w:rsid w:val="00090D42"/>
    <w:rsid w:val="00091194"/>
    <w:rsid w:val="000929A8"/>
    <w:rsid w:val="00094923"/>
    <w:rsid w:val="000B446B"/>
    <w:rsid w:val="000B6ACB"/>
    <w:rsid w:val="000E1187"/>
    <w:rsid w:val="000E21A6"/>
    <w:rsid w:val="000F1ADB"/>
    <w:rsid w:val="000F6778"/>
    <w:rsid w:val="000F6FDE"/>
    <w:rsid w:val="00101A43"/>
    <w:rsid w:val="00103843"/>
    <w:rsid w:val="00103E7D"/>
    <w:rsid w:val="00111C81"/>
    <w:rsid w:val="00115921"/>
    <w:rsid w:val="00117296"/>
    <w:rsid w:val="001209B5"/>
    <w:rsid w:val="001259A7"/>
    <w:rsid w:val="00125FDE"/>
    <w:rsid w:val="00130170"/>
    <w:rsid w:val="00130CBA"/>
    <w:rsid w:val="0013389C"/>
    <w:rsid w:val="00134C57"/>
    <w:rsid w:val="00137119"/>
    <w:rsid w:val="0014089B"/>
    <w:rsid w:val="00141D8D"/>
    <w:rsid w:val="00146E6D"/>
    <w:rsid w:val="001477A5"/>
    <w:rsid w:val="00147A54"/>
    <w:rsid w:val="001521A0"/>
    <w:rsid w:val="0015313A"/>
    <w:rsid w:val="00156B9E"/>
    <w:rsid w:val="00162CC6"/>
    <w:rsid w:val="00163514"/>
    <w:rsid w:val="00165883"/>
    <w:rsid w:val="0016717E"/>
    <w:rsid w:val="00170386"/>
    <w:rsid w:val="001719AE"/>
    <w:rsid w:val="001723C9"/>
    <w:rsid w:val="0017380E"/>
    <w:rsid w:val="001739EA"/>
    <w:rsid w:val="00176E9B"/>
    <w:rsid w:val="00177BB7"/>
    <w:rsid w:val="00177EC2"/>
    <w:rsid w:val="00180799"/>
    <w:rsid w:val="00182AD9"/>
    <w:rsid w:val="0018508D"/>
    <w:rsid w:val="0018628D"/>
    <w:rsid w:val="0018768C"/>
    <w:rsid w:val="00187FC7"/>
    <w:rsid w:val="00190372"/>
    <w:rsid w:val="00192AEC"/>
    <w:rsid w:val="00195DD8"/>
    <w:rsid w:val="00196358"/>
    <w:rsid w:val="001A09C5"/>
    <w:rsid w:val="001A3A45"/>
    <w:rsid w:val="001A4A75"/>
    <w:rsid w:val="001A60B0"/>
    <w:rsid w:val="001A6FE2"/>
    <w:rsid w:val="001B1442"/>
    <w:rsid w:val="001C24A2"/>
    <w:rsid w:val="001C4150"/>
    <w:rsid w:val="001C486F"/>
    <w:rsid w:val="001C6160"/>
    <w:rsid w:val="001D6B5D"/>
    <w:rsid w:val="001E168B"/>
    <w:rsid w:val="001F2ABB"/>
    <w:rsid w:val="001F5C87"/>
    <w:rsid w:val="001F5D28"/>
    <w:rsid w:val="001F7C17"/>
    <w:rsid w:val="00201726"/>
    <w:rsid w:val="00214FEB"/>
    <w:rsid w:val="002172E7"/>
    <w:rsid w:val="002220E6"/>
    <w:rsid w:val="00224E0C"/>
    <w:rsid w:val="0022610B"/>
    <w:rsid w:val="00230ECA"/>
    <w:rsid w:val="002322B6"/>
    <w:rsid w:val="00236D33"/>
    <w:rsid w:val="00237457"/>
    <w:rsid w:val="002407EA"/>
    <w:rsid w:val="002429F3"/>
    <w:rsid w:val="00244497"/>
    <w:rsid w:val="00246284"/>
    <w:rsid w:val="002462A2"/>
    <w:rsid w:val="00253171"/>
    <w:rsid w:val="0025349E"/>
    <w:rsid w:val="0025683A"/>
    <w:rsid w:val="00263824"/>
    <w:rsid w:val="00263BF8"/>
    <w:rsid w:val="00263EAA"/>
    <w:rsid w:val="00263F4C"/>
    <w:rsid w:val="002654BE"/>
    <w:rsid w:val="00267F56"/>
    <w:rsid w:val="00270AFC"/>
    <w:rsid w:val="002717CC"/>
    <w:rsid w:val="0027480D"/>
    <w:rsid w:val="00274DBC"/>
    <w:rsid w:val="002769E5"/>
    <w:rsid w:val="002771D8"/>
    <w:rsid w:val="00282BEF"/>
    <w:rsid w:val="00283523"/>
    <w:rsid w:val="00292E24"/>
    <w:rsid w:val="002936A8"/>
    <w:rsid w:val="00293EB0"/>
    <w:rsid w:val="0029576D"/>
    <w:rsid w:val="0029588A"/>
    <w:rsid w:val="00297821"/>
    <w:rsid w:val="002A5FC7"/>
    <w:rsid w:val="002B498B"/>
    <w:rsid w:val="002C026C"/>
    <w:rsid w:val="002C05F9"/>
    <w:rsid w:val="002C1A55"/>
    <w:rsid w:val="002C2F83"/>
    <w:rsid w:val="002C429C"/>
    <w:rsid w:val="002C4702"/>
    <w:rsid w:val="002C640F"/>
    <w:rsid w:val="002C7B59"/>
    <w:rsid w:val="002E29DD"/>
    <w:rsid w:val="002E2FC5"/>
    <w:rsid w:val="002F1CE5"/>
    <w:rsid w:val="002F328C"/>
    <w:rsid w:val="002F4BCE"/>
    <w:rsid w:val="002F633F"/>
    <w:rsid w:val="002F7585"/>
    <w:rsid w:val="00304A9E"/>
    <w:rsid w:val="0031306D"/>
    <w:rsid w:val="00320111"/>
    <w:rsid w:val="003230F4"/>
    <w:rsid w:val="00324DA4"/>
    <w:rsid w:val="00325C44"/>
    <w:rsid w:val="0032641C"/>
    <w:rsid w:val="00332002"/>
    <w:rsid w:val="00332D4B"/>
    <w:rsid w:val="00333381"/>
    <w:rsid w:val="0033383A"/>
    <w:rsid w:val="003357ED"/>
    <w:rsid w:val="00336027"/>
    <w:rsid w:val="00337B29"/>
    <w:rsid w:val="00337C8A"/>
    <w:rsid w:val="00341113"/>
    <w:rsid w:val="00341FBB"/>
    <w:rsid w:val="00344347"/>
    <w:rsid w:val="00345CC9"/>
    <w:rsid w:val="003474D5"/>
    <w:rsid w:val="00352A0A"/>
    <w:rsid w:val="00357D60"/>
    <w:rsid w:val="00362769"/>
    <w:rsid w:val="00367D0A"/>
    <w:rsid w:val="003701FE"/>
    <w:rsid w:val="00376A68"/>
    <w:rsid w:val="00377747"/>
    <w:rsid w:val="0038070A"/>
    <w:rsid w:val="00380D87"/>
    <w:rsid w:val="0038210D"/>
    <w:rsid w:val="003847BC"/>
    <w:rsid w:val="00387C61"/>
    <w:rsid w:val="00391FA8"/>
    <w:rsid w:val="00397395"/>
    <w:rsid w:val="003A0441"/>
    <w:rsid w:val="003A0DD7"/>
    <w:rsid w:val="003A31F1"/>
    <w:rsid w:val="003A4D4B"/>
    <w:rsid w:val="003B18D0"/>
    <w:rsid w:val="003B5287"/>
    <w:rsid w:val="003D3552"/>
    <w:rsid w:val="003D47AF"/>
    <w:rsid w:val="003D711C"/>
    <w:rsid w:val="003D7965"/>
    <w:rsid w:val="003E0414"/>
    <w:rsid w:val="003E18AA"/>
    <w:rsid w:val="003E2FAF"/>
    <w:rsid w:val="003E3295"/>
    <w:rsid w:val="003E4F62"/>
    <w:rsid w:val="003E6B37"/>
    <w:rsid w:val="003F592E"/>
    <w:rsid w:val="003F5D26"/>
    <w:rsid w:val="00410607"/>
    <w:rsid w:val="00415593"/>
    <w:rsid w:val="00417BC8"/>
    <w:rsid w:val="00420168"/>
    <w:rsid w:val="00421A2B"/>
    <w:rsid w:val="004342D1"/>
    <w:rsid w:val="00437B43"/>
    <w:rsid w:val="00437E3D"/>
    <w:rsid w:val="004438B8"/>
    <w:rsid w:val="00445340"/>
    <w:rsid w:val="004478B1"/>
    <w:rsid w:val="00450927"/>
    <w:rsid w:val="0045153B"/>
    <w:rsid w:val="0046220E"/>
    <w:rsid w:val="004624E7"/>
    <w:rsid w:val="00463C48"/>
    <w:rsid w:val="00464E38"/>
    <w:rsid w:val="00466AF0"/>
    <w:rsid w:val="004679B2"/>
    <w:rsid w:val="00472772"/>
    <w:rsid w:val="004758CA"/>
    <w:rsid w:val="00480B72"/>
    <w:rsid w:val="00481218"/>
    <w:rsid w:val="0048316C"/>
    <w:rsid w:val="00484BF6"/>
    <w:rsid w:val="00484DCB"/>
    <w:rsid w:val="00494906"/>
    <w:rsid w:val="00496379"/>
    <w:rsid w:val="00497276"/>
    <w:rsid w:val="004A1086"/>
    <w:rsid w:val="004A22BC"/>
    <w:rsid w:val="004B02D4"/>
    <w:rsid w:val="004B4E9B"/>
    <w:rsid w:val="004B6037"/>
    <w:rsid w:val="004B6D3F"/>
    <w:rsid w:val="004D0342"/>
    <w:rsid w:val="004D6696"/>
    <w:rsid w:val="004E066E"/>
    <w:rsid w:val="004E59FE"/>
    <w:rsid w:val="004F2A2B"/>
    <w:rsid w:val="004F6A1A"/>
    <w:rsid w:val="00501D24"/>
    <w:rsid w:val="0050213B"/>
    <w:rsid w:val="00507921"/>
    <w:rsid w:val="00511DCD"/>
    <w:rsid w:val="00511F68"/>
    <w:rsid w:val="0051566D"/>
    <w:rsid w:val="00517570"/>
    <w:rsid w:val="00517C86"/>
    <w:rsid w:val="0052019E"/>
    <w:rsid w:val="005213BF"/>
    <w:rsid w:val="00525BDA"/>
    <w:rsid w:val="00536F99"/>
    <w:rsid w:val="00537EB3"/>
    <w:rsid w:val="00546204"/>
    <w:rsid w:val="00547275"/>
    <w:rsid w:val="00547C08"/>
    <w:rsid w:val="00552D11"/>
    <w:rsid w:val="00553187"/>
    <w:rsid w:val="005547BA"/>
    <w:rsid w:val="005575BF"/>
    <w:rsid w:val="005720EB"/>
    <w:rsid w:val="00575794"/>
    <w:rsid w:val="00576BA2"/>
    <w:rsid w:val="005779AE"/>
    <w:rsid w:val="00580BA1"/>
    <w:rsid w:val="00591CEE"/>
    <w:rsid w:val="00592765"/>
    <w:rsid w:val="00594B57"/>
    <w:rsid w:val="0059517A"/>
    <w:rsid w:val="0059558D"/>
    <w:rsid w:val="00595674"/>
    <w:rsid w:val="005A1A62"/>
    <w:rsid w:val="005A4EEC"/>
    <w:rsid w:val="005A4F78"/>
    <w:rsid w:val="005A5264"/>
    <w:rsid w:val="005B0FC5"/>
    <w:rsid w:val="005B2525"/>
    <w:rsid w:val="005B3AFA"/>
    <w:rsid w:val="005B49EF"/>
    <w:rsid w:val="005C0BCD"/>
    <w:rsid w:val="005C2053"/>
    <w:rsid w:val="005C2CB6"/>
    <w:rsid w:val="005C31BE"/>
    <w:rsid w:val="005C391D"/>
    <w:rsid w:val="005C4A96"/>
    <w:rsid w:val="005C4C9A"/>
    <w:rsid w:val="005C6BA2"/>
    <w:rsid w:val="005C71AC"/>
    <w:rsid w:val="005D09F8"/>
    <w:rsid w:val="005E4B7C"/>
    <w:rsid w:val="005E6C70"/>
    <w:rsid w:val="005F2071"/>
    <w:rsid w:val="005F46F1"/>
    <w:rsid w:val="006001D8"/>
    <w:rsid w:val="006002E3"/>
    <w:rsid w:val="00605900"/>
    <w:rsid w:val="00613484"/>
    <w:rsid w:val="0061522E"/>
    <w:rsid w:val="00617D9A"/>
    <w:rsid w:val="00621AB8"/>
    <w:rsid w:val="006234C8"/>
    <w:rsid w:val="00626EA4"/>
    <w:rsid w:val="00630583"/>
    <w:rsid w:val="006316D6"/>
    <w:rsid w:val="00631A2E"/>
    <w:rsid w:val="006357B5"/>
    <w:rsid w:val="00635BEB"/>
    <w:rsid w:val="00637398"/>
    <w:rsid w:val="00637EFA"/>
    <w:rsid w:val="00641CA7"/>
    <w:rsid w:val="00642C7C"/>
    <w:rsid w:val="00643D1B"/>
    <w:rsid w:val="006461DA"/>
    <w:rsid w:val="00650990"/>
    <w:rsid w:val="0065624B"/>
    <w:rsid w:val="00661A84"/>
    <w:rsid w:val="00662975"/>
    <w:rsid w:val="006641FB"/>
    <w:rsid w:val="00671264"/>
    <w:rsid w:val="006826D8"/>
    <w:rsid w:val="0068325E"/>
    <w:rsid w:val="006843B0"/>
    <w:rsid w:val="006852EA"/>
    <w:rsid w:val="00691C41"/>
    <w:rsid w:val="00694BF4"/>
    <w:rsid w:val="0069548D"/>
    <w:rsid w:val="006A2B32"/>
    <w:rsid w:val="006A5060"/>
    <w:rsid w:val="006B0B3D"/>
    <w:rsid w:val="006B1264"/>
    <w:rsid w:val="006B1EA0"/>
    <w:rsid w:val="006B2164"/>
    <w:rsid w:val="006B30D4"/>
    <w:rsid w:val="006B76C0"/>
    <w:rsid w:val="006B7A3E"/>
    <w:rsid w:val="006C08B9"/>
    <w:rsid w:val="006C2495"/>
    <w:rsid w:val="006C6A4E"/>
    <w:rsid w:val="006D13DC"/>
    <w:rsid w:val="006D16D3"/>
    <w:rsid w:val="006D1B25"/>
    <w:rsid w:val="006D240C"/>
    <w:rsid w:val="006E276C"/>
    <w:rsid w:val="006E79A1"/>
    <w:rsid w:val="006F3EE2"/>
    <w:rsid w:val="007002C1"/>
    <w:rsid w:val="00702F71"/>
    <w:rsid w:val="00703530"/>
    <w:rsid w:val="00704664"/>
    <w:rsid w:val="00715F8E"/>
    <w:rsid w:val="00720EF2"/>
    <w:rsid w:val="00723171"/>
    <w:rsid w:val="007235B5"/>
    <w:rsid w:val="00725ACD"/>
    <w:rsid w:val="00726B1B"/>
    <w:rsid w:val="00737FC0"/>
    <w:rsid w:val="00741D65"/>
    <w:rsid w:val="00743B07"/>
    <w:rsid w:val="00745634"/>
    <w:rsid w:val="00757CBC"/>
    <w:rsid w:val="00764860"/>
    <w:rsid w:val="00766B19"/>
    <w:rsid w:val="0077016A"/>
    <w:rsid w:val="007736F1"/>
    <w:rsid w:val="00773BE8"/>
    <w:rsid w:val="00774280"/>
    <w:rsid w:val="00774532"/>
    <w:rsid w:val="007848A5"/>
    <w:rsid w:val="00784B8F"/>
    <w:rsid w:val="00785B37"/>
    <w:rsid w:val="00791451"/>
    <w:rsid w:val="00792C43"/>
    <w:rsid w:val="007A0F5F"/>
    <w:rsid w:val="007A3823"/>
    <w:rsid w:val="007A3A3D"/>
    <w:rsid w:val="007A4D25"/>
    <w:rsid w:val="007A5B17"/>
    <w:rsid w:val="007B028F"/>
    <w:rsid w:val="007B0F61"/>
    <w:rsid w:val="007B3FFF"/>
    <w:rsid w:val="007B4489"/>
    <w:rsid w:val="007B4B11"/>
    <w:rsid w:val="007B6435"/>
    <w:rsid w:val="007C33BE"/>
    <w:rsid w:val="007C5203"/>
    <w:rsid w:val="007C5AB7"/>
    <w:rsid w:val="007C6941"/>
    <w:rsid w:val="007D147A"/>
    <w:rsid w:val="007D6F5D"/>
    <w:rsid w:val="007D74AE"/>
    <w:rsid w:val="007D7B03"/>
    <w:rsid w:val="007E17ED"/>
    <w:rsid w:val="007E2A4E"/>
    <w:rsid w:val="007E6EAA"/>
    <w:rsid w:val="007F421F"/>
    <w:rsid w:val="007F4EF8"/>
    <w:rsid w:val="00803FDA"/>
    <w:rsid w:val="00810B9C"/>
    <w:rsid w:val="00810D6F"/>
    <w:rsid w:val="0081468C"/>
    <w:rsid w:val="00820507"/>
    <w:rsid w:val="00822BF5"/>
    <w:rsid w:val="00830EB2"/>
    <w:rsid w:val="00833886"/>
    <w:rsid w:val="00835984"/>
    <w:rsid w:val="0084059D"/>
    <w:rsid w:val="0084096C"/>
    <w:rsid w:val="0084338A"/>
    <w:rsid w:val="008435CC"/>
    <w:rsid w:val="0084546D"/>
    <w:rsid w:val="00845F83"/>
    <w:rsid w:val="00846406"/>
    <w:rsid w:val="00846BE8"/>
    <w:rsid w:val="00846FCF"/>
    <w:rsid w:val="008507E4"/>
    <w:rsid w:val="0085265A"/>
    <w:rsid w:val="0085499F"/>
    <w:rsid w:val="00854EFC"/>
    <w:rsid w:val="0085658C"/>
    <w:rsid w:val="0086378C"/>
    <w:rsid w:val="0086613E"/>
    <w:rsid w:val="008678BA"/>
    <w:rsid w:val="0087138B"/>
    <w:rsid w:val="008727E7"/>
    <w:rsid w:val="0087451C"/>
    <w:rsid w:val="0087452A"/>
    <w:rsid w:val="0087505F"/>
    <w:rsid w:val="00877BC8"/>
    <w:rsid w:val="00885BA8"/>
    <w:rsid w:val="00887501"/>
    <w:rsid w:val="0089480C"/>
    <w:rsid w:val="008953CD"/>
    <w:rsid w:val="008A0D5C"/>
    <w:rsid w:val="008A425A"/>
    <w:rsid w:val="008A6569"/>
    <w:rsid w:val="008B146C"/>
    <w:rsid w:val="008B2BCA"/>
    <w:rsid w:val="008B5041"/>
    <w:rsid w:val="008B524D"/>
    <w:rsid w:val="008C5F4C"/>
    <w:rsid w:val="008E1AAE"/>
    <w:rsid w:val="008F0026"/>
    <w:rsid w:val="008F76FF"/>
    <w:rsid w:val="00900E19"/>
    <w:rsid w:val="009012CA"/>
    <w:rsid w:val="009054BF"/>
    <w:rsid w:val="00906944"/>
    <w:rsid w:val="00910E99"/>
    <w:rsid w:val="009141A9"/>
    <w:rsid w:val="00916A15"/>
    <w:rsid w:val="00917379"/>
    <w:rsid w:val="00920D95"/>
    <w:rsid w:val="00927164"/>
    <w:rsid w:val="009315FA"/>
    <w:rsid w:val="00935B64"/>
    <w:rsid w:val="00951705"/>
    <w:rsid w:val="00952798"/>
    <w:rsid w:val="00953213"/>
    <w:rsid w:val="0095773C"/>
    <w:rsid w:val="00962372"/>
    <w:rsid w:val="009633EF"/>
    <w:rsid w:val="00966266"/>
    <w:rsid w:val="00967A47"/>
    <w:rsid w:val="009711A9"/>
    <w:rsid w:val="009716CE"/>
    <w:rsid w:val="00971C80"/>
    <w:rsid w:val="00973A76"/>
    <w:rsid w:val="00974542"/>
    <w:rsid w:val="009755D2"/>
    <w:rsid w:val="00976CD7"/>
    <w:rsid w:val="00990D2E"/>
    <w:rsid w:val="009A07A6"/>
    <w:rsid w:val="009A485E"/>
    <w:rsid w:val="009A56EC"/>
    <w:rsid w:val="009A5DC6"/>
    <w:rsid w:val="009A7738"/>
    <w:rsid w:val="009B0293"/>
    <w:rsid w:val="009B0BF5"/>
    <w:rsid w:val="009B0C1A"/>
    <w:rsid w:val="009B0F8F"/>
    <w:rsid w:val="009B2F71"/>
    <w:rsid w:val="009B7603"/>
    <w:rsid w:val="009C179B"/>
    <w:rsid w:val="009C4303"/>
    <w:rsid w:val="009C70B6"/>
    <w:rsid w:val="009D050A"/>
    <w:rsid w:val="009D1CF1"/>
    <w:rsid w:val="009D3165"/>
    <w:rsid w:val="009D7427"/>
    <w:rsid w:val="009F2970"/>
    <w:rsid w:val="009F318B"/>
    <w:rsid w:val="009F5312"/>
    <w:rsid w:val="009F7F8D"/>
    <w:rsid w:val="00A001B1"/>
    <w:rsid w:val="00A006DB"/>
    <w:rsid w:val="00A02DE8"/>
    <w:rsid w:val="00A043CF"/>
    <w:rsid w:val="00A0708F"/>
    <w:rsid w:val="00A10CC2"/>
    <w:rsid w:val="00A12497"/>
    <w:rsid w:val="00A12B56"/>
    <w:rsid w:val="00A21AE7"/>
    <w:rsid w:val="00A23022"/>
    <w:rsid w:val="00A3198A"/>
    <w:rsid w:val="00A31AD9"/>
    <w:rsid w:val="00A32A7A"/>
    <w:rsid w:val="00A34D71"/>
    <w:rsid w:val="00A3646B"/>
    <w:rsid w:val="00A36AE9"/>
    <w:rsid w:val="00A3769D"/>
    <w:rsid w:val="00A41BDF"/>
    <w:rsid w:val="00A52E1E"/>
    <w:rsid w:val="00A549EE"/>
    <w:rsid w:val="00A80295"/>
    <w:rsid w:val="00A80E1A"/>
    <w:rsid w:val="00A823D4"/>
    <w:rsid w:val="00A83509"/>
    <w:rsid w:val="00A848DE"/>
    <w:rsid w:val="00A84EFB"/>
    <w:rsid w:val="00A9462D"/>
    <w:rsid w:val="00AA0BF3"/>
    <w:rsid w:val="00AA2D92"/>
    <w:rsid w:val="00AA30B5"/>
    <w:rsid w:val="00AA4498"/>
    <w:rsid w:val="00AA7943"/>
    <w:rsid w:val="00AB3140"/>
    <w:rsid w:val="00AB4C3F"/>
    <w:rsid w:val="00AB59EC"/>
    <w:rsid w:val="00AB6109"/>
    <w:rsid w:val="00AB6E2F"/>
    <w:rsid w:val="00AC13AD"/>
    <w:rsid w:val="00AC1E9C"/>
    <w:rsid w:val="00AC40E5"/>
    <w:rsid w:val="00AD499F"/>
    <w:rsid w:val="00AD6656"/>
    <w:rsid w:val="00AE0718"/>
    <w:rsid w:val="00AE0E01"/>
    <w:rsid w:val="00AE3685"/>
    <w:rsid w:val="00AE4567"/>
    <w:rsid w:val="00AE4EA2"/>
    <w:rsid w:val="00AF1373"/>
    <w:rsid w:val="00AF79DA"/>
    <w:rsid w:val="00B004DA"/>
    <w:rsid w:val="00B01B85"/>
    <w:rsid w:val="00B024E6"/>
    <w:rsid w:val="00B04B7D"/>
    <w:rsid w:val="00B13E08"/>
    <w:rsid w:val="00B162BA"/>
    <w:rsid w:val="00B328BB"/>
    <w:rsid w:val="00B33689"/>
    <w:rsid w:val="00B3534A"/>
    <w:rsid w:val="00B42793"/>
    <w:rsid w:val="00B50898"/>
    <w:rsid w:val="00B5308F"/>
    <w:rsid w:val="00B54304"/>
    <w:rsid w:val="00B5489A"/>
    <w:rsid w:val="00B5490F"/>
    <w:rsid w:val="00B634AD"/>
    <w:rsid w:val="00B63675"/>
    <w:rsid w:val="00B6432F"/>
    <w:rsid w:val="00B65136"/>
    <w:rsid w:val="00B71B79"/>
    <w:rsid w:val="00B75F2C"/>
    <w:rsid w:val="00B77B7B"/>
    <w:rsid w:val="00B77F9B"/>
    <w:rsid w:val="00B808A5"/>
    <w:rsid w:val="00B81E29"/>
    <w:rsid w:val="00B861C6"/>
    <w:rsid w:val="00B8791D"/>
    <w:rsid w:val="00B926A4"/>
    <w:rsid w:val="00B945EC"/>
    <w:rsid w:val="00BA0076"/>
    <w:rsid w:val="00BA548A"/>
    <w:rsid w:val="00BA6161"/>
    <w:rsid w:val="00BA7215"/>
    <w:rsid w:val="00BB3C55"/>
    <w:rsid w:val="00BB4961"/>
    <w:rsid w:val="00BB5684"/>
    <w:rsid w:val="00BC0209"/>
    <w:rsid w:val="00BC0B61"/>
    <w:rsid w:val="00BC1A9D"/>
    <w:rsid w:val="00BC219E"/>
    <w:rsid w:val="00BC5771"/>
    <w:rsid w:val="00BC59F5"/>
    <w:rsid w:val="00BC6060"/>
    <w:rsid w:val="00BC6CA6"/>
    <w:rsid w:val="00BC7858"/>
    <w:rsid w:val="00BD0BFF"/>
    <w:rsid w:val="00BD5927"/>
    <w:rsid w:val="00BE3250"/>
    <w:rsid w:val="00BE62CC"/>
    <w:rsid w:val="00BF0DD5"/>
    <w:rsid w:val="00BF3BB7"/>
    <w:rsid w:val="00BF4AB2"/>
    <w:rsid w:val="00BF4B06"/>
    <w:rsid w:val="00BF73A6"/>
    <w:rsid w:val="00C02434"/>
    <w:rsid w:val="00C0265C"/>
    <w:rsid w:val="00C03935"/>
    <w:rsid w:val="00C04E41"/>
    <w:rsid w:val="00C04F0C"/>
    <w:rsid w:val="00C0697E"/>
    <w:rsid w:val="00C10C35"/>
    <w:rsid w:val="00C15F9A"/>
    <w:rsid w:val="00C15FD4"/>
    <w:rsid w:val="00C24211"/>
    <w:rsid w:val="00C31F62"/>
    <w:rsid w:val="00C33421"/>
    <w:rsid w:val="00C35702"/>
    <w:rsid w:val="00C4280E"/>
    <w:rsid w:val="00C4400A"/>
    <w:rsid w:val="00C453BC"/>
    <w:rsid w:val="00C45B8A"/>
    <w:rsid w:val="00C46FEE"/>
    <w:rsid w:val="00C5253E"/>
    <w:rsid w:val="00C545DA"/>
    <w:rsid w:val="00C61530"/>
    <w:rsid w:val="00C66F86"/>
    <w:rsid w:val="00C67C1A"/>
    <w:rsid w:val="00C72098"/>
    <w:rsid w:val="00C73426"/>
    <w:rsid w:val="00C755F1"/>
    <w:rsid w:val="00C76BBA"/>
    <w:rsid w:val="00C80C92"/>
    <w:rsid w:val="00C81500"/>
    <w:rsid w:val="00C8291E"/>
    <w:rsid w:val="00C84190"/>
    <w:rsid w:val="00C86B47"/>
    <w:rsid w:val="00C87C49"/>
    <w:rsid w:val="00C968EA"/>
    <w:rsid w:val="00CA560F"/>
    <w:rsid w:val="00CB0311"/>
    <w:rsid w:val="00CB1FAE"/>
    <w:rsid w:val="00CB4349"/>
    <w:rsid w:val="00CB611A"/>
    <w:rsid w:val="00CC1DE4"/>
    <w:rsid w:val="00CC3345"/>
    <w:rsid w:val="00CC4F0D"/>
    <w:rsid w:val="00CC5AAF"/>
    <w:rsid w:val="00CC76E1"/>
    <w:rsid w:val="00CD2B21"/>
    <w:rsid w:val="00CD4351"/>
    <w:rsid w:val="00CD5D0D"/>
    <w:rsid w:val="00CD76C7"/>
    <w:rsid w:val="00CE32CA"/>
    <w:rsid w:val="00CE58AA"/>
    <w:rsid w:val="00CF4954"/>
    <w:rsid w:val="00D04075"/>
    <w:rsid w:val="00D057DC"/>
    <w:rsid w:val="00D10720"/>
    <w:rsid w:val="00D14FB1"/>
    <w:rsid w:val="00D24FAA"/>
    <w:rsid w:val="00D2556E"/>
    <w:rsid w:val="00D257DA"/>
    <w:rsid w:val="00D279DF"/>
    <w:rsid w:val="00D3115C"/>
    <w:rsid w:val="00D33B42"/>
    <w:rsid w:val="00D357E2"/>
    <w:rsid w:val="00D366C4"/>
    <w:rsid w:val="00D445A1"/>
    <w:rsid w:val="00D46E0E"/>
    <w:rsid w:val="00D47AB4"/>
    <w:rsid w:val="00D5355F"/>
    <w:rsid w:val="00D53B10"/>
    <w:rsid w:val="00D5616A"/>
    <w:rsid w:val="00D5630F"/>
    <w:rsid w:val="00D56B7F"/>
    <w:rsid w:val="00D70178"/>
    <w:rsid w:val="00D71E74"/>
    <w:rsid w:val="00D722D9"/>
    <w:rsid w:val="00D76E00"/>
    <w:rsid w:val="00D77816"/>
    <w:rsid w:val="00D8041A"/>
    <w:rsid w:val="00D81225"/>
    <w:rsid w:val="00D87608"/>
    <w:rsid w:val="00D93877"/>
    <w:rsid w:val="00D95CDB"/>
    <w:rsid w:val="00D97EF1"/>
    <w:rsid w:val="00DA0713"/>
    <w:rsid w:val="00DA1257"/>
    <w:rsid w:val="00DA2D5E"/>
    <w:rsid w:val="00DA58A6"/>
    <w:rsid w:val="00DA68EE"/>
    <w:rsid w:val="00DC02B0"/>
    <w:rsid w:val="00DC46E7"/>
    <w:rsid w:val="00DD1CAA"/>
    <w:rsid w:val="00DD656D"/>
    <w:rsid w:val="00DE18F8"/>
    <w:rsid w:val="00DE3730"/>
    <w:rsid w:val="00DE4621"/>
    <w:rsid w:val="00E007C3"/>
    <w:rsid w:val="00E0228C"/>
    <w:rsid w:val="00E0282E"/>
    <w:rsid w:val="00E02A41"/>
    <w:rsid w:val="00E04A4F"/>
    <w:rsid w:val="00E21753"/>
    <w:rsid w:val="00E23923"/>
    <w:rsid w:val="00E27881"/>
    <w:rsid w:val="00E30322"/>
    <w:rsid w:val="00E306C9"/>
    <w:rsid w:val="00E3632B"/>
    <w:rsid w:val="00E36E00"/>
    <w:rsid w:val="00E371C8"/>
    <w:rsid w:val="00E41296"/>
    <w:rsid w:val="00E45DEE"/>
    <w:rsid w:val="00E46307"/>
    <w:rsid w:val="00E47BA8"/>
    <w:rsid w:val="00E54A94"/>
    <w:rsid w:val="00E56EA5"/>
    <w:rsid w:val="00E6015E"/>
    <w:rsid w:val="00E6248B"/>
    <w:rsid w:val="00E654CD"/>
    <w:rsid w:val="00E672A1"/>
    <w:rsid w:val="00E70F9D"/>
    <w:rsid w:val="00E7101A"/>
    <w:rsid w:val="00E72548"/>
    <w:rsid w:val="00E72964"/>
    <w:rsid w:val="00E73288"/>
    <w:rsid w:val="00E77294"/>
    <w:rsid w:val="00E77F97"/>
    <w:rsid w:val="00E83C97"/>
    <w:rsid w:val="00E87C8A"/>
    <w:rsid w:val="00E91A13"/>
    <w:rsid w:val="00E91C33"/>
    <w:rsid w:val="00E94097"/>
    <w:rsid w:val="00E94CDD"/>
    <w:rsid w:val="00E966BD"/>
    <w:rsid w:val="00EA1404"/>
    <w:rsid w:val="00EA19F6"/>
    <w:rsid w:val="00EA263D"/>
    <w:rsid w:val="00EA3276"/>
    <w:rsid w:val="00EA3EED"/>
    <w:rsid w:val="00EB1977"/>
    <w:rsid w:val="00EB200A"/>
    <w:rsid w:val="00EC16D5"/>
    <w:rsid w:val="00EC16FE"/>
    <w:rsid w:val="00EC464E"/>
    <w:rsid w:val="00EC5837"/>
    <w:rsid w:val="00EC6744"/>
    <w:rsid w:val="00EC6AF0"/>
    <w:rsid w:val="00ED1A37"/>
    <w:rsid w:val="00ED7BDB"/>
    <w:rsid w:val="00EE45E4"/>
    <w:rsid w:val="00EE682C"/>
    <w:rsid w:val="00EE78B1"/>
    <w:rsid w:val="00EF05DF"/>
    <w:rsid w:val="00EF45FD"/>
    <w:rsid w:val="00EF4843"/>
    <w:rsid w:val="00EF5CF6"/>
    <w:rsid w:val="00F017B7"/>
    <w:rsid w:val="00F02D6D"/>
    <w:rsid w:val="00F035DE"/>
    <w:rsid w:val="00F03A45"/>
    <w:rsid w:val="00F1192C"/>
    <w:rsid w:val="00F13782"/>
    <w:rsid w:val="00F221F8"/>
    <w:rsid w:val="00F2460D"/>
    <w:rsid w:val="00F260EA"/>
    <w:rsid w:val="00F314D1"/>
    <w:rsid w:val="00F36E2D"/>
    <w:rsid w:val="00F422F5"/>
    <w:rsid w:val="00F45A22"/>
    <w:rsid w:val="00F5019A"/>
    <w:rsid w:val="00F518C4"/>
    <w:rsid w:val="00F54EAC"/>
    <w:rsid w:val="00F563F4"/>
    <w:rsid w:val="00F60B91"/>
    <w:rsid w:val="00F621C7"/>
    <w:rsid w:val="00F66B50"/>
    <w:rsid w:val="00F71D2A"/>
    <w:rsid w:val="00F74790"/>
    <w:rsid w:val="00F7612D"/>
    <w:rsid w:val="00F7660E"/>
    <w:rsid w:val="00F779B5"/>
    <w:rsid w:val="00F81C11"/>
    <w:rsid w:val="00F85617"/>
    <w:rsid w:val="00F8643B"/>
    <w:rsid w:val="00F90B69"/>
    <w:rsid w:val="00F94801"/>
    <w:rsid w:val="00F949A3"/>
    <w:rsid w:val="00F94BDE"/>
    <w:rsid w:val="00F9624A"/>
    <w:rsid w:val="00F96D3A"/>
    <w:rsid w:val="00F96FB4"/>
    <w:rsid w:val="00FA0AD6"/>
    <w:rsid w:val="00FA3C09"/>
    <w:rsid w:val="00FA3CD8"/>
    <w:rsid w:val="00FA40CF"/>
    <w:rsid w:val="00FA46D7"/>
    <w:rsid w:val="00FB0BDC"/>
    <w:rsid w:val="00FB3F15"/>
    <w:rsid w:val="00FB4C88"/>
    <w:rsid w:val="00FB5A59"/>
    <w:rsid w:val="00FB5B0A"/>
    <w:rsid w:val="00FB621B"/>
    <w:rsid w:val="00FC1039"/>
    <w:rsid w:val="00FC753E"/>
    <w:rsid w:val="00FD0081"/>
    <w:rsid w:val="00FD1012"/>
    <w:rsid w:val="00FD3327"/>
    <w:rsid w:val="00FD5180"/>
    <w:rsid w:val="00FD677C"/>
    <w:rsid w:val="00FD6AFE"/>
    <w:rsid w:val="00FE120C"/>
    <w:rsid w:val="00FE371C"/>
    <w:rsid w:val="00FE5D95"/>
    <w:rsid w:val="00FE7A8A"/>
    <w:rsid w:val="00FE7C02"/>
    <w:rsid w:val="00FF2A2A"/>
    <w:rsid w:val="00FF2B0D"/>
    <w:rsid w:val="00FF2F9E"/>
    <w:rsid w:val="00FF7266"/>
    <w:rsid w:val="11BC6612"/>
    <w:rsid w:val="1A0B3FF6"/>
    <w:rsid w:val="29589131"/>
    <w:rsid w:val="3E415614"/>
    <w:rsid w:val="457026B4"/>
    <w:rsid w:val="5C5F3898"/>
    <w:rsid w:val="6357AD89"/>
    <w:rsid w:val="68EEBE1C"/>
    <w:rsid w:val="7525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924BD5"/>
  <w15:docId w15:val="{24D79BC7-BA70-4105-946F-A7D792F5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68EA"/>
    <w:rPr>
      <w:rFonts w:ascii="Arial" w:hAnsi="Arial"/>
      <w:sz w:val="22"/>
      <w:lang w:eastAsia="en-US"/>
    </w:rPr>
  </w:style>
  <w:style w:type="paragraph" w:styleId="Nagwek1">
    <w:name w:val="heading 1"/>
    <w:aliases w:val="Temat"/>
    <w:basedOn w:val="Normalny"/>
    <w:next w:val="Normalny"/>
    <w:qFormat/>
    <w:pPr>
      <w:keepNext/>
      <w:spacing w:after="240"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qFormat/>
    <w:pPr>
      <w:keepNext/>
      <w:spacing w:before="60" w:after="60"/>
      <w:jc w:val="center"/>
      <w:outlineLvl w:val="1"/>
    </w:pPr>
    <w:rPr>
      <w:rFonts w:ascii="Frutiger 45 Light" w:hAnsi="Frutiger 45 Light"/>
      <w:b/>
      <w:caps/>
      <w:sz w:val="20"/>
    </w:rPr>
  </w:style>
  <w:style w:type="paragraph" w:styleId="Nagwek3">
    <w:name w:val="heading 3"/>
    <w:basedOn w:val="Normalny"/>
    <w:next w:val="Normalny"/>
    <w:qFormat/>
    <w:pPr>
      <w:keepNext/>
      <w:spacing w:before="60" w:after="60"/>
      <w:outlineLvl w:val="2"/>
    </w:pPr>
    <w:rPr>
      <w:rFonts w:ascii="Frutiger 45 Light" w:hAnsi="Frutiger 45 Light"/>
      <w:b/>
      <w:cap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pPr>
      <w:keepNext/>
      <w:ind w:left="-108"/>
      <w:outlineLvl w:val="4"/>
    </w:pPr>
    <w:rPr>
      <w:b/>
    </w:rPr>
  </w:style>
  <w:style w:type="paragraph" w:styleId="Nagwek6">
    <w:name w:val="heading 6"/>
    <w:aliases w:val="Naglowek REESCO"/>
    <w:basedOn w:val="Normalny"/>
    <w:next w:val="Normalny"/>
    <w:link w:val="Nagwek6Znak"/>
    <w:qFormat/>
    <w:pPr>
      <w:keepNext/>
      <w:tabs>
        <w:tab w:val="right" w:pos="866"/>
      </w:tabs>
      <w:ind w:left="34"/>
      <w:jc w:val="right"/>
      <w:outlineLvl w:val="5"/>
    </w:pPr>
    <w:rPr>
      <w:b/>
      <w:caps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Frutiger 45 Light" w:hAnsi="Frutiger 45 Light"/>
      <w:sz w:val="40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rFonts w:ascii="Verdana" w:hAnsi="Verdana"/>
      <w:b/>
      <w:sz w:val="18"/>
      <w:szCs w:val="18"/>
    </w:rPr>
  </w:style>
  <w:style w:type="paragraph" w:styleId="Nagwek9">
    <w:name w:val="heading 9"/>
    <w:aliases w:val="Adresat"/>
    <w:basedOn w:val="Normalny"/>
    <w:next w:val="Normalny"/>
    <w:link w:val="Nagwek9Znak"/>
    <w:qFormat/>
    <w:pPr>
      <w:spacing w:before="240" w:after="60"/>
      <w:outlineLvl w:val="8"/>
    </w:pPr>
    <w:rPr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819"/>
        <w:tab w:val="right" w:pos="9071"/>
      </w:tabs>
    </w:pPr>
    <w:rPr>
      <w:sz w:val="20"/>
    </w:r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Hipercze">
    <w:name w:val="Hyperlink"/>
    <w:rPr>
      <w:rFonts w:ascii="Arial" w:hAnsi="Arial"/>
      <w:dstrike w:val="0"/>
      <w:color w:val="333399"/>
      <w:u w:val="none"/>
      <w:vertAlign w:val="baseline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both"/>
    </w:pPr>
    <w:rPr>
      <w:rFonts w:ascii="Verdana" w:hAnsi="Verdana"/>
      <w:sz w:val="20"/>
      <w:szCs w:val="24"/>
    </w:rPr>
  </w:style>
  <w:style w:type="paragraph" w:styleId="Tekstpodstawowy2">
    <w:name w:val="Body Text 2"/>
    <w:basedOn w:val="Normalny"/>
    <w:pPr>
      <w:jc w:val="both"/>
    </w:pPr>
    <w:rPr>
      <w:rFonts w:cs="Arial"/>
      <w:sz w:val="21"/>
    </w:rPr>
  </w:style>
  <w:style w:type="paragraph" w:styleId="Tekstprzypisukocowego">
    <w:name w:val="endnote text"/>
    <w:basedOn w:val="Normalny"/>
    <w:semiHidden/>
    <w:rPr>
      <w:sz w:val="20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InsideAddress">
    <w:name w:val="Inside Address"/>
    <w:basedOn w:val="Normalny"/>
  </w:style>
  <w:style w:type="paragraph" w:styleId="Tekstpodstawowywcity">
    <w:name w:val="Body Text Indent"/>
    <w:basedOn w:val="Normalny"/>
    <w:pPr>
      <w:ind w:left="34"/>
      <w:jc w:val="both"/>
    </w:pPr>
    <w:rPr>
      <w:rFonts w:ascii="Verdana" w:hAnsi="Verdana" w:cs="Arial"/>
      <w:sz w:val="18"/>
    </w:rPr>
  </w:style>
  <w:style w:type="paragraph" w:styleId="Tekstpodstawowy3">
    <w:name w:val="Body Text 3"/>
    <w:basedOn w:val="Normalny"/>
    <w:rPr>
      <w:rFonts w:ascii="Verdana" w:hAnsi="Verdana"/>
      <w:sz w:val="20"/>
    </w:rPr>
  </w:style>
  <w:style w:type="paragraph" w:styleId="Tekstpodstawowywcity2">
    <w:name w:val="Body Text Indent 2"/>
    <w:basedOn w:val="Normalny"/>
    <w:pPr>
      <w:ind w:left="34"/>
    </w:pPr>
    <w:rPr>
      <w:rFonts w:ascii="Verdana" w:hAnsi="Verdana" w:cs="Arial"/>
      <w:sz w:val="18"/>
    </w:rPr>
  </w:style>
  <w:style w:type="paragraph" w:styleId="Legenda">
    <w:name w:val="caption"/>
    <w:basedOn w:val="Normalny"/>
    <w:next w:val="Normalny"/>
    <w:qFormat/>
    <w:rPr>
      <w:rFonts w:ascii="Verdana" w:hAnsi="Verdana"/>
      <w:b/>
      <w:bCs/>
      <w:sz w:val="18"/>
    </w:rPr>
  </w:style>
  <w:style w:type="paragraph" w:styleId="Tekstpodstawowywcity3">
    <w:name w:val="Body Text Indent 3"/>
    <w:basedOn w:val="Normalny"/>
    <w:pPr>
      <w:ind w:left="34"/>
      <w:jc w:val="both"/>
    </w:pPr>
    <w:rPr>
      <w:rFonts w:ascii="Verdana" w:hAnsi="Verdana" w:cs="Arial"/>
      <w:color w:val="C0C0C0"/>
      <w:sz w:val="18"/>
    </w:rPr>
  </w:style>
  <w:style w:type="paragraph" w:styleId="Tekstprzypisudolnego">
    <w:name w:val="footnote text"/>
    <w:basedOn w:val="Normalny"/>
    <w:semiHidden/>
    <w:rsid w:val="00AA30B5"/>
    <w:rPr>
      <w:sz w:val="20"/>
    </w:rPr>
  </w:style>
  <w:style w:type="character" w:styleId="Odwoanieprzypisudolnego">
    <w:name w:val="footnote reference"/>
    <w:semiHidden/>
    <w:rsid w:val="00AA30B5"/>
    <w:rPr>
      <w:vertAlign w:val="superscript"/>
    </w:rPr>
  </w:style>
  <w:style w:type="paragraph" w:styleId="Tekstdymka">
    <w:name w:val="Balloon Text"/>
    <w:basedOn w:val="Normalny"/>
    <w:link w:val="TekstdymkaZnak"/>
    <w:rsid w:val="00CB611A"/>
    <w:rPr>
      <w:rFonts w:ascii="Lucida Grande" w:hAnsi="Lucida Grande"/>
      <w:sz w:val="18"/>
      <w:szCs w:val="18"/>
      <w:lang w:eastAsia="x-none"/>
    </w:rPr>
  </w:style>
  <w:style w:type="character" w:customStyle="1" w:styleId="TekstdymkaZnak">
    <w:name w:val="Tekst dymka Znak"/>
    <w:link w:val="Tekstdymka"/>
    <w:rsid w:val="00CB611A"/>
    <w:rPr>
      <w:rFonts w:ascii="Lucida Grande" w:hAnsi="Lucida Grande" w:cs="Lucida Grande"/>
      <w:sz w:val="18"/>
      <w:szCs w:val="18"/>
      <w:lang w:val="en-GB"/>
    </w:rPr>
  </w:style>
  <w:style w:type="character" w:customStyle="1" w:styleId="grame">
    <w:name w:val="grame"/>
    <w:basedOn w:val="Domylnaczcionkaakapitu"/>
    <w:rsid w:val="003A0DD7"/>
  </w:style>
  <w:style w:type="paragraph" w:customStyle="1" w:styleId="rednialista2akcent41">
    <w:name w:val="Średnia lista 2 — akcent 41"/>
    <w:basedOn w:val="Normalny"/>
    <w:uiPriority w:val="72"/>
    <w:rsid w:val="00C8291E"/>
    <w:pPr>
      <w:ind w:left="708"/>
    </w:pPr>
  </w:style>
  <w:style w:type="character" w:customStyle="1" w:styleId="StopkaZnak">
    <w:name w:val="Stopka Znak"/>
    <w:link w:val="Stopka"/>
    <w:uiPriority w:val="99"/>
    <w:rsid w:val="00D95CDB"/>
    <w:rPr>
      <w:rFonts w:ascii="Arial" w:hAnsi="Arial"/>
      <w:lang w:val="en-GB" w:eastAsia="en-US"/>
    </w:rPr>
  </w:style>
  <w:style w:type="paragraph" w:styleId="NormalnyWeb">
    <w:name w:val="Normal (Web)"/>
    <w:basedOn w:val="Normalny"/>
    <w:uiPriority w:val="99"/>
    <w:unhideWhenUsed/>
    <w:rsid w:val="00E306C9"/>
    <w:pPr>
      <w:spacing w:before="100" w:beforeAutospacing="1" w:after="100" w:afterAutospacing="1"/>
    </w:pPr>
    <w:rPr>
      <w:rFonts w:ascii="Times" w:eastAsia="MS Mincho" w:hAnsi="Times"/>
      <w:sz w:val="20"/>
      <w:lang w:val="cs-CZ"/>
    </w:rPr>
  </w:style>
  <w:style w:type="paragraph" w:customStyle="1" w:styleId="Address">
    <w:name w:val="Address"/>
    <w:basedOn w:val="Normalny"/>
    <w:rsid w:val="00074156"/>
    <w:pPr>
      <w:widowControl w:val="0"/>
    </w:pPr>
    <w:rPr>
      <w:sz w:val="16"/>
      <w:szCs w:val="24"/>
    </w:rPr>
  </w:style>
  <w:style w:type="paragraph" w:customStyle="1" w:styleId="Default">
    <w:name w:val="Default"/>
    <w:rsid w:val="00592765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ReescoNormalny">
    <w:name w:val="Reesco Normalny"/>
    <w:basedOn w:val="Normalny"/>
    <w:link w:val="ReescoNormalnyZnak"/>
    <w:qFormat/>
    <w:rsid w:val="006B7A3E"/>
    <w:pPr>
      <w:spacing w:before="120" w:after="120" w:line="280" w:lineRule="atLeast"/>
      <w:jc w:val="both"/>
    </w:pPr>
    <w:rPr>
      <w:rFonts w:ascii="Lato Light" w:hAnsi="Lato Light"/>
      <w:szCs w:val="22"/>
      <w:lang w:val="en-US"/>
    </w:rPr>
  </w:style>
  <w:style w:type="paragraph" w:customStyle="1" w:styleId="ReescoPunkty">
    <w:name w:val="Reesco Punkty"/>
    <w:basedOn w:val="Normalny"/>
    <w:link w:val="ReescoPunktyZnak"/>
    <w:qFormat/>
    <w:rsid w:val="002462A2"/>
    <w:pPr>
      <w:numPr>
        <w:numId w:val="2"/>
      </w:numPr>
      <w:tabs>
        <w:tab w:val="left" w:pos="851"/>
      </w:tabs>
      <w:spacing w:before="240" w:line="300" w:lineRule="atLeast"/>
      <w:jc w:val="both"/>
    </w:pPr>
    <w:rPr>
      <w:rFonts w:ascii="Lato Light" w:hAnsi="Lato Light"/>
      <w:szCs w:val="22"/>
    </w:rPr>
  </w:style>
  <w:style w:type="character" w:customStyle="1" w:styleId="ReescoNormalnyZnak">
    <w:name w:val="Reesco Normalny Znak"/>
    <w:link w:val="ReescoNormalny"/>
    <w:rsid w:val="006B7A3E"/>
    <w:rPr>
      <w:rFonts w:ascii="Lato Light" w:hAnsi="Lato Light" w:cs="Arial"/>
      <w:sz w:val="22"/>
      <w:szCs w:val="22"/>
      <w:lang w:val="en-US" w:eastAsia="en-US"/>
    </w:rPr>
  </w:style>
  <w:style w:type="paragraph" w:customStyle="1" w:styleId="Reescopodpunkty">
    <w:name w:val="Reesco podpunkty"/>
    <w:basedOn w:val="Normalny"/>
    <w:link w:val="ReescopodpunktyZnak"/>
    <w:qFormat/>
    <w:rsid w:val="007D74AE"/>
    <w:pPr>
      <w:numPr>
        <w:ilvl w:val="1"/>
        <w:numId w:val="2"/>
      </w:numPr>
      <w:tabs>
        <w:tab w:val="left" w:pos="1418"/>
      </w:tabs>
      <w:spacing w:line="280" w:lineRule="atLeast"/>
      <w:ind w:left="1418" w:hanging="567"/>
      <w:jc w:val="both"/>
    </w:pPr>
    <w:rPr>
      <w:rFonts w:ascii="Lato Light" w:hAnsi="Lato Light"/>
      <w:szCs w:val="22"/>
    </w:rPr>
  </w:style>
  <w:style w:type="character" w:customStyle="1" w:styleId="ReescoPunktyZnak">
    <w:name w:val="Reesco Punkty Znak"/>
    <w:link w:val="ReescoPunkty"/>
    <w:rsid w:val="002462A2"/>
    <w:rPr>
      <w:rFonts w:ascii="Lato Light" w:hAnsi="Lato Light"/>
      <w:sz w:val="22"/>
      <w:szCs w:val="22"/>
      <w:lang w:eastAsia="en-US"/>
    </w:rPr>
  </w:style>
  <w:style w:type="paragraph" w:customStyle="1" w:styleId="ReescoPunktory">
    <w:name w:val="Reesco Punktory"/>
    <w:basedOn w:val="Normalny"/>
    <w:link w:val="ReescoPunktoryZnak"/>
    <w:qFormat/>
    <w:rsid w:val="006B7A3E"/>
    <w:pPr>
      <w:numPr>
        <w:ilvl w:val="1"/>
        <w:numId w:val="3"/>
      </w:numPr>
      <w:tabs>
        <w:tab w:val="left" w:pos="1985"/>
      </w:tabs>
      <w:spacing w:after="120" w:line="280" w:lineRule="atLeast"/>
      <w:ind w:left="1985" w:hanging="567"/>
      <w:contextualSpacing/>
      <w:jc w:val="both"/>
    </w:pPr>
    <w:rPr>
      <w:rFonts w:ascii="Lato Light" w:hAnsi="Lato Light"/>
      <w:szCs w:val="22"/>
      <w:lang w:val="x-none"/>
    </w:rPr>
  </w:style>
  <w:style w:type="character" w:customStyle="1" w:styleId="ReescopodpunktyZnak">
    <w:name w:val="Reesco podpunkty Znak"/>
    <w:link w:val="Reescopodpunkty"/>
    <w:rsid w:val="007D74AE"/>
    <w:rPr>
      <w:rFonts w:ascii="Lato Light" w:hAnsi="Lato Light"/>
      <w:sz w:val="22"/>
      <w:szCs w:val="22"/>
      <w:lang w:eastAsia="en-US"/>
    </w:rPr>
  </w:style>
  <w:style w:type="character" w:customStyle="1" w:styleId="Nagwek6Znak">
    <w:name w:val="Nagłówek 6 Znak"/>
    <w:aliases w:val="Naglowek REESCO Znak"/>
    <w:link w:val="Nagwek6"/>
    <w:rsid w:val="002771D8"/>
    <w:rPr>
      <w:rFonts w:ascii="Arial" w:hAnsi="Arial" w:cs="Arial"/>
      <w:b/>
      <w:caps/>
      <w:sz w:val="22"/>
      <w:lang w:val="en-GB" w:eastAsia="en-US"/>
    </w:rPr>
  </w:style>
  <w:style w:type="character" w:customStyle="1" w:styleId="ReescoPunktoryZnak">
    <w:name w:val="Reesco Punktory Znak"/>
    <w:link w:val="ReescoPunktory"/>
    <w:rsid w:val="006B7A3E"/>
    <w:rPr>
      <w:rFonts w:ascii="Lato Light" w:hAnsi="Lato Light"/>
      <w:sz w:val="22"/>
      <w:szCs w:val="22"/>
      <w:lang w:val="x-none" w:eastAsia="en-US"/>
    </w:rPr>
  </w:style>
  <w:style w:type="character" w:customStyle="1" w:styleId="Nagwek9Znak">
    <w:name w:val="Nagłówek 9 Znak"/>
    <w:aliases w:val="Adresat Znak"/>
    <w:link w:val="Nagwek9"/>
    <w:rsid w:val="008507E4"/>
    <w:rPr>
      <w:rFonts w:ascii="Arial" w:hAnsi="Arial" w:cs="Arial"/>
      <w:sz w:val="22"/>
      <w:szCs w:val="22"/>
      <w:lang w:eastAsia="en-US"/>
    </w:rPr>
  </w:style>
  <w:style w:type="paragraph" w:customStyle="1" w:styleId="Bezodstpw1">
    <w:name w:val="Bez odstępów1"/>
    <w:basedOn w:val="Normalny"/>
    <w:uiPriority w:val="99"/>
    <w:qFormat/>
    <w:rsid w:val="007D74AE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character" w:customStyle="1" w:styleId="Nierozpoznanawzmianka1">
    <w:name w:val="Nierozpoznana wzmianka1"/>
    <w:uiPriority w:val="99"/>
    <w:semiHidden/>
    <w:unhideWhenUsed/>
    <w:rsid w:val="0002775D"/>
    <w:rPr>
      <w:color w:val="605E5C"/>
      <w:shd w:val="clear" w:color="auto" w:fill="E1DFDD"/>
    </w:rPr>
  </w:style>
  <w:style w:type="table" w:styleId="Tabela-Siatka">
    <w:name w:val="Table Grid"/>
    <w:basedOn w:val="Standardowy"/>
    <w:rsid w:val="00037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E371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371C8"/>
  </w:style>
  <w:style w:type="character" w:customStyle="1" w:styleId="spellingerror">
    <w:name w:val="spellingerror"/>
    <w:basedOn w:val="Domylnaczcionkaakapitu"/>
    <w:rsid w:val="00E371C8"/>
  </w:style>
  <w:style w:type="character" w:customStyle="1" w:styleId="eop">
    <w:name w:val="eop"/>
    <w:basedOn w:val="Domylnaczcionkaakapitu"/>
    <w:rsid w:val="00E371C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07A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A823D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823D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823D4"/>
    <w:rPr>
      <w:rFonts w:ascii="Arial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823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823D4"/>
    <w:rPr>
      <w:rFonts w:ascii="Arial" w:hAnsi="Arial"/>
      <w:b/>
      <w:bCs/>
      <w:lang w:eastAsia="en-US"/>
    </w:rPr>
  </w:style>
  <w:style w:type="paragraph" w:styleId="Poprawka">
    <w:name w:val="Revision"/>
    <w:hidden/>
    <w:uiPriority w:val="71"/>
    <w:semiHidden/>
    <w:rsid w:val="00BB4961"/>
    <w:rPr>
      <w:rFonts w:ascii="Arial" w:hAnsi="Arial"/>
      <w:sz w:val="22"/>
      <w:lang w:eastAsia="en-US"/>
    </w:rPr>
  </w:style>
  <w:style w:type="character" w:styleId="Pogrubienie">
    <w:name w:val="Strong"/>
    <w:basedOn w:val="Domylnaczcionkaakapitu"/>
    <w:uiPriority w:val="22"/>
    <w:qFormat/>
    <w:rsid w:val="00B945EC"/>
    <w:rPr>
      <w:b/>
      <w:bCs/>
    </w:rPr>
  </w:style>
  <w:style w:type="paragraph" w:styleId="Akapitzlist">
    <w:name w:val="List Paragraph"/>
    <w:basedOn w:val="Normalny"/>
    <w:uiPriority w:val="34"/>
    <w:qFormat/>
    <w:rsid w:val="00EC6AF0"/>
    <w:pPr>
      <w:ind w:left="720"/>
    </w:pPr>
    <w:rPr>
      <w:rFonts w:ascii="Calibri" w:eastAsiaTheme="minorHAns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8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omasz.puszczyk@triplepr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drzej.kruszynski@reesco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esco@reesc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panton\Desktop\08%20-%20CT%20Mtg%20note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6C00F3638CAD4FA35CCBA89FD6A654" ma:contentTypeVersion="10" ma:contentTypeDescription="Create a new document." ma:contentTypeScope="" ma:versionID="6787b9fa805a495dfd51d6e84d340957">
  <xsd:schema xmlns:xsd="http://www.w3.org/2001/XMLSchema" xmlns:xs="http://www.w3.org/2001/XMLSchema" xmlns:p="http://schemas.microsoft.com/office/2006/metadata/properties" xmlns:ns2="28e1b2f9-2312-4123-a025-c409adf67d46" targetNamespace="http://schemas.microsoft.com/office/2006/metadata/properties" ma:root="true" ma:fieldsID="f3d8e359c65b14495e2e6022124bb1e2" ns2:_="">
    <xsd:import namespace="28e1b2f9-2312-4123-a025-c409adf67d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1b2f9-2312-4123-a025-c409adf67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F10A2D-D2B7-43A1-B7BB-E9060930B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FCC3BB-29B2-4372-9F55-CC7754B8E4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44FA20-1753-4D26-A258-845B9A3F26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C8F035-4A75-4254-87F0-366B09DBB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1b2f9-2312-4123-a025-c409adf67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08 - CT Mtg notes</Template>
  <TotalTime>1</TotalTime>
  <Pages>2</Pages>
  <Words>433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Agenda</vt:lpstr>
    </vt:vector>
  </TitlesOfParts>
  <Company>Reesco Sp. z o.o.</Company>
  <LinksUpToDate>false</LinksUpToDate>
  <CharactersWithSpaces>3502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Agenda</dc:subject>
  <dc:creator>Artur Winnicki</dc:creator>
  <cp:lastModifiedBy>Magdalena Dymek</cp:lastModifiedBy>
  <cp:revision>3</cp:revision>
  <cp:lastPrinted>2017-08-25T12:22:00Z</cp:lastPrinted>
  <dcterms:created xsi:type="dcterms:W3CDTF">2022-02-24T12:08:00Z</dcterms:created>
  <dcterms:modified xsi:type="dcterms:W3CDTF">2022-02-24T12:08:00Z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0x010100EC6C00F3638CAD4FA35CCBA89FD6A654</vt:lpwstr>
  </property>
</Properties>
</file>